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A4" w:rsidRDefault="000C0033" w:rsidP="000C003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Write </w:t>
      </w:r>
      <w:proofErr w:type="spellStart"/>
      <w:r>
        <w:rPr>
          <w:rFonts w:ascii="Comic Sans MS" w:hAnsi="Comic Sans MS"/>
          <w:sz w:val="28"/>
          <w:szCs w:val="28"/>
        </w:rPr>
        <w:t>Inc</w:t>
      </w:r>
      <w:proofErr w:type="spellEnd"/>
      <w:r>
        <w:rPr>
          <w:rFonts w:ascii="Comic Sans MS" w:hAnsi="Comic Sans MS"/>
          <w:sz w:val="28"/>
          <w:szCs w:val="28"/>
        </w:rPr>
        <w:t xml:space="preserve"> Handwriting Rhymes</w:t>
      </w:r>
      <w:r w:rsidR="005849E7">
        <w:rPr>
          <w:rFonts w:ascii="Comic Sans MS" w:hAnsi="Comic Sans MS"/>
          <w:sz w:val="28"/>
          <w:szCs w:val="28"/>
        </w:rPr>
        <w:t xml:space="preserve"> and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454"/>
        <w:gridCol w:w="3493"/>
        <w:gridCol w:w="3493"/>
      </w:tblGrid>
      <w:tr w:rsidR="000C0033" w:rsidTr="00966413">
        <w:tc>
          <w:tcPr>
            <w:tcW w:w="1015" w:type="dxa"/>
          </w:tcPr>
          <w:p w:rsidR="00966413" w:rsidRDefault="00966413" w:rsidP="009664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9667" w:type="dxa"/>
            <w:gridSpan w:val="3"/>
          </w:tcPr>
          <w:p w:rsidR="000C0033" w:rsidRDefault="00966413" w:rsidP="009664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the apple and down the leaf (apple)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laces to the heel, round the toe (Boot)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Curl around the caterpillar ( caterpillar)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5849E7" w:rsidRDefault="000C0033" w:rsidP="000C00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9E7">
              <w:rPr>
                <w:rFonts w:ascii="Comic Sans MS" w:hAnsi="Comic Sans MS"/>
                <w:sz w:val="28"/>
                <w:szCs w:val="28"/>
              </w:rPr>
              <w:t>Round his bottom, up his tall neck and down to his feet (dinosaur)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Lift off the top and scoop out the egg (egg)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667" w:type="dxa"/>
            <w:gridSpan w:val="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stem and draw the leaves (flower)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face, down her hair and give her a curl (girl)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head to the hooves and over his back (horse)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C0033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and a dot for his head (insect)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curl and dot (Jack in the box)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9667" w:type="dxa"/>
            <w:gridSpan w:val="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kangaroo’s body, tail and leg (kangaroo)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long leg (leg)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667" w:type="dxa"/>
            <w:gridSpan w:val="3"/>
          </w:tcPr>
          <w:p w:rsidR="000C0033" w:rsidRPr="005849E7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49E7">
              <w:rPr>
                <w:rFonts w:ascii="Comic Sans MS" w:hAnsi="Comic Sans MS"/>
                <w:sz w:val="32"/>
                <w:szCs w:val="32"/>
              </w:rPr>
              <w:t>Down Maisie, over the mountain, over the mountain (Maisie and mountains)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Nobby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>, over his net (football net)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All around the orange (orange)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plait and around his head (pirate)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head, up past her earrings and down her hair (queen)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back, then curl over his arm (robot)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Slither sown the snake (snake)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tower across the tower (castle tower)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and under, up to the top and draw the puddle (umbrella)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wing, up a wing (vulture)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up, down up (worm)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the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arem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and leg and repeat the other side (exercise)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horn, up a horn and under his head (yak)</w:t>
            </w:r>
          </w:p>
        </w:tc>
      </w:tr>
      <w:tr w:rsidR="000C0033" w:rsidTr="005849E7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9667" w:type="dxa"/>
            <w:gridSpan w:val="3"/>
            <w:tcBorders>
              <w:bottom w:val="single" w:sz="4" w:space="0" w:color="auto"/>
            </w:tcBorders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Zig – zag- zig (zip)</w:t>
            </w:r>
          </w:p>
        </w:tc>
      </w:tr>
      <w:tr w:rsidR="00966413" w:rsidTr="005849E7">
        <w:tc>
          <w:tcPr>
            <w:tcW w:w="10682" w:type="dxa"/>
            <w:gridSpan w:val="4"/>
            <w:tcBorders>
              <w:left w:val="nil"/>
              <w:right w:val="nil"/>
            </w:tcBorders>
            <w:vAlign w:val="center"/>
          </w:tcPr>
          <w:p w:rsidR="00966413" w:rsidRPr="005849E7" w:rsidRDefault="00966413" w:rsidP="000C00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6413" w:rsidTr="005849E7">
        <w:tc>
          <w:tcPr>
            <w:tcW w:w="3560" w:type="dxa"/>
            <w:gridSpan w:val="2"/>
            <w:shd w:val="clear" w:color="auto" w:fill="DAEEF3" w:themeFill="accent5" w:themeFillTint="33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v</w:t>
            </w:r>
            <w:r w:rsidR="00966413">
              <w:rPr>
                <w:rFonts w:ascii="Comic Sans MS" w:hAnsi="Comic Sans MS"/>
                <w:sz w:val="32"/>
                <w:szCs w:val="32"/>
              </w:rPr>
              <w:t>owels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consonants</w:t>
            </w:r>
          </w:p>
        </w:tc>
        <w:tc>
          <w:tcPr>
            <w:tcW w:w="3561" w:type="dxa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Stretchy consonants</w:t>
            </w:r>
          </w:p>
        </w:tc>
      </w:tr>
    </w:tbl>
    <w:p w:rsidR="005849E7" w:rsidRDefault="005849E7" w:rsidP="005849E7">
      <w:pPr>
        <w:rPr>
          <w:rFonts w:ascii="Comic Sans MS" w:hAnsi="Comic Sans MS"/>
          <w:sz w:val="28"/>
          <w:szCs w:val="28"/>
        </w:rPr>
      </w:pPr>
    </w:p>
    <w:p w:rsidR="00402E78" w:rsidRPr="000C0033" w:rsidRDefault="00402E78" w:rsidP="005849E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D865E1" wp14:editId="3D57B49A">
            <wp:extent cx="6544945" cy="9384632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93" t="8974" r="42772" b="11799"/>
                    <a:stretch/>
                  </pic:blipFill>
                  <pic:spPr bwMode="auto">
                    <a:xfrm>
                      <a:off x="0" y="0"/>
                      <a:ext cx="6563426" cy="941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E78" w:rsidRPr="000C0033" w:rsidSect="000C0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AC" w:rsidRDefault="00E842AC" w:rsidP="005849E7">
      <w:pPr>
        <w:spacing w:after="0" w:line="240" w:lineRule="auto"/>
      </w:pPr>
      <w:r>
        <w:separator/>
      </w:r>
    </w:p>
  </w:endnote>
  <w:endnote w:type="continuationSeparator" w:id="0">
    <w:p w:rsidR="00E842AC" w:rsidRDefault="00E842AC" w:rsidP="005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46" w:rsidRDefault="00023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E7" w:rsidRDefault="005849E7">
    <w:pPr>
      <w:pStyle w:val="Footer"/>
    </w:pPr>
  </w:p>
  <w:p w:rsidR="005849E7" w:rsidRDefault="0058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46" w:rsidRDefault="0002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AC" w:rsidRDefault="00E842AC" w:rsidP="005849E7">
      <w:pPr>
        <w:spacing w:after="0" w:line="240" w:lineRule="auto"/>
      </w:pPr>
      <w:r>
        <w:separator/>
      </w:r>
    </w:p>
  </w:footnote>
  <w:footnote w:type="continuationSeparator" w:id="0">
    <w:p w:rsidR="00E842AC" w:rsidRDefault="00E842AC" w:rsidP="005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46" w:rsidRDefault="00023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46" w:rsidRDefault="00023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46" w:rsidRDefault="00023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33"/>
    <w:rsid w:val="00023946"/>
    <w:rsid w:val="000C0033"/>
    <w:rsid w:val="00402E78"/>
    <w:rsid w:val="005849E7"/>
    <w:rsid w:val="007465B0"/>
    <w:rsid w:val="00966413"/>
    <w:rsid w:val="00E842AC"/>
    <w:rsid w:val="00E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0B13"/>
  <w15:docId w15:val="{DF7FD11A-25FD-49AD-855A-28B834A9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47EEAA60</Template>
  <TotalTime>2</TotalTime>
  <Pages>3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Underhay</dc:creator>
  <cp:lastModifiedBy>Mrs Lear</cp:lastModifiedBy>
  <cp:revision>2</cp:revision>
  <cp:lastPrinted>2020-03-16T16:43:00Z</cp:lastPrinted>
  <dcterms:created xsi:type="dcterms:W3CDTF">2020-03-16T16:49:00Z</dcterms:created>
  <dcterms:modified xsi:type="dcterms:W3CDTF">2020-03-16T16:49:00Z</dcterms:modified>
</cp:coreProperties>
</file>