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DB2A96" w:rsidRDefault="007F4827" w:rsidP="007F4827">
      <w:pPr>
        <w:rPr>
          <w:b/>
          <w:sz w:val="36"/>
          <w:szCs w:val="36"/>
        </w:rPr>
      </w:pPr>
      <w:r w:rsidRPr="007F4827">
        <w:rPr>
          <w:b/>
          <w:sz w:val="36"/>
          <w:szCs w:val="36"/>
        </w:rPr>
        <w:t>Home Learning Activities</w:t>
      </w:r>
      <w:r w:rsidR="00230B5F">
        <w:rPr>
          <w:b/>
          <w:sz w:val="36"/>
          <w:szCs w:val="36"/>
        </w:rPr>
        <w:t>: Class 1/2D</w:t>
      </w:r>
      <w:bookmarkStart w:id="0" w:name="_GoBack"/>
      <w:bookmarkEnd w:id="0"/>
    </w:p>
    <w:p w:rsidR="007F4827" w:rsidRPr="00DB2A96" w:rsidRDefault="007F4827" w:rsidP="007F4827">
      <w:pPr>
        <w:rPr>
          <w:b/>
          <w:sz w:val="36"/>
          <w:szCs w:val="36"/>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 xml:space="preserve">In the event of a school closure or for those families who are isolating due to the </w:t>
      </w:r>
      <w:proofErr w:type="spellStart"/>
      <w:r>
        <w:rPr>
          <w:sz w:val="24"/>
          <w:szCs w:val="24"/>
        </w:rPr>
        <w:t>CoronaVirus</w:t>
      </w:r>
      <w:proofErr w:type="spellEnd"/>
      <w:r>
        <w:rPr>
          <w:sz w:val="24"/>
          <w:szCs w:val="24"/>
        </w:rPr>
        <w:t>, p</w:t>
      </w:r>
      <w:r w:rsidR="009B0C33">
        <w:rPr>
          <w:sz w:val="24"/>
          <w:szCs w:val="24"/>
        </w:rPr>
        <w:t xml:space="preserve">lease find below a range of activities for your child / children to complete at home. Staff have put together a mix of both written and practical tasks which we hope the children will </w:t>
      </w:r>
      <w:r>
        <w:rPr>
          <w:sz w:val="24"/>
          <w:szCs w:val="24"/>
        </w:rPr>
        <w:t>enjoy completing. Activities have been chosen to support the learning that has taken place in school and give opportuni</w:t>
      </w:r>
      <w:r w:rsidR="00B0709F">
        <w:rPr>
          <w:sz w:val="24"/>
          <w:szCs w:val="24"/>
        </w:rPr>
        <w:t xml:space="preserve">ties for the children to </w:t>
      </w:r>
      <w:proofErr w:type="spellStart"/>
      <w:r w:rsidR="00B0709F">
        <w:rPr>
          <w:sz w:val="24"/>
          <w:szCs w:val="24"/>
        </w:rPr>
        <w:t>practis</w:t>
      </w:r>
      <w:r>
        <w:rPr>
          <w:sz w:val="24"/>
          <w:szCs w:val="24"/>
        </w:rPr>
        <w:t>e</w:t>
      </w:r>
      <w:proofErr w:type="spellEnd"/>
      <w:r>
        <w:rPr>
          <w:sz w:val="24"/>
          <w:szCs w:val="24"/>
        </w:rPr>
        <w:t xml:space="preserve"> these skills.</w:t>
      </w:r>
    </w:p>
    <w:p w:rsidR="00771FB1" w:rsidRDefault="009036A3" w:rsidP="007F4827">
      <w:pPr>
        <w:rPr>
          <w:sz w:val="24"/>
          <w:szCs w:val="24"/>
        </w:rPr>
      </w:pPr>
      <w:r>
        <w:rPr>
          <w:sz w:val="24"/>
          <w:szCs w:val="24"/>
        </w:rPr>
        <w:t xml:space="preserve">All children have received an exercise book in which to complete written tasks and a pencil. </w:t>
      </w:r>
      <w:r w:rsidR="00771FB1">
        <w:rPr>
          <w:sz w:val="24"/>
          <w:szCs w:val="24"/>
        </w:rPr>
        <w:t xml:space="preserve">There are also a variety of online games and activities that can be accessed. Please ensure that children are monitored whilst using the internet so that they play the games and have fun safely. </w:t>
      </w:r>
    </w:p>
    <w:tbl>
      <w:tblPr>
        <w:tblStyle w:val="TableGrid"/>
        <w:tblW w:w="0" w:type="auto"/>
        <w:tblLook w:val="04A0" w:firstRow="1" w:lastRow="0" w:firstColumn="1" w:lastColumn="0" w:noHBand="0" w:noVBand="1"/>
      </w:tblPr>
      <w:tblGrid>
        <w:gridCol w:w="9017"/>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366A8F">
              <w:rPr>
                <w:sz w:val="24"/>
                <w:szCs w:val="24"/>
              </w:rPr>
              <w:t xml:space="preserve">and games </w:t>
            </w:r>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A7262F" w:rsidRPr="00A7262F" w:rsidRDefault="00230B5F" w:rsidP="00771FB1">
            <w:pPr>
              <w:rPr>
                <w:sz w:val="24"/>
                <w:szCs w:val="24"/>
              </w:rPr>
            </w:pPr>
            <w:hyperlink r:id="rId7"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A7262F" w:rsidRPr="00A7262F" w:rsidRDefault="00A7262F" w:rsidP="00771FB1">
            <w:pPr>
              <w:rPr>
                <w:sz w:val="24"/>
                <w:szCs w:val="24"/>
              </w:rPr>
            </w:pPr>
          </w:p>
          <w:p w:rsidR="00771FB1" w:rsidRPr="00A7262F" w:rsidRDefault="00230B5F" w:rsidP="00771FB1">
            <w:pPr>
              <w:rPr>
                <w:sz w:val="24"/>
                <w:szCs w:val="24"/>
              </w:rPr>
            </w:pPr>
            <w:hyperlink r:id="rId8" w:history="1">
              <w:r w:rsidR="00A7262F" w:rsidRPr="00A7262F">
                <w:rPr>
                  <w:rStyle w:val="Hyperlink"/>
                  <w:sz w:val="24"/>
                  <w:szCs w:val="24"/>
                </w:rPr>
                <w:t>https://ttrockstars.com/</w:t>
              </w:r>
            </w:hyperlink>
            <w:r w:rsidR="00A7262F">
              <w:rPr>
                <w:sz w:val="24"/>
                <w:szCs w:val="24"/>
              </w:rPr>
              <w:t xml:space="preserve"> - KS2 children have log in details. Don’t forget to practice each day.</w:t>
            </w:r>
          </w:p>
          <w:p w:rsidR="00693189" w:rsidRPr="00693189" w:rsidRDefault="00693189" w:rsidP="00771FB1">
            <w:pPr>
              <w:rPr>
                <w:sz w:val="24"/>
                <w:szCs w:val="24"/>
              </w:rPr>
            </w:pPr>
          </w:p>
          <w:p w:rsidR="00771FB1" w:rsidRPr="00693189" w:rsidRDefault="00230B5F" w:rsidP="00771FB1">
            <w:pPr>
              <w:rPr>
                <w:sz w:val="24"/>
                <w:szCs w:val="24"/>
              </w:rPr>
            </w:pPr>
            <w:hyperlink r:id="rId9"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230B5F" w:rsidP="00771FB1">
            <w:pPr>
              <w:rPr>
                <w:sz w:val="24"/>
                <w:szCs w:val="24"/>
              </w:rPr>
            </w:pPr>
            <w:hyperlink r:id="rId10"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230B5F" w:rsidP="00771FB1">
            <w:pPr>
              <w:rPr>
                <w:sz w:val="24"/>
                <w:szCs w:val="24"/>
              </w:rPr>
            </w:pPr>
            <w:hyperlink r:id="rId11" w:history="1">
              <w:r w:rsidR="00771FB1" w:rsidRPr="00693189">
                <w:rPr>
                  <w:color w:val="0000FF"/>
                  <w:sz w:val="24"/>
                  <w:szCs w:val="24"/>
                  <w:u w:val="single"/>
                </w:rPr>
                <w:t>https://classroomsecrets.co.uk/free-home-learning-packs/</w:t>
              </w:r>
            </w:hyperlink>
            <w:r w:rsidR="00693189" w:rsidRPr="00693189">
              <w:rPr>
                <w:sz w:val="24"/>
                <w:szCs w:val="24"/>
              </w:rPr>
              <w:t xml:space="preserve"> - A range of activities and online games for all ages. Register for the free account with your email address to access materials. </w:t>
            </w:r>
          </w:p>
          <w:p w:rsidR="00693189" w:rsidRPr="00693189" w:rsidRDefault="00693189" w:rsidP="00771FB1">
            <w:pPr>
              <w:rPr>
                <w:sz w:val="24"/>
                <w:szCs w:val="24"/>
              </w:rPr>
            </w:pPr>
          </w:p>
          <w:p w:rsidR="00771FB1" w:rsidRPr="00693189" w:rsidRDefault="00230B5F" w:rsidP="00771FB1">
            <w:pPr>
              <w:rPr>
                <w:sz w:val="24"/>
                <w:szCs w:val="24"/>
              </w:rPr>
            </w:pPr>
            <w:hyperlink r:id="rId12"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230B5F" w:rsidP="00771FB1">
            <w:pPr>
              <w:rPr>
                <w:sz w:val="24"/>
                <w:szCs w:val="24"/>
              </w:rPr>
            </w:pPr>
            <w:hyperlink r:id="rId13"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771FB1" w:rsidRDefault="00771FB1" w:rsidP="00DB2A96">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tbl>
            <w:tblPr>
              <w:tblStyle w:val="TableGrid"/>
              <w:tblW w:w="0" w:type="auto"/>
              <w:tblLook w:val="04A0" w:firstRow="1" w:lastRow="0" w:firstColumn="1" w:lastColumn="0" w:noHBand="0" w:noVBand="1"/>
            </w:tblPr>
            <w:tblGrid>
              <w:gridCol w:w="3898"/>
              <w:gridCol w:w="4893"/>
            </w:tblGrid>
            <w:tr w:rsidR="00DF474D" w:rsidTr="00DF474D">
              <w:tc>
                <w:tcPr>
                  <w:tcW w:w="4106" w:type="dxa"/>
                </w:tcPr>
                <w:p w:rsidR="00DF474D" w:rsidRDefault="00DF474D" w:rsidP="00DF474D">
                  <w:proofErr w:type="spellStart"/>
                  <w:r>
                    <w:t>Maths</w:t>
                  </w:r>
                  <w:proofErr w:type="spellEnd"/>
                  <w:r>
                    <w:t xml:space="preserve"> activities for KS1 (see </w:t>
                  </w:r>
                  <w:proofErr w:type="spellStart"/>
                  <w:r>
                    <w:t>Maths</w:t>
                  </w:r>
                  <w:proofErr w:type="spellEnd"/>
                  <w:r>
                    <w:t xml:space="preserve"> End of Year 2 sheet to help select games)</w:t>
                  </w:r>
                </w:p>
              </w:tc>
              <w:tc>
                <w:tcPr>
                  <w:tcW w:w="4911" w:type="dxa"/>
                </w:tcPr>
                <w:p w:rsidR="00DF474D" w:rsidRDefault="00230B5F" w:rsidP="00DF474D">
                  <w:hyperlink r:id="rId14" w:history="1">
                    <w:r w:rsidR="00DF474D" w:rsidRPr="00530D4B">
                      <w:rPr>
                        <w:rStyle w:val="Hyperlink"/>
                      </w:rPr>
                      <w:t>https://www.bbc.co.uk/bitesize/subjects/zjxhfg8</w:t>
                    </w:r>
                  </w:hyperlink>
                </w:p>
                <w:p w:rsidR="00DF474D" w:rsidRDefault="00DF474D" w:rsidP="00DF474D"/>
              </w:tc>
            </w:tr>
            <w:tr w:rsidR="00DF474D" w:rsidTr="00DF474D">
              <w:tc>
                <w:tcPr>
                  <w:tcW w:w="4106" w:type="dxa"/>
                </w:tcPr>
                <w:p w:rsidR="00DF474D" w:rsidRDefault="00DF474D" w:rsidP="00DF474D">
                  <w:r>
                    <w:t xml:space="preserve">BBC </w:t>
                  </w:r>
                  <w:proofErr w:type="spellStart"/>
                  <w:r>
                    <w:t>Supermovers</w:t>
                  </w:r>
                  <w:proofErr w:type="spellEnd"/>
                  <w:r>
                    <w:t xml:space="preserve">: active songs for English and </w:t>
                  </w:r>
                  <w:proofErr w:type="spellStart"/>
                  <w:r>
                    <w:t>Maths</w:t>
                  </w:r>
                  <w:proofErr w:type="spellEnd"/>
                </w:p>
              </w:tc>
              <w:tc>
                <w:tcPr>
                  <w:tcW w:w="4911" w:type="dxa"/>
                </w:tcPr>
                <w:p w:rsidR="00DF474D" w:rsidRDefault="00230B5F" w:rsidP="00DF474D">
                  <w:hyperlink r:id="rId15" w:history="1">
                    <w:r w:rsidR="00DF474D" w:rsidRPr="00530D4B">
                      <w:rPr>
                        <w:rStyle w:val="Hyperlink"/>
                      </w:rPr>
                      <w:t>https://www.bbc.co.uk/teach/supermovers/ks1-collection/zbr4scw</w:t>
                    </w:r>
                  </w:hyperlink>
                </w:p>
                <w:p w:rsidR="00DF474D" w:rsidRDefault="00DF474D" w:rsidP="00DF474D"/>
              </w:tc>
            </w:tr>
            <w:tr w:rsidR="00374A14" w:rsidTr="00DF474D">
              <w:tc>
                <w:tcPr>
                  <w:tcW w:w="4106" w:type="dxa"/>
                </w:tcPr>
                <w:p w:rsidR="00374A14" w:rsidRDefault="00374A14" w:rsidP="00DF474D">
                  <w:r>
                    <w:t xml:space="preserve">White Rose </w:t>
                  </w:r>
                  <w:proofErr w:type="spellStart"/>
                  <w:r>
                    <w:t>Maths</w:t>
                  </w:r>
                  <w:proofErr w:type="spellEnd"/>
                  <w:r>
                    <w:t xml:space="preserve">- click on Year 2 for examples of year 2 </w:t>
                  </w:r>
                  <w:proofErr w:type="spellStart"/>
                  <w:r>
                    <w:t>maths</w:t>
                  </w:r>
                  <w:proofErr w:type="spellEnd"/>
                </w:p>
              </w:tc>
              <w:tc>
                <w:tcPr>
                  <w:tcW w:w="4911" w:type="dxa"/>
                </w:tcPr>
                <w:p w:rsidR="00374A14" w:rsidRDefault="00230B5F" w:rsidP="00DF474D">
                  <w:hyperlink r:id="rId16" w:history="1">
                    <w:r w:rsidR="00374A14" w:rsidRPr="00884A21">
                      <w:rPr>
                        <w:rStyle w:val="Hyperlink"/>
                      </w:rPr>
                      <w:t>https://whiterosemaths.com/resources/schemes-of-learning/primary-sols/</w:t>
                    </w:r>
                  </w:hyperlink>
                </w:p>
                <w:p w:rsidR="00374A14" w:rsidRDefault="00374A14" w:rsidP="00DF474D"/>
              </w:tc>
            </w:tr>
          </w:tbl>
          <w:p w:rsidR="00771FB1" w:rsidRDefault="00771FB1" w:rsidP="007F4827">
            <w:pPr>
              <w:rPr>
                <w:sz w:val="24"/>
                <w:szCs w:val="24"/>
              </w:rPr>
            </w:pPr>
          </w:p>
          <w:p w:rsidR="00DF474D" w:rsidRPr="008E54DB" w:rsidRDefault="008E54DB" w:rsidP="007F4827">
            <w:r w:rsidRPr="008E54DB">
              <w:t xml:space="preserve">Please see the Year 2 end of year expectations sheet for things to </w:t>
            </w:r>
            <w:proofErr w:type="spellStart"/>
            <w:r w:rsidRPr="008E54DB">
              <w:t>practise</w:t>
            </w:r>
            <w:proofErr w:type="spellEnd"/>
            <w:r w:rsidRPr="008E54DB">
              <w:t xml:space="preserve"> (this will also be in the exercise book sent home).  </w:t>
            </w:r>
          </w:p>
          <w:p w:rsidR="008E54DB" w:rsidRPr="008E54DB" w:rsidRDefault="008E54DB" w:rsidP="007F4827">
            <w:r w:rsidRPr="008E54DB">
              <w:t>Other activities include:</w:t>
            </w:r>
          </w:p>
          <w:p w:rsidR="008E54DB" w:rsidRDefault="008E54DB" w:rsidP="008E54DB">
            <w:pPr>
              <w:pStyle w:val="ListParagraph"/>
              <w:numPr>
                <w:ilvl w:val="0"/>
                <w:numId w:val="1"/>
              </w:numPr>
              <w:rPr>
                <w:rFonts w:cstheme="minorHAnsi"/>
              </w:rPr>
            </w:pPr>
            <w:proofErr w:type="spellStart"/>
            <w:r w:rsidRPr="008E54DB">
              <w:t>Practise</w:t>
            </w:r>
            <w:proofErr w:type="spellEnd"/>
            <w:r w:rsidRPr="008E54DB">
              <w:t xml:space="preserve"> writing and saying </w:t>
            </w:r>
            <w:r w:rsidR="005579CE">
              <w:t xml:space="preserve">the </w:t>
            </w:r>
            <w:r w:rsidRPr="008E54DB">
              <w:t xml:space="preserve">2s, 5s, 10s (and then 3s and 4s +) </w:t>
            </w:r>
            <w:proofErr w:type="spellStart"/>
            <w:r w:rsidRPr="008E54DB">
              <w:t>timestables</w:t>
            </w:r>
            <w:proofErr w:type="spellEnd"/>
            <w:r w:rsidRPr="008E54DB">
              <w:t>-</w:t>
            </w:r>
            <w:r w:rsidR="005579CE">
              <w:t xml:space="preserve"> and</w:t>
            </w:r>
            <w:r w:rsidRPr="008E54DB">
              <w:t xml:space="preserve"> be able to rapidly recall the facts in any order.  </w:t>
            </w:r>
            <w:proofErr w:type="spellStart"/>
            <w:r w:rsidRPr="008E54DB">
              <w:t>Practise</w:t>
            </w:r>
            <w:proofErr w:type="spellEnd"/>
            <w:r w:rsidRPr="008E54DB">
              <w:t xml:space="preserve"> the division facts too e.g. 6 x 2 = 12, 12 </w:t>
            </w:r>
            <w:r w:rsidRPr="008E54DB">
              <w:rPr>
                <w:rFonts w:cstheme="minorHAnsi"/>
              </w:rPr>
              <w:t>÷ 2 = 6</w:t>
            </w:r>
          </w:p>
          <w:p w:rsidR="008E54DB" w:rsidRDefault="008E54DB" w:rsidP="008E54DB">
            <w:pPr>
              <w:pStyle w:val="ListParagraph"/>
              <w:numPr>
                <w:ilvl w:val="0"/>
                <w:numId w:val="1"/>
              </w:numPr>
              <w:rPr>
                <w:rFonts w:cstheme="minorHAnsi"/>
              </w:rPr>
            </w:pPr>
            <w:proofErr w:type="spellStart"/>
            <w:r>
              <w:rPr>
                <w:rFonts w:cstheme="minorHAnsi"/>
              </w:rPr>
              <w:t>Practise</w:t>
            </w:r>
            <w:proofErr w:type="spellEnd"/>
            <w:r>
              <w:rPr>
                <w:rFonts w:cstheme="minorHAnsi"/>
              </w:rPr>
              <w:t xml:space="preserve"> recall number bonds for each number to 20 e.g. 0 + 7 = 7, 1 + 6 = 7, 2 + 5 = 7 </w:t>
            </w:r>
          </w:p>
          <w:p w:rsidR="00DB2A96" w:rsidRDefault="00DB2A96" w:rsidP="008E54DB">
            <w:pPr>
              <w:pStyle w:val="ListParagraph"/>
              <w:numPr>
                <w:ilvl w:val="0"/>
                <w:numId w:val="1"/>
              </w:numPr>
              <w:rPr>
                <w:rFonts w:cstheme="minorHAnsi"/>
              </w:rPr>
            </w:pPr>
            <w:proofErr w:type="spellStart"/>
            <w:r>
              <w:rPr>
                <w:rFonts w:cstheme="minorHAnsi"/>
              </w:rPr>
              <w:t>Practise</w:t>
            </w:r>
            <w:proofErr w:type="spellEnd"/>
            <w:r>
              <w:rPr>
                <w:rFonts w:cstheme="minorHAnsi"/>
              </w:rPr>
              <w:t xml:space="preserve"> adding and subtracting 2 </w:t>
            </w:r>
            <w:proofErr w:type="gramStart"/>
            <w:r>
              <w:rPr>
                <w:rFonts w:cstheme="minorHAnsi"/>
              </w:rPr>
              <w:t>digit</w:t>
            </w:r>
            <w:proofErr w:type="gramEnd"/>
            <w:r>
              <w:rPr>
                <w:rFonts w:cstheme="minorHAnsi"/>
              </w:rPr>
              <w:t xml:space="preserve"> numbers- Can you write a word problem for each add and take away?  54 + 37 = There are 57 biscuits and Jon bakes 37 more.  How many biscuits does Jon have now?</w:t>
            </w:r>
          </w:p>
          <w:p w:rsidR="008E54DB" w:rsidRDefault="008E54DB" w:rsidP="008E54DB">
            <w:pPr>
              <w:pStyle w:val="ListParagraph"/>
              <w:numPr>
                <w:ilvl w:val="0"/>
                <w:numId w:val="1"/>
              </w:numPr>
              <w:rPr>
                <w:rFonts w:cstheme="minorHAnsi"/>
              </w:rPr>
            </w:pPr>
            <w:r>
              <w:rPr>
                <w:rFonts w:cstheme="minorHAnsi"/>
              </w:rPr>
              <w:t xml:space="preserve">Look for 2D and 3D shapes around your house and make a list of them- you could collect the information </w:t>
            </w:r>
            <w:r w:rsidR="004152F7">
              <w:rPr>
                <w:rFonts w:cstheme="minorHAnsi"/>
              </w:rPr>
              <w:t>in a tally</w:t>
            </w:r>
            <w:r w:rsidR="00AA654F">
              <w:rPr>
                <w:rFonts w:cstheme="minorHAnsi"/>
              </w:rPr>
              <w:t xml:space="preserve"> chart</w:t>
            </w:r>
            <w:r w:rsidR="005579CE">
              <w:rPr>
                <w:rFonts w:cstheme="minorHAnsi"/>
              </w:rPr>
              <w:t>.</w:t>
            </w:r>
          </w:p>
          <w:p w:rsidR="005579CE" w:rsidRPr="00F65094" w:rsidRDefault="005579CE" w:rsidP="00F65094">
            <w:pPr>
              <w:pStyle w:val="ListParagraph"/>
              <w:numPr>
                <w:ilvl w:val="0"/>
                <w:numId w:val="1"/>
              </w:numPr>
              <w:rPr>
                <w:rFonts w:cstheme="minorHAnsi"/>
              </w:rPr>
            </w:pPr>
            <w:r>
              <w:rPr>
                <w:rFonts w:cstheme="minorHAnsi"/>
              </w:rPr>
              <w:t xml:space="preserve">Make a repeating pattern by drawing and </w:t>
            </w:r>
            <w:proofErr w:type="spellStart"/>
            <w:r>
              <w:rPr>
                <w:rFonts w:cstheme="minorHAnsi"/>
              </w:rPr>
              <w:t>colouring</w:t>
            </w:r>
            <w:proofErr w:type="spellEnd"/>
            <w:r>
              <w:rPr>
                <w:rFonts w:cstheme="minorHAnsi"/>
              </w:rPr>
              <w:t xml:space="preserve"> shapes.  </w:t>
            </w:r>
          </w:p>
          <w:p w:rsidR="008E54DB" w:rsidRDefault="008E54DB" w:rsidP="007F4827">
            <w:pPr>
              <w:rPr>
                <w:sz w:val="24"/>
                <w:szCs w:val="24"/>
              </w:rPr>
            </w:pPr>
          </w:p>
          <w:p w:rsidR="00DF474D" w:rsidRDefault="00DF474D" w:rsidP="007F4827">
            <w:pPr>
              <w:rPr>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t>English Activities</w:t>
            </w:r>
            <w:r w:rsidR="00A7262F">
              <w:rPr>
                <w:b/>
                <w:sz w:val="32"/>
                <w:szCs w:val="32"/>
              </w:rPr>
              <w:t xml:space="preserve"> – Reading and writing</w:t>
            </w:r>
          </w:p>
        </w:tc>
      </w:tr>
      <w:tr w:rsidR="00771FB1" w:rsidTr="00771FB1">
        <w:trPr>
          <w:trHeight w:val="556"/>
        </w:trPr>
        <w:tc>
          <w:tcPr>
            <w:tcW w:w="8719" w:type="dxa"/>
          </w:tcPr>
          <w:tbl>
            <w:tblPr>
              <w:tblStyle w:val="TableGrid"/>
              <w:tblW w:w="8911" w:type="dxa"/>
              <w:tblLook w:val="04A0" w:firstRow="1" w:lastRow="0" w:firstColumn="1" w:lastColumn="0" w:noHBand="0" w:noVBand="1"/>
            </w:tblPr>
            <w:tblGrid>
              <w:gridCol w:w="4058"/>
              <w:gridCol w:w="4853"/>
            </w:tblGrid>
            <w:tr w:rsidR="00DF474D" w:rsidTr="00C51E3C">
              <w:trPr>
                <w:trHeight w:val="784"/>
              </w:trPr>
              <w:tc>
                <w:tcPr>
                  <w:tcW w:w="4058" w:type="dxa"/>
                </w:tcPr>
                <w:p w:rsidR="00DF474D" w:rsidRDefault="00DF474D" w:rsidP="00DF474D">
                  <w:r>
                    <w:t>Information on our Read Write Inc. Phonics for parents</w:t>
                  </w:r>
                </w:p>
              </w:tc>
              <w:tc>
                <w:tcPr>
                  <w:tcW w:w="4853" w:type="dxa"/>
                </w:tcPr>
                <w:p w:rsidR="00DF474D" w:rsidRDefault="00230B5F" w:rsidP="00DF474D">
                  <w:hyperlink r:id="rId17" w:history="1">
                    <w:r w:rsidR="00DF474D" w:rsidRPr="00530D4B">
                      <w:rPr>
                        <w:rStyle w:val="Hyperlink"/>
                      </w:rPr>
                      <w:t>https://www.ruthmiskin.com/en/find-out-more/parents/</w:t>
                    </w:r>
                  </w:hyperlink>
                </w:p>
                <w:p w:rsidR="00DF474D" w:rsidRDefault="00DF474D" w:rsidP="00DF474D"/>
              </w:tc>
            </w:tr>
            <w:tr w:rsidR="00DF474D" w:rsidTr="00C51E3C">
              <w:trPr>
                <w:trHeight w:val="798"/>
              </w:trPr>
              <w:tc>
                <w:tcPr>
                  <w:tcW w:w="4058" w:type="dxa"/>
                </w:tcPr>
                <w:p w:rsidR="00DF474D" w:rsidRDefault="00DF474D" w:rsidP="00DF474D">
                  <w:r>
                    <w:t>Reading books online (register to read)</w:t>
                  </w:r>
                </w:p>
              </w:tc>
              <w:tc>
                <w:tcPr>
                  <w:tcW w:w="4853" w:type="dxa"/>
                </w:tcPr>
                <w:p w:rsidR="00DF474D" w:rsidRDefault="00230B5F" w:rsidP="00DF474D">
                  <w:hyperlink r:id="rId18" w:history="1">
                    <w:r w:rsidR="00DF474D" w:rsidRPr="00530D4B">
                      <w:rPr>
                        <w:rStyle w:val="Hyperlink"/>
                      </w:rPr>
                      <w:t>https://www.oxfordowl.co.uk/for-home/find-a-book/library-page/</w:t>
                    </w:r>
                  </w:hyperlink>
                </w:p>
                <w:p w:rsidR="00DF474D" w:rsidRDefault="00DF474D" w:rsidP="00DF474D"/>
              </w:tc>
            </w:tr>
            <w:tr w:rsidR="00DF474D" w:rsidRPr="00843369" w:rsidTr="00C51E3C">
              <w:trPr>
                <w:trHeight w:val="517"/>
              </w:trPr>
              <w:tc>
                <w:tcPr>
                  <w:tcW w:w="4058" w:type="dxa"/>
                </w:tcPr>
                <w:p w:rsidR="00DF474D" w:rsidRDefault="00DF474D" w:rsidP="00DF474D">
                  <w:r>
                    <w:t>Phonics Play- Phonics games</w:t>
                  </w:r>
                </w:p>
              </w:tc>
              <w:tc>
                <w:tcPr>
                  <w:tcW w:w="4853" w:type="dxa"/>
                </w:tcPr>
                <w:p w:rsidR="00DF474D" w:rsidRDefault="00230B5F" w:rsidP="00DF474D">
                  <w:hyperlink r:id="rId19" w:history="1">
                    <w:r w:rsidR="00DF474D" w:rsidRPr="00530D4B">
                      <w:rPr>
                        <w:rStyle w:val="Hyperlink"/>
                      </w:rPr>
                      <w:t>https://www.phonicsplay.co.uk/Phase5Menu.htm</w:t>
                    </w:r>
                  </w:hyperlink>
                </w:p>
                <w:p w:rsidR="00DF474D" w:rsidRPr="00843369" w:rsidRDefault="00DF474D" w:rsidP="00DF474D"/>
              </w:tc>
            </w:tr>
          </w:tbl>
          <w:p w:rsidR="00771FB1" w:rsidRDefault="00771FB1" w:rsidP="007F4827">
            <w:pPr>
              <w:rPr>
                <w:sz w:val="24"/>
                <w:szCs w:val="24"/>
              </w:rPr>
            </w:pPr>
          </w:p>
          <w:p w:rsidR="00860E5A" w:rsidRDefault="00860E5A" w:rsidP="007F4827">
            <w:pPr>
              <w:rPr>
                <w:sz w:val="24"/>
                <w:szCs w:val="24"/>
              </w:rPr>
            </w:pPr>
            <w:r>
              <w:rPr>
                <w:sz w:val="24"/>
                <w:szCs w:val="24"/>
              </w:rPr>
              <w:t>Try to read your reading book or another book each day.  Read a story with somebody in your family.</w:t>
            </w:r>
          </w:p>
          <w:p w:rsidR="00C51E3C" w:rsidRDefault="00C51E3C" w:rsidP="007F4827">
            <w:pPr>
              <w:rPr>
                <w:sz w:val="24"/>
                <w:szCs w:val="24"/>
              </w:rPr>
            </w:pPr>
            <w:r>
              <w:rPr>
                <w:sz w:val="24"/>
                <w:szCs w:val="24"/>
              </w:rPr>
              <w:t>You could:</w:t>
            </w:r>
          </w:p>
          <w:p w:rsidR="00C51E3C" w:rsidRDefault="00C51E3C" w:rsidP="007F4827">
            <w:pPr>
              <w:rPr>
                <w:sz w:val="24"/>
                <w:szCs w:val="24"/>
              </w:rPr>
            </w:pPr>
            <w:r>
              <w:rPr>
                <w:sz w:val="24"/>
                <w:szCs w:val="24"/>
              </w:rPr>
              <w:t>Write a diary about each day</w:t>
            </w:r>
            <w:r w:rsidR="00860E5A">
              <w:rPr>
                <w:sz w:val="24"/>
                <w:szCs w:val="24"/>
              </w:rPr>
              <w:t xml:space="preserve"> and what you have done at home</w:t>
            </w:r>
            <w:r w:rsidR="007C546F">
              <w:rPr>
                <w:sz w:val="24"/>
                <w:szCs w:val="24"/>
              </w:rPr>
              <w:t>.</w:t>
            </w:r>
          </w:p>
          <w:p w:rsidR="00C51E3C" w:rsidRDefault="007C546F" w:rsidP="007F4827">
            <w:pPr>
              <w:rPr>
                <w:sz w:val="24"/>
                <w:szCs w:val="24"/>
              </w:rPr>
            </w:pPr>
            <w:r>
              <w:rPr>
                <w:sz w:val="24"/>
                <w:szCs w:val="24"/>
              </w:rPr>
              <w:t>Write a story about a dragon, an imaginary creature or monster that you find hiding in the park or your garden.</w:t>
            </w:r>
            <w:r w:rsidR="00860E5A">
              <w:rPr>
                <w:sz w:val="24"/>
                <w:szCs w:val="24"/>
              </w:rPr>
              <w:t xml:space="preserve"> What does it look like? Is it good or bad?  What magical things can it do?  Where do you go with it?</w:t>
            </w:r>
          </w:p>
          <w:p w:rsidR="00860E5A" w:rsidRDefault="00860E5A" w:rsidP="007F4827">
            <w:pPr>
              <w:rPr>
                <w:sz w:val="24"/>
                <w:szCs w:val="24"/>
              </w:rPr>
            </w:pPr>
            <w:r>
              <w:rPr>
                <w:sz w:val="24"/>
                <w:szCs w:val="24"/>
              </w:rPr>
              <w:t xml:space="preserve">Create a new invention and </w:t>
            </w:r>
            <w:r w:rsidR="004E198E">
              <w:rPr>
                <w:sz w:val="24"/>
                <w:szCs w:val="24"/>
              </w:rPr>
              <w:t>write instructions of how to use it.</w:t>
            </w:r>
          </w:p>
          <w:p w:rsidR="004E198E" w:rsidRDefault="006B2B01" w:rsidP="007F4827">
            <w:pPr>
              <w:rPr>
                <w:sz w:val="24"/>
                <w:szCs w:val="24"/>
              </w:rPr>
            </w:pPr>
            <w:r>
              <w:rPr>
                <w:sz w:val="24"/>
                <w:szCs w:val="24"/>
              </w:rPr>
              <w:t>Retell a story you like in your exercise book e.g. Jack</w:t>
            </w:r>
            <w:r w:rsidR="00F65094">
              <w:rPr>
                <w:sz w:val="24"/>
                <w:szCs w:val="24"/>
              </w:rPr>
              <w:t xml:space="preserve"> and the Beanstalk, Little Red R</w:t>
            </w:r>
            <w:r>
              <w:rPr>
                <w:sz w:val="24"/>
                <w:szCs w:val="24"/>
              </w:rPr>
              <w:t>iding Hood.</w:t>
            </w:r>
            <w:r w:rsidR="00F65094">
              <w:rPr>
                <w:sz w:val="24"/>
                <w:szCs w:val="24"/>
              </w:rPr>
              <w:t xml:space="preserve"> Remember to use: A.!  </w:t>
            </w:r>
            <w:proofErr w:type="gramStart"/>
            <w:r w:rsidR="00F65094">
              <w:rPr>
                <w:sz w:val="24"/>
                <w:szCs w:val="24"/>
              </w:rPr>
              <w:t>adjectives  because</w:t>
            </w:r>
            <w:proofErr w:type="gramEnd"/>
            <w:r w:rsidR="00F65094">
              <w:rPr>
                <w:sz w:val="24"/>
                <w:szCs w:val="24"/>
              </w:rPr>
              <w:t>/and   Read and check each sentence.</w:t>
            </w:r>
          </w:p>
          <w:p w:rsidR="00751B9B" w:rsidRDefault="00751B9B" w:rsidP="007F4827">
            <w:pPr>
              <w:rPr>
                <w:sz w:val="24"/>
                <w:szCs w:val="24"/>
              </w:rPr>
            </w:pPr>
          </w:p>
          <w:p w:rsidR="00C51E3C" w:rsidRDefault="00C51E3C" w:rsidP="007F4827">
            <w:pPr>
              <w:rPr>
                <w:sz w:val="24"/>
                <w:szCs w:val="24"/>
              </w:rPr>
            </w:pPr>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lastRenderedPageBreak/>
              <w:t>Spelling / Grammar Activities</w:t>
            </w:r>
          </w:p>
        </w:tc>
      </w:tr>
      <w:tr w:rsidR="00771FB1" w:rsidTr="00771FB1">
        <w:trPr>
          <w:trHeight w:val="271"/>
        </w:trPr>
        <w:tc>
          <w:tcPr>
            <w:tcW w:w="8719" w:type="dxa"/>
          </w:tcPr>
          <w:tbl>
            <w:tblPr>
              <w:tblStyle w:val="TableGrid"/>
              <w:tblW w:w="0" w:type="auto"/>
              <w:tblLook w:val="04A0" w:firstRow="1" w:lastRow="0" w:firstColumn="1" w:lastColumn="0" w:noHBand="0" w:noVBand="1"/>
            </w:tblPr>
            <w:tblGrid>
              <w:gridCol w:w="3893"/>
              <w:gridCol w:w="4898"/>
            </w:tblGrid>
            <w:tr w:rsidR="00DF474D" w:rsidTr="006B2B01">
              <w:tc>
                <w:tcPr>
                  <w:tcW w:w="3893" w:type="dxa"/>
                </w:tcPr>
                <w:p w:rsidR="00DF474D" w:rsidRDefault="00DF474D" w:rsidP="00DF474D">
                  <w:r>
                    <w:t>Grammar, Punctuation and Spelling activities for KS1</w:t>
                  </w:r>
                </w:p>
              </w:tc>
              <w:tc>
                <w:tcPr>
                  <w:tcW w:w="4898" w:type="dxa"/>
                </w:tcPr>
                <w:p w:rsidR="00DF474D" w:rsidRDefault="00230B5F" w:rsidP="00DF474D">
                  <w:hyperlink r:id="rId20" w:history="1">
                    <w:r w:rsidR="00DF474D" w:rsidRPr="00530D4B">
                      <w:rPr>
                        <w:rStyle w:val="Hyperlink"/>
                      </w:rPr>
                      <w:t>https://www.bbc.co.uk/bitesize/subjects/zgkw2hv</w:t>
                    </w:r>
                  </w:hyperlink>
                </w:p>
                <w:p w:rsidR="00DF474D" w:rsidRDefault="00DF474D" w:rsidP="00DF474D"/>
              </w:tc>
            </w:tr>
          </w:tbl>
          <w:p w:rsidR="00A7262F" w:rsidRDefault="00A7262F" w:rsidP="007F4827">
            <w:pPr>
              <w:rPr>
                <w:sz w:val="24"/>
                <w:szCs w:val="24"/>
              </w:rPr>
            </w:pPr>
          </w:p>
          <w:p w:rsidR="001E13CB" w:rsidRDefault="001E13CB" w:rsidP="007F4827">
            <w:pPr>
              <w:rPr>
                <w:sz w:val="24"/>
                <w:szCs w:val="24"/>
              </w:rPr>
            </w:pPr>
            <w:r>
              <w:rPr>
                <w:sz w:val="24"/>
                <w:szCs w:val="24"/>
              </w:rPr>
              <w:t>Write a sentence about a picture in a book or on a website.  Have you used a capital letter, full stop/exclamation mark?</w:t>
            </w:r>
          </w:p>
          <w:p w:rsidR="001E13CB" w:rsidRDefault="00B0709F" w:rsidP="007F4827">
            <w:pPr>
              <w:rPr>
                <w:sz w:val="24"/>
                <w:szCs w:val="24"/>
              </w:rPr>
            </w:pPr>
            <w:proofErr w:type="spellStart"/>
            <w:r>
              <w:rPr>
                <w:sz w:val="24"/>
                <w:szCs w:val="24"/>
              </w:rPr>
              <w:t>Practise</w:t>
            </w:r>
            <w:proofErr w:type="spellEnd"/>
            <w:r>
              <w:rPr>
                <w:sz w:val="24"/>
                <w:szCs w:val="24"/>
              </w:rPr>
              <w:t xml:space="preserve"> </w:t>
            </w:r>
            <w:r w:rsidR="001E13CB">
              <w:rPr>
                <w:sz w:val="24"/>
                <w:szCs w:val="24"/>
              </w:rPr>
              <w:t>spelling the Year 1 and 2 words in your exercise book.  Create a spelling test for somebody in your house!</w:t>
            </w:r>
          </w:p>
          <w:p w:rsidR="005579CE" w:rsidRDefault="005579CE" w:rsidP="007F4827">
            <w:pPr>
              <w:rPr>
                <w:sz w:val="24"/>
                <w:szCs w:val="24"/>
              </w:rPr>
            </w:pPr>
            <w:r>
              <w:rPr>
                <w:sz w:val="24"/>
                <w:szCs w:val="24"/>
              </w:rPr>
              <w:t>Can you change some words into the past tense? E.g. play-</w:t>
            </w:r>
            <w:proofErr w:type="gramStart"/>
            <w:r>
              <w:rPr>
                <w:sz w:val="24"/>
                <w:szCs w:val="24"/>
              </w:rPr>
              <w:t>played,  jump</w:t>
            </w:r>
            <w:proofErr w:type="gramEnd"/>
            <w:r>
              <w:rPr>
                <w:sz w:val="24"/>
                <w:szCs w:val="24"/>
              </w:rPr>
              <w:t>-jumped, grab-grabbed.  What are the rules?</w:t>
            </w:r>
          </w:p>
          <w:p w:rsidR="00F65094" w:rsidRDefault="00F65094" w:rsidP="007F4827">
            <w:pPr>
              <w:rPr>
                <w:sz w:val="24"/>
                <w:szCs w:val="24"/>
              </w:rPr>
            </w:pPr>
            <w:proofErr w:type="spellStart"/>
            <w:r>
              <w:rPr>
                <w:sz w:val="24"/>
                <w:szCs w:val="24"/>
              </w:rPr>
              <w:t>Practise</w:t>
            </w:r>
            <w:proofErr w:type="spellEnd"/>
            <w:r>
              <w:rPr>
                <w:sz w:val="24"/>
                <w:szCs w:val="24"/>
              </w:rPr>
              <w:t xml:space="preserve"> your handwriting- check the letter tails are under the line</w:t>
            </w:r>
          </w:p>
          <w:p w:rsidR="001E13CB" w:rsidRDefault="001E13CB" w:rsidP="007F4827">
            <w:pPr>
              <w:rPr>
                <w:sz w:val="24"/>
                <w:szCs w:val="24"/>
              </w:rPr>
            </w:pPr>
          </w:p>
          <w:p w:rsidR="001E13CB" w:rsidRDefault="001E13CB"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A7262F" w:rsidRDefault="00A7262F" w:rsidP="007F4827">
            <w:pPr>
              <w:rPr>
                <w:sz w:val="24"/>
                <w:szCs w:val="24"/>
              </w:rPr>
            </w:pPr>
          </w:p>
          <w:tbl>
            <w:tblPr>
              <w:tblStyle w:val="TableGrid"/>
              <w:tblW w:w="0" w:type="auto"/>
              <w:tblLook w:val="04A0" w:firstRow="1" w:lastRow="0" w:firstColumn="1" w:lastColumn="0" w:noHBand="0" w:noVBand="1"/>
            </w:tblPr>
            <w:tblGrid>
              <w:gridCol w:w="3899"/>
              <w:gridCol w:w="4892"/>
            </w:tblGrid>
            <w:tr w:rsidR="00DF474D" w:rsidTr="00DF474D">
              <w:tc>
                <w:tcPr>
                  <w:tcW w:w="4106" w:type="dxa"/>
                </w:tcPr>
                <w:p w:rsidR="00DF474D" w:rsidRDefault="00DF474D" w:rsidP="00DF474D">
                  <w:r>
                    <w:t>Science information and activities, we have been learning about Animals and Habitats.  We will also be learning about Plants in summer term.</w:t>
                  </w:r>
                </w:p>
              </w:tc>
              <w:tc>
                <w:tcPr>
                  <w:tcW w:w="4911" w:type="dxa"/>
                </w:tcPr>
                <w:p w:rsidR="00DF474D" w:rsidRDefault="00230B5F" w:rsidP="00DF474D">
                  <w:hyperlink r:id="rId21" w:history="1">
                    <w:r w:rsidR="00DF474D" w:rsidRPr="00530D4B">
                      <w:rPr>
                        <w:rStyle w:val="Hyperlink"/>
                      </w:rPr>
                      <w:t>https://www.bbc.co.uk/bitesize/subjects/z6svr82</w:t>
                    </w:r>
                  </w:hyperlink>
                </w:p>
                <w:p w:rsidR="00DF474D" w:rsidRDefault="00DF474D" w:rsidP="00DF474D"/>
              </w:tc>
            </w:tr>
            <w:tr w:rsidR="00DF474D" w:rsidTr="00DF474D">
              <w:tc>
                <w:tcPr>
                  <w:tcW w:w="4106" w:type="dxa"/>
                </w:tcPr>
                <w:p w:rsidR="00DF474D" w:rsidRDefault="00DF474D" w:rsidP="00DF474D">
                  <w:r>
                    <w:t>Great Fire of London: children’s game</w:t>
                  </w:r>
                </w:p>
              </w:tc>
              <w:tc>
                <w:tcPr>
                  <w:tcW w:w="4911" w:type="dxa"/>
                </w:tcPr>
                <w:p w:rsidR="00DF474D" w:rsidRDefault="00230B5F" w:rsidP="00DF474D">
                  <w:hyperlink r:id="rId22" w:history="1">
                    <w:r w:rsidR="00DF474D" w:rsidRPr="00530D4B">
                      <w:rPr>
                        <w:rStyle w:val="Hyperlink"/>
                      </w:rPr>
                      <w:t>http://www.fireoflondon.org.uk/</w:t>
                    </w:r>
                  </w:hyperlink>
                </w:p>
                <w:p w:rsidR="00DF474D" w:rsidRDefault="00DF474D" w:rsidP="00DF474D"/>
              </w:tc>
            </w:tr>
            <w:tr w:rsidR="00DF474D" w:rsidRPr="00637480" w:rsidTr="00DF474D">
              <w:tc>
                <w:tcPr>
                  <w:tcW w:w="4106" w:type="dxa"/>
                </w:tcPr>
                <w:p w:rsidR="00DF474D" w:rsidRDefault="00DF474D" w:rsidP="00DF474D">
                  <w:r>
                    <w:t>BBC Teach: across the curriculum videos and activities (select the age appropriate activities for the different subject areas- KS1 or 5-7)</w:t>
                  </w:r>
                </w:p>
              </w:tc>
              <w:tc>
                <w:tcPr>
                  <w:tcW w:w="4911" w:type="dxa"/>
                </w:tcPr>
                <w:p w:rsidR="00DF474D" w:rsidRDefault="00230B5F" w:rsidP="00DF474D">
                  <w:hyperlink r:id="rId23" w:history="1">
                    <w:r w:rsidR="00DF474D" w:rsidRPr="00530D4B">
                      <w:rPr>
                        <w:rStyle w:val="Hyperlink"/>
                      </w:rPr>
                      <w:t>https://www.bbc.co.uk/teach/primary/zd7p47h</w:t>
                    </w:r>
                  </w:hyperlink>
                </w:p>
                <w:p w:rsidR="00DF474D" w:rsidRPr="00637480" w:rsidRDefault="00DF474D" w:rsidP="00DF474D"/>
              </w:tc>
            </w:tr>
            <w:tr w:rsidR="00DF474D" w:rsidRPr="00637480" w:rsidTr="00DF474D">
              <w:tc>
                <w:tcPr>
                  <w:tcW w:w="4106" w:type="dxa"/>
                </w:tcPr>
                <w:p w:rsidR="00DF474D" w:rsidRDefault="00DF474D" w:rsidP="00DF474D">
                  <w:r>
                    <w:t>BBC Schools Radio</w:t>
                  </w:r>
                  <w:r w:rsidRPr="000A3962">
                    <w:t xml:space="preserve">: across the curriculum </w:t>
                  </w:r>
                  <w:r>
                    <w:t xml:space="preserve">stories, </w:t>
                  </w:r>
                  <w:r w:rsidRPr="000A3962">
                    <w:t xml:space="preserve">videos and activities (select the age appropriate activities </w:t>
                  </w:r>
                  <w:r>
                    <w:t>for the different subject areas:</w:t>
                  </w:r>
                  <w:r w:rsidRPr="000A3962">
                    <w:t xml:space="preserve"> KS1 or 5-7)</w:t>
                  </w:r>
                </w:p>
              </w:tc>
              <w:tc>
                <w:tcPr>
                  <w:tcW w:w="4911" w:type="dxa"/>
                </w:tcPr>
                <w:p w:rsidR="00DF474D" w:rsidRDefault="00230B5F" w:rsidP="00DF474D">
                  <w:hyperlink r:id="rId24" w:history="1">
                    <w:r w:rsidR="00DF474D" w:rsidRPr="00530D4B">
                      <w:rPr>
                        <w:rStyle w:val="Hyperlink"/>
                      </w:rPr>
                      <w:t>https://www.bbc.co.uk/teach/school-radio</w:t>
                    </w:r>
                  </w:hyperlink>
                </w:p>
                <w:p w:rsidR="00DF474D" w:rsidRPr="00637480" w:rsidRDefault="00DF474D" w:rsidP="00DF474D"/>
              </w:tc>
            </w:tr>
          </w:tbl>
          <w:p w:rsidR="00A7262F" w:rsidRDefault="00A7262F" w:rsidP="007F4827">
            <w:pPr>
              <w:rPr>
                <w:sz w:val="24"/>
                <w:szCs w:val="24"/>
              </w:rPr>
            </w:pPr>
          </w:p>
          <w:p w:rsidR="00B145A0" w:rsidRDefault="00F62263" w:rsidP="007F4827">
            <w:pPr>
              <w:rPr>
                <w:sz w:val="24"/>
                <w:szCs w:val="24"/>
              </w:rPr>
            </w:pPr>
            <w:r>
              <w:rPr>
                <w:sz w:val="24"/>
                <w:szCs w:val="24"/>
              </w:rPr>
              <w:t xml:space="preserve">History: Great Fire of </w:t>
            </w:r>
            <w:proofErr w:type="gramStart"/>
            <w:r>
              <w:rPr>
                <w:sz w:val="24"/>
                <w:szCs w:val="24"/>
              </w:rPr>
              <w:t>London  Science</w:t>
            </w:r>
            <w:proofErr w:type="gramEnd"/>
            <w:r>
              <w:rPr>
                <w:sz w:val="24"/>
                <w:szCs w:val="24"/>
              </w:rPr>
              <w:t>: Animals and their Habitats</w:t>
            </w:r>
            <w:r w:rsidR="005579CE">
              <w:rPr>
                <w:sz w:val="24"/>
                <w:szCs w:val="24"/>
              </w:rPr>
              <w:t xml:space="preserve"> RE: Easter  </w:t>
            </w:r>
          </w:p>
          <w:p w:rsidR="00F62263" w:rsidRDefault="00B145A0" w:rsidP="007F4827">
            <w:pPr>
              <w:rPr>
                <w:sz w:val="24"/>
                <w:szCs w:val="24"/>
              </w:rPr>
            </w:pPr>
            <w:r>
              <w:rPr>
                <w:sz w:val="24"/>
                <w:szCs w:val="24"/>
              </w:rPr>
              <w:t xml:space="preserve">D and T: Puppets  </w:t>
            </w:r>
          </w:p>
          <w:p w:rsidR="00F62263" w:rsidRDefault="00F62263" w:rsidP="007F4827">
            <w:pPr>
              <w:rPr>
                <w:sz w:val="24"/>
                <w:szCs w:val="24"/>
              </w:rPr>
            </w:pPr>
          </w:p>
          <w:p w:rsidR="00DF474D" w:rsidRDefault="00F62263" w:rsidP="007F4827">
            <w:pPr>
              <w:rPr>
                <w:sz w:val="24"/>
                <w:szCs w:val="24"/>
              </w:rPr>
            </w:pPr>
            <w:r w:rsidRPr="00F62263">
              <w:rPr>
                <w:sz w:val="24"/>
                <w:szCs w:val="24"/>
              </w:rPr>
              <w:t>Write facts about London in 1666 and draw a picture of the houses.  What were the streets and houses like?  How did the great fire start?</w:t>
            </w:r>
            <w:r>
              <w:rPr>
                <w:sz w:val="24"/>
                <w:szCs w:val="24"/>
              </w:rPr>
              <w:t xml:space="preserve">  Why did the fire spread so quickly?</w:t>
            </w:r>
          </w:p>
          <w:p w:rsidR="00111B75" w:rsidRDefault="00111B75" w:rsidP="007F4827">
            <w:pPr>
              <w:rPr>
                <w:sz w:val="24"/>
                <w:szCs w:val="24"/>
              </w:rPr>
            </w:pPr>
            <w:r>
              <w:rPr>
                <w:sz w:val="24"/>
                <w:szCs w:val="24"/>
              </w:rPr>
              <w:t>Look at maps of London today-  Where would you like to visit?</w:t>
            </w:r>
          </w:p>
          <w:p w:rsidR="00F62263" w:rsidRDefault="00F62263" w:rsidP="007F4827">
            <w:pPr>
              <w:rPr>
                <w:sz w:val="24"/>
                <w:szCs w:val="24"/>
              </w:rPr>
            </w:pPr>
            <w:r>
              <w:rPr>
                <w:sz w:val="24"/>
                <w:szCs w:val="24"/>
              </w:rPr>
              <w:t xml:space="preserve">Write </w:t>
            </w:r>
            <w:proofErr w:type="spellStart"/>
            <w:r>
              <w:rPr>
                <w:sz w:val="24"/>
                <w:szCs w:val="24"/>
              </w:rPr>
              <w:t>factfiles</w:t>
            </w:r>
            <w:proofErr w:type="spellEnd"/>
            <w:r>
              <w:rPr>
                <w:sz w:val="24"/>
                <w:szCs w:val="24"/>
              </w:rPr>
              <w:t xml:space="preserve"> about an animal you like-  Where does it live?  What does it look like? Food? Habitat? Interesting facts?</w:t>
            </w:r>
          </w:p>
          <w:p w:rsidR="00F62263" w:rsidRDefault="00F62263" w:rsidP="007F4827">
            <w:pPr>
              <w:rPr>
                <w:sz w:val="24"/>
                <w:szCs w:val="24"/>
              </w:rPr>
            </w:pPr>
            <w:r>
              <w:rPr>
                <w:sz w:val="24"/>
                <w:szCs w:val="24"/>
              </w:rPr>
              <w:t xml:space="preserve">Look outside- What is living? Make a list of plants and animals </w:t>
            </w:r>
            <w:r w:rsidR="001E13CB">
              <w:rPr>
                <w:sz w:val="24"/>
                <w:szCs w:val="24"/>
              </w:rPr>
              <w:t>you can see.  Draw some of them and label them.</w:t>
            </w:r>
          </w:p>
          <w:p w:rsidR="00B145A0" w:rsidRDefault="00B145A0" w:rsidP="007F4827">
            <w:pPr>
              <w:rPr>
                <w:sz w:val="24"/>
                <w:szCs w:val="24"/>
              </w:rPr>
            </w:pPr>
            <w:r>
              <w:rPr>
                <w:sz w:val="24"/>
                <w:szCs w:val="24"/>
              </w:rPr>
              <w:t>Create a puppet using anything around your home- an old sock, boxes etc.  paper finger puppets, a puppet made of card.  Can you tell a story with it?  You could find out about different types of puppets.</w:t>
            </w:r>
          </w:p>
          <w:p w:rsidR="00DF474D" w:rsidRDefault="00DF474D" w:rsidP="007F4827">
            <w:pPr>
              <w:rPr>
                <w:sz w:val="24"/>
                <w:szCs w:val="24"/>
              </w:rPr>
            </w:pPr>
          </w:p>
          <w:p w:rsidR="00DF474D" w:rsidRDefault="00DF474D" w:rsidP="007F4827">
            <w:pPr>
              <w:rPr>
                <w:sz w:val="24"/>
                <w:szCs w:val="24"/>
              </w:rPr>
            </w:pPr>
          </w:p>
        </w:tc>
      </w:tr>
      <w:tr w:rsidR="00A7262F" w:rsidTr="00A7262F">
        <w:trPr>
          <w:trHeight w:val="271"/>
        </w:trPr>
        <w:tc>
          <w:tcPr>
            <w:tcW w:w="8719" w:type="dxa"/>
            <w:shd w:val="clear" w:color="auto" w:fill="00B0F0"/>
          </w:tcPr>
          <w:p w:rsidR="00B145A0" w:rsidRDefault="00B145A0" w:rsidP="007F4827">
            <w:pPr>
              <w:rPr>
                <w:b/>
                <w:sz w:val="32"/>
                <w:szCs w:val="32"/>
              </w:rPr>
            </w:pPr>
          </w:p>
          <w:p w:rsidR="00A7262F" w:rsidRPr="00A7262F" w:rsidRDefault="00A7262F" w:rsidP="007F4827">
            <w:pPr>
              <w:rPr>
                <w:b/>
                <w:sz w:val="32"/>
                <w:szCs w:val="32"/>
              </w:rPr>
            </w:pPr>
            <w:r w:rsidRPr="00A7262F">
              <w:rPr>
                <w:b/>
                <w:sz w:val="32"/>
                <w:szCs w:val="32"/>
              </w:rPr>
              <w:t>Extra Information specific to your child’s year group</w:t>
            </w:r>
          </w:p>
        </w:tc>
      </w:tr>
      <w:tr w:rsidR="00A7262F" w:rsidTr="00771FB1">
        <w:trPr>
          <w:trHeight w:val="271"/>
        </w:trPr>
        <w:tc>
          <w:tcPr>
            <w:tcW w:w="8719" w:type="dxa"/>
          </w:tcPr>
          <w:p w:rsidR="00A7262F" w:rsidRDefault="00A7262F" w:rsidP="007F4827">
            <w:pPr>
              <w:rPr>
                <w:sz w:val="24"/>
                <w:szCs w:val="24"/>
              </w:rPr>
            </w:pPr>
          </w:p>
          <w:p w:rsidR="00856141" w:rsidRDefault="00B145A0" w:rsidP="007F4827">
            <w:pPr>
              <w:rPr>
                <w:sz w:val="24"/>
                <w:szCs w:val="24"/>
              </w:rPr>
            </w:pPr>
            <w:r>
              <w:rPr>
                <w:sz w:val="24"/>
                <w:szCs w:val="24"/>
              </w:rPr>
              <w:t>Try to complete lots of reading.  You can reread reading books to help with flue</w:t>
            </w:r>
            <w:r w:rsidR="00374A14">
              <w:rPr>
                <w:sz w:val="24"/>
                <w:szCs w:val="24"/>
              </w:rPr>
              <w:t>ncy and read your own books too</w:t>
            </w:r>
            <w:r>
              <w:rPr>
                <w:sz w:val="24"/>
                <w:szCs w:val="24"/>
              </w:rPr>
              <w:t xml:space="preserve">.  </w:t>
            </w:r>
          </w:p>
          <w:p w:rsidR="00A7262F" w:rsidRDefault="00A7262F" w:rsidP="007F4827">
            <w:pPr>
              <w:rPr>
                <w:sz w:val="24"/>
                <w:szCs w:val="24"/>
              </w:rPr>
            </w:pPr>
          </w:p>
        </w:tc>
      </w:tr>
    </w:tbl>
    <w:p w:rsidR="00771FB1" w:rsidRDefault="00771FB1" w:rsidP="007F4827">
      <w:pPr>
        <w:rPr>
          <w:sz w:val="24"/>
          <w:szCs w:val="24"/>
        </w:rPr>
      </w:pPr>
    </w:p>
    <w:p w:rsidR="00366A8F" w:rsidRDefault="00A7262F" w:rsidP="00366A8F">
      <w:pPr>
        <w:rPr>
          <w:sz w:val="28"/>
          <w:szCs w:val="28"/>
        </w:rPr>
      </w:pPr>
      <w:r w:rsidRPr="00A7262F">
        <w:rPr>
          <w:sz w:val="28"/>
          <w:szCs w:val="28"/>
        </w:rPr>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r w:rsidR="00366A8F" w:rsidRPr="00366A8F">
        <w:rPr>
          <w:sz w:val="28"/>
          <w:szCs w:val="28"/>
        </w:rPr>
        <w:t xml:space="preserve"> </w:t>
      </w:r>
    </w:p>
    <w:p w:rsidR="00366A8F" w:rsidRDefault="00366A8F" w:rsidP="00366A8F">
      <w:pPr>
        <w:rPr>
          <w:sz w:val="28"/>
          <w:szCs w:val="28"/>
        </w:rPr>
      </w:pPr>
      <w:r>
        <w:rPr>
          <w:sz w:val="28"/>
          <w:szCs w:val="28"/>
        </w:rPr>
        <w:t>Kind Regards</w:t>
      </w:r>
    </w:p>
    <w:p w:rsidR="00366A8F" w:rsidRPr="00FE2652" w:rsidRDefault="00366A8F" w:rsidP="00366A8F">
      <w:pPr>
        <w:rPr>
          <w:rFonts w:ascii="Lucida Handwriting" w:hAnsi="Lucida Handwriting"/>
          <w:sz w:val="28"/>
          <w:szCs w:val="28"/>
        </w:rPr>
      </w:pPr>
      <w:r>
        <w:rPr>
          <w:rFonts w:ascii="Lucida Handwriting" w:hAnsi="Lucida Handwriting"/>
          <w:sz w:val="28"/>
          <w:szCs w:val="28"/>
        </w:rPr>
        <w:t>Kirsty Broome</w:t>
      </w:r>
    </w:p>
    <w:p w:rsidR="00A7262F" w:rsidRDefault="00A7262F" w:rsidP="007F4827">
      <w:pPr>
        <w:rPr>
          <w:sz w:val="28"/>
          <w:szCs w:val="28"/>
        </w:rPr>
      </w:pPr>
    </w:p>
    <w:p w:rsidR="00366A8F" w:rsidRPr="00A7262F" w:rsidRDefault="00366A8F" w:rsidP="007F4827">
      <w:pPr>
        <w:rPr>
          <w:sz w:val="28"/>
          <w:szCs w:val="28"/>
        </w:rPr>
      </w:pPr>
    </w:p>
    <w:sectPr w:rsidR="00366A8F" w:rsidRPr="00A7262F"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B85"/>
    <w:multiLevelType w:val="hybridMultilevel"/>
    <w:tmpl w:val="2426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7"/>
    <w:rsid w:val="00111B75"/>
    <w:rsid w:val="001E13CB"/>
    <w:rsid w:val="001E7028"/>
    <w:rsid w:val="00230B5F"/>
    <w:rsid w:val="00366A8F"/>
    <w:rsid w:val="00374A14"/>
    <w:rsid w:val="00392DA9"/>
    <w:rsid w:val="004152F7"/>
    <w:rsid w:val="004E198E"/>
    <w:rsid w:val="005579CE"/>
    <w:rsid w:val="00693189"/>
    <w:rsid w:val="006A4DDD"/>
    <w:rsid w:val="006B2B01"/>
    <w:rsid w:val="00751B9B"/>
    <w:rsid w:val="00771FB1"/>
    <w:rsid w:val="007A1A3F"/>
    <w:rsid w:val="007C546F"/>
    <w:rsid w:val="007F4827"/>
    <w:rsid w:val="00856141"/>
    <w:rsid w:val="00860E5A"/>
    <w:rsid w:val="008E54DB"/>
    <w:rsid w:val="008F3369"/>
    <w:rsid w:val="009036A3"/>
    <w:rsid w:val="009B0C33"/>
    <w:rsid w:val="00A7262F"/>
    <w:rsid w:val="00AA654F"/>
    <w:rsid w:val="00B0709F"/>
    <w:rsid w:val="00B145A0"/>
    <w:rsid w:val="00C51E3C"/>
    <w:rsid w:val="00D17717"/>
    <w:rsid w:val="00DB2A96"/>
    <w:rsid w:val="00DF474D"/>
    <w:rsid w:val="00E907BC"/>
    <w:rsid w:val="00EB4D49"/>
    <w:rsid w:val="00EC16D7"/>
    <w:rsid w:val="00F62263"/>
    <w:rsid w:val="00F6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8AFE"/>
  <w15:docId w15:val="{271D664F-4B94-44E2-B8FA-C7AC68F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189"/>
    <w:rPr>
      <w:color w:val="0000FF"/>
      <w:u w:val="single"/>
    </w:rPr>
  </w:style>
  <w:style w:type="paragraph" w:styleId="ListParagraph">
    <w:name w:val="List Paragraph"/>
    <w:basedOn w:val="Normal"/>
    <w:uiPriority w:val="34"/>
    <w:qFormat/>
    <w:rsid w:val="008E54DB"/>
    <w:pPr>
      <w:ind w:left="720"/>
      <w:contextualSpacing/>
    </w:pPr>
  </w:style>
  <w:style w:type="character" w:styleId="FollowedHyperlink">
    <w:name w:val="FollowedHyperlink"/>
    <w:basedOn w:val="DefaultParagraphFont"/>
    <w:uiPriority w:val="99"/>
    <w:semiHidden/>
    <w:unhideWhenUsed/>
    <w:rsid w:val="00374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gonoodle.com/" TargetMode="External"/><Relationship Id="rId18" Type="http://schemas.openxmlformats.org/officeDocument/2006/relationships/hyperlink" Target="https://www.oxfordowl.co.uk/for-home/find-a-book/library-pa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subjects/z6svr82" TargetMode="External"/><Relationship Id="rId7" Type="http://schemas.openxmlformats.org/officeDocument/2006/relationships/hyperlink" Target="https://mathsframe.co.uk/" TargetMode="External"/><Relationship Id="rId12" Type="http://schemas.openxmlformats.org/officeDocument/2006/relationships/hyperlink" Target="https://www.twinkl.co.uk/offer/UKTWINKLHELPS" TargetMode="External"/><Relationship Id="rId17" Type="http://schemas.openxmlformats.org/officeDocument/2006/relationships/hyperlink" Target="https://www.ruthmiskin.com/en/find-out-more/par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resources/schemes-of-learning/primary-sols/" TargetMode="External"/><Relationship Id="rId20" Type="http://schemas.openxmlformats.org/officeDocument/2006/relationships/hyperlink" Target="https://www.bbc.co.uk/bitesize/subjects/zgkw2hv" TargetMode="External"/><Relationship Id="rId1" Type="http://schemas.openxmlformats.org/officeDocument/2006/relationships/numbering" Target="numbering.xml"/><Relationship Id="rId6" Type="http://schemas.openxmlformats.org/officeDocument/2006/relationships/image" Target="https://mail.google.com/mail/?attid=0.1&amp;disp=emb&amp;view=att&amp;th=13022d2117adfc9b" TargetMode="External"/><Relationship Id="rId11" Type="http://schemas.openxmlformats.org/officeDocument/2006/relationships/hyperlink" Target="https://classroomsecrets.co.uk/free-home-learning-packs/" TargetMode="External"/><Relationship Id="rId24" Type="http://schemas.openxmlformats.org/officeDocument/2006/relationships/hyperlink" Target="https://www.bbc.co.uk/teach/school-radio" TargetMode="External"/><Relationship Id="rId5" Type="http://schemas.openxmlformats.org/officeDocument/2006/relationships/image" Target="media/image1.jpeg"/><Relationship Id="rId15" Type="http://schemas.openxmlformats.org/officeDocument/2006/relationships/hyperlink" Target="https://www.bbc.co.uk/teach/supermovers/ks1-collection/zbr4scw" TargetMode="External"/><Relationship Id="rId23" Type="http://schemas.openxmlformats.org/officeDocument/2006/relationships/hyperlink" Target="https://www.bbc.co.uk/teach/primary/zd7p47h" TargetMode="External"/><Relationship Id="rId10" Type="http://schemas.openxmlformats.org/officeDocument/2006/relationships/hyperlink" Target="https://www.oxfordowl.co.uk/" TargetMode="External"/><Relationship Id="rId19" Type="http://schemas.openxmlformats.org/officeDocument/2006/relationships/hyperlink" Target="https://www.phonicsplay.co.uk/Phase5Menu.htm"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www.bbc.co.uk/bitesize/subjects/zjxhfg8" TargetMode="External"/><Relationship Id="rId22" Type="http://schemas.openxmlformats.org/officeDocument/2006/relationships/hyperlink" Target="http://www.fireof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E6C7E764</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2</cp:revision>
  <dcterms:created xsi:type="dcterms:W3CDTF">2020-03-18T15:59:00Z</dcterms:created>
  <dcterms:modified xsi:type="dcterms:W3CDTF">2020-03-18T15:59:00Z</dcterms:modified>
</cp:coreProperties>
</file>