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33B67" w14:textId="772D8E1E" w:rsidR="00B750AE" w:rsidRPr="00B750AE" w:rsidRDefault="00B750AE" w:rsidP="00B750AE">
      <w:pPr>
        <w:spacing w:before="200" w:after="200" w:line="276" w:lineRule="auto"/>
        <w:rPr>
          <w:rFonts w:cs="Arial"/>
          <w:b/>
          <w:sz w:val="72"/>
          <w:szCs w:val="72"/>
        </w:rPr>
      </w:pPr>
      <w:r w:rsidRPr="00B750AE">
        <w:rPr>
          <w:rFonts w:cs="Arial"/>
          <w:b/>
          <w:noProof/>
          <w:sz w:val="72"/>
          <w:szCs w:val="72"/>
          <w:lang w:eastAsia="en-GB"/>
        </w:rPr>
        <w:drawing>
          <wp:inline distT="0" distB="0" distL="0" distR="0" wp14:anchorId="29B20F1C" wp14:editId="2EFA628A">
            <wp:extent cx="1164276" cy="125641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ssell Logo.jpg"/>
                    <pic:cNvPicPr/>
                  </pic:nvPicPr>
                  <pic:blipFill>
                    <a:blip r:embed="rId7">
                      <a:extLst>
                        <a:ext uri="{28A0092B-C50C-407E-A947-70E740481C1C}">
                          <a14:useLocalDpi xmlns:a14="http://schemas.microsoft.com/office/drawing/2010/main" val="0"/>
                        </a:ext>
                      </a:extLst>
                    </a:blip>
                    <a:stretch>
                      <a:fillRect/>
                    </a:stretch>
                  </pic:blipFill>
                  <pic:spPr>
                    <a:xfrm>
                      <a:off x="0" y="0"/>
                      <a:ext cx="1167938" cy="1260365"/>
                    </a:xfrm>
                    <a:prstGeom prst="rect">
                      <a:avLst/>
                    </a:prstGeom>
                  </pic:spPr>
                </pic:pic>
              </a:graphicData>
            </a:graphic>
          </wp:inline>
        </w:drawing>
      </w:r>
      <w:r w:rsidRPr="00B750AE">
        <w:rPr>
          <w:rFonts w:cs="Arial"/>
          <w:b/>
          <w:sz w:val="52"/>
          <w:szCs w:val="52"/>
        </w:rPr>
        <w:t>Hassell Primary School</w:t>
      </w:r>
    </w:p>
    <w:p w14:paraId="3BC203DC" w14:textId="4C31F516" w:rsidR="00B750AE" w:rsidRPr="00B750AE" w:rsidRDefault="00B750AE" w:rsidP="00B750AE">
      <w:pPr>
        <w:spacing w:before="200" w:after="200" w:line="276" w:lineRule="auto"/>
        <w:jc w:val="center"/>
        <w:rPr>
          <w:rFonts w:cs="Arial"/>
          <w:b/>
          <w:sz w:val="44"/>
          <w:szCs w:val="44"/>
        </w:rPr>
      </w:pPr>
      <w:r w:rsidRPr="00B750AE">
        <w:rPr>
          <w:rFonts w:cs="Arial"/>
          <w:b/>
          <w:sz w:val="44"/>
          <w:szCs w:val="44"/>
        </w:rPr>
        <w:t>Privacy notice for pupils and their families</w:t>
      </w:r>
    </w:p>
    <w:p w14:paraId="646F6ABC" w14:textId="6EB0D212" w:rsidR="00D802FC" w:rsidRPr="00B750AE" w:rsidRDefault="00F91113" w:rsidP="00232B96">
      <w:pPr>
        <w:pStyle w:val="Header"/>
        <w:spacing w:before="77" w:after="200" w:line="276" w:lineRule="auto"/>
        <w:jc w:val="both"/>
        <w:rPr>
          <w:rFonts w:cs="Arial"/>
          <w:b/>
          <w:sz w:val="28"/>
        </w:rPr>
      </w:pPr>
      <w:r w:rsidRPr="00B750AE">
        <w:rPr>
          <w:rFonts w:cs="Arial"/>
          <w:b/>
          <w:sz w:val="28"/>
        </w:rPr>
        <w:t xml:space="preserve">Privacy notice – how the school uses </w:t>
      </w:r>
      <w:r w:rsidR="000A117C" w:rsidRPr="00B750AE">
        <w:rPr>
          <w:rFonts w:cs="Arial"/>
          <w:b/>
          <w:sz w:val="28"/>
        </w:rPr>
        <w:t>pupil</w:t>
      </w:r>
      <w:r w:rsidRPr="00B750AE">
        <w:rPr>
          <w:rFonts w:cs="Arial"/>
          <w:b/>
          <w:sz w:val="28"/>
        </w:rPr>
        <w:t xml:space="preserve"> information </w:t>
      </w:r>
    </w:p>
    <w:p w14:paraId="4F24976B" w14:textId="2A83D065" w:rsidR="008D184A" w:rsidRPr="00B750AE" w:rsidRDefault="008D184A" w:rsidP="006144C1">
      <w:pPr>
        <w:pStyle w:val="Header"/>
        <w:spacing w:before="200" w:after="200" w:line="276" w:lineRule="auto"/>
        <w:jc w:val="both"/>
        <w:rPr>
          <w:rFonts w:cs="Arial"/>
          <w:b/>
          <w:sz w:val="24"/>
        </w:rPr>
      </w:pPr>
      <w:r w:rsidRPr="00B750AE">
        <w:rPr>
          <w:rFonts w:cs="Arial"/>
          <w:b/>
          <w:sz w:val="24"/>
        </w:rPr>
        <w:t xml:space="preserve">What </w:t>
      </w:r>
      <w:r w:rsidR="001617A5" w:rsidRPr="00B750AE">
        <w:rPr>
          <w:rFonts w:cs="Arial"/>
          <w:b/>
          <w:sz w:val="24"/>
        </w:rPr>
        <w:t xml:space="preserve">categories of </w:t>
      </w:r>
      <w:r w:rsidRPr="00B750AE">
        <w:rPr>
          <w:rFonts w:cs="Arial"/>
          <w:b/>
          <w:sz w:val="24"/>
        </w:rPr>
        <w:t xml:space="preserve">information </w:t>
      </w:r>
      <w:r w:rsidR="001617A5" w:rsidRPr="00B750AE">
        <w:rPr>
          <w:rFonts w:cs="Arial"/>
          <w:b/>
          <w:sz w:val="24"/>
        </w:rPr>
        <w:t>are</w:t>
      </w:r>
      <w:r w:rsidRPr="00B750AE">
        <w:rPr>
          <w:rFonts w:cs="Arial"/>
          <w:b/>
          <w:sz w:val="24"/>
        </w:rPr>
        <w:t xml:space="preserve"> </w:t>
      </w:r>
      <w:r w:rsidR="001617A5" w:rsidRPr="00B750AE">
        <w:rPr>
          <w:rFonts w:cs="Arial"/>
          <w:b/>
          <w:sz w:val="24"/>
        </w:rPr>
        <w:t>processed</w:t>
      </w:r>
      <w:r w:rsidRPr="00B750AE">
        <w:rPr>
          <w:rFonts w:cs="Arial"/>
          <w:b/>
          <w:sz w:val="24"/>
        </w:rPr>
        <w:t>?</w:t>
      </w:r>
    </w:p>
    <w:p w14:paraId="2A90F982" w14:textId="6B927397" w:rsidR="00827543" w:rsidRPr="00B750AE" w:rsidRDefault="008D184A" w:rsidP="006144C1">
      <w:pPr>
        <w:pStyle w:val="Header"/>
        <w:spacing w:before="200" w:after="200" w:line="276" w:lineRule="auto"/>
        <w:jc w:val="both"/>
        <w:rPr>
          <w:rFonts w:cs="Arial"/>
        </w:rPr>
      </w:pPr>
      <w:r w:rsidRPr="00B750AE">
        <w:rPr>
          <w:rFonts w:cs="Arial"/>
        </w:rPr>
        <w:t xml:space="preserve">The </w:t>
      </w:r>
      <w:r w:rsidR="00827543" w:rsidRPr="00B750AE">
        <w:rPr>
          <w:rFonts w:cs="Arial"/>
        </w:rPr>
        <w:t>categories of personal information that we process include the following:</w:t>
      </w:r>
    </w:p>
    <w:p w14:paraId="6626A594" w14:textId="0B560678" w:rsidR="001617A5" w:rsidRPr="00B750AE" w:rsidRDefault="000A117C" w:rsidP="00B02A7D">
      <w:pPr>
        <w:pStyle w:val="Header"/>
        <w:numPr>
          <w:ilvl w:val="0"/>
          <w:numId w:val="9"/>
        </w:numPr>
        <w:spacing w:line="276" w:lineRule="auto"/>
        <w:ind w:left="771" w:hanging="357"/>
        <w:jc w:val="both"/>
        <w:rPr>
          <w:rFonts w:cs="Arial"/>
        </w:rPr>
      </w:pPr>
      <w:r w:rsidRPr="00B750AE">
        <w:rPr>
          <w:rFonts w:cs="Arial"/>
          <w:b/>
        </w:rPr>
        <w:t>Personal identifiers and contacts</w:t>
      </w:r>
      <w:r w:rsidRPr="00B750AE">
        <w:rPr>
          <w:rFonts w:cs="Arial"/>
        </w:rPr>
        <w:t xml:space="preserve"> – e.g. name, unique pupil number, contact details and address </w:t>
      </w:r>
    </w:p>
    <w:p w14:paraId="3BF3E3B7" w14:textId="77777777" w:rsidR="004878E3" w:rsidRPr="00B750AE" w:rsidRDefault="000A117C" w:rsidP="00B02A7D">
      <w:pPr>
        <w:pStyle w:val="Header"/>
        <w:numPr>
          <w:ilvl w:val="0"/>
          <w:numId w:val="9"/>
        </w:numPr>
        <w:spacing w:line="276" w:lineRule="auto"/>
        <w:ind w:left="771" w:hanging="357"/>
        <w:jc w:val="both"/>
        <w:rPr>
          <w:rFonts w:cs="Arial"/>
        </w:rPr>
      </w:pPr>
      <w:r w:rsidRPr="00B750AE">
        <w:rPr>
          <w:rFonts w:cs="Arial"/>
          <w:b/>
        </w:rPr>
        <w:t>Characteristics</w:t>
      </w:r>
      <w:r w:rsidR="004878E3" w:rsidRPr="00B750AE">
        <w:rPr>
          <w:rFonts w:cs="Arial"/>
          <w:b/>
        </w:rPr>
        <w:t xml:space="preserve"> </w:t>
      </w:r>
      <w:r w:rsidR="004878E3" w:rsidRPr="00B750AE">
        <w:rPr>
          <w:rFonts w:cs="Arial"/>
        </w:rPr>
        <w:t xml:space="preserve">– e.g. ethnicity, language and eligibility for free school meals </w:t>
      </w:r>
    </w:p>
    <w:p w14:paraId="3157FCB6" w14:textId="77777777" w:rsidR="008A3305" w:rsidRPr="00B750AE" w:rsidRDefault="004878E3" w:rsidP="00B02A7D">
      <w:pPr>
        <w:pStyle w:val="Header"/>
        <w:numPr>
          <w:ilvl w:val="0"/>
          <w:numId w:val="9"/>
        </w:numPr>
        <w:spacing w:line="276" w:lineRule="auto"/>
        <w:ind w:left="771" w:hanging="357"/>
        <w:jc w:val="both"/>
        <w:rPr>
          <w:rFonts w:cs="Arial"/>
        </w:rPr>
      </w:pPr>
      <w:r w:rsidRPr="00B750AE">
        <w:rPr>
          <w:rFonts w:cs="Arial"/>
          <w:b/>
        </w:rPr>
        <w:t>Safeguarding information</w:t>
      </w:r>
      <w:r w:rsidRPr="00B750AE">
        <w:rPr>
          <w:rFonts w:cs="Arial"/>
        </w:rPr>
        <w:t xml:space="preserve"> – e.g. cou</w:t>
      </w:r>
      <w:r w:rsidR="008A3305" w:rsidRPr="00B750AE">
        <w:rPr>
          <w:rFonts w:cs="Arial"/>
        </w:rPr>
        <w:t xml:space="preserve">rt orders and professional involvement </w:t>
      </w:r>
    </w:p>
    <w:p w14:paraId="1CB1935F" w14:textId="1257BF47" w:rsidR="008A3305" w:rsidRPr="00B750AE" w:rsidRDefault="008A3305" w:rsidP="00B02A7D">
      <w:pPr>
        <w:pStyle w:val="Header"/>
        <w:numPr>
          <w:ilvl w:val="0"/>
          <w:numId w:val="9"/>
        </w:numPr>
        <w:spacing w:line="276" w:lineRule="auto"/>
        <w:ind w:left="771" w:hanging="357"/>
        <w:jc w:val="both"/>
        <w:rPr>
          <w:rFonts w:cs="Arial"/>
        </w:rPr>
      </w:pPr>
      <w:r w:rsidRPr="00B750AE">
        <w:rPr>
          <w:rFonts w:cs="Arial"/>
          <w:b/>
        </w:rPr>
        <w:t>Special educational needs and disabilities (SEND) information</w:t>
      </w:r>
      <w:r w:rsidRPr="00B750AE">
        <w:rPr>
          <w:rFonts w:cs="Arial"/>
        </w:rPr>
        <w:t xml:space="preserve"> – e.g. any </w:t>
      </w:r>
      <w:r w:rsidR="00232B96" w:rsidRPr="00B750AE">
        <w:rPr>
          <w:rFonts w:cs="Arial"/>
        </w:rPr>
        <w:t xml:space="preserve">additional </w:t>
      </w:r>
      <w:r w:rsidRPr="00B750AE">
        <w:rPr>
          <w:rFonts w:cs="Arial"/>
        </w:rPr>
        <w:t xml:space="preserve">needs </w:t>
      </w:r>
    </w:p>
    <w:p w14:paraId="1D2C3DA7" w14:textId="3E3452D6" w:rsidR="004F0012" w:rsidRPr="00B750AE" w:rsidRDefault="008A3305" w:rsidP="00B02A7D">
      <w:pPr>
        <w:pStyle w:val="Header"/>
        <w:numPr>
          <w:ilvl w:val="0"/>
          <w:numId w:val="9"/>
        </w:numPr>
        <w:spacing w:line="276" w:lineRule="auto"/>
        <w:ind w:left="771" w:hanging="357"/>
        <w:jc w:val="both"/>
        <w:rPr>
          <w:rFonts w:cs="Arial"/>
        </w:rPr>
      </w:pPr>
      <w:r w:rsidRPr="00B750AE">
        <w:rPr>
          <w:rFonts w:cs="Arial"/>
          <w:b/>
        </w:rPr>
        <w:t>Medical and administration</w:t>
      </w:r>
      <w:r w:rsidRPr="00B750AE">
        <w:rPr>
          <w:rFonts w:cs="Arial"/>
        </w:rPr>
        <w:t xml:space="preserve"> </w:t>
      </w:r>
      <w:r w:rsidR="004F0012" w:rsidRPr="00B750AE">
        <w:rPr>
          <w:rFonts w:cs="Arial"/>
        </w:rPr>
        <w:t xml:space="preserve">– e.g. </w:t>
      </w:r>
      <w:r w:rsidR="00574077" w:rsidRPr="00B750AE">
        <w:rPr>
          <w:rFonts w:cs="Arial"/>
        </w:rPr>
        <w:t>doctors’</w:t>
      </w:r>
      <w:r w:rsidR="004F0012" w:rsidRPr="00B750AE">
        <w:rPr>
          <w:rFonts w:cs="Arial"/>
        </w:rPr>
        <w:t xml:space="preserve"> information, </w:t>
      </w:r>
      <w:r w:rsidR="00232B96" w:rsidRPr="00B750AE">
        <w:rPr>
          <w:rFonts w:cs="Arial"/>
        </w:rPr>
        <w:t>general</w:t>
      </w:r>
      <w:r w:rsidR="004F0012" w:rsidRPr="00B750AE">
        <w:rPr>
          <w:rFonts w:cs="Arial"/>
        </w:rPr>
        <w:t xml:space="preserve"> health,</w:t>
      </w:r>
      <w:r w:rsidR="00365F50" w:rsidRPr="00B750AE">
        <w:rPr>
          <w:rFonts w:cs="Arial"/>
        </w:rPr>
        <w:t xml:space="preserve"> dental health,</w:t>
      </w:r>
      <w:r w:rsidR="004F0012" w:rsidRPr="00B750AE">
        <w:rPr>
          <w:rFonts w:cs="Arial"/>
        </w:rPr>
        <w:t xml:space="preserve"> allergies, medication and dietary requirements </w:t>
      </w:r>
      <w:r w:rsidR="00BE4D74" w:rsidRPr="00B750AE">
        <w:rPr>
          <w:rFonts w:cs="Arial"/>
        </w:rPr>
        <w:t>includingcare plans.</w:t>
      </w:r>
    </w:p>
    <w:p w14:paraId="31B76ADE" w14:textId="19CFB5F0" w:rsidR="004F0012" w:rsidRPr="00B750AE" w:rsidRDefault="004F0012" w:rsidP="00B02A7D">
      <w:pPr>
        <w:pStyle w:val="Header"/>
        <w:numPr>
          <w:ilvl w:val="0"/>
          <w:numId w:val="9"/>
        </w:numPr>
        <w:spacing w:line="276" w:lineRule="auto"/>
        <w:ind w:left="771" w:hanging="357"/>
        <w:jc w:val="both"/>
        <w:rPr>
          <w:rFonts w:cs="Arial"/>
        </w:rPr>
      </w:pPr>
      <w:r w:rsidRPr="00B750AE">
        <w:rPr>
          <w:rFonts w:cs="Arial"/>
          <w:b/>
        </w:rPr>
        <w:t>Attendance</w:t>
      </w:r>
      <w:r w:rsidRPr="00B750AE">
        <w:rPr>
          <w:rFonts w:cs="Arial"/>
        </w:rPr>
        <w:t xml:space="preserve"> – e.g. sessions attended, number of absences, reasons for absences and any previous schools </w:t>
      </w:r>
      <w:r w:rsidR="001E767C" w:rsidRPr="00B750AE">
        <w:rPr>
          <w:rFonts w:cs="Arial"/>
        </w:rPr>
        <w:t>you have</w:t>
      </w:r>
      <w:r w:rsidRPr="00B750AE">
        <w:rPr>
          <w:rFonts w:cs="Arial"/>
        </w:rPr>
        <w:t xml:space="preserve"> attended </w:t>
      </w:r>
    </w:p>
    <w:p w14:paraId="3964115A" w14:textId="26D93ACD" w:rsidR="004F0012" w:rsidRPr="00B750AE" w:rsidRDefault="004F0012" w:rsidP="00B02A7D">
      <w:pPr>
        <w:pStyle w:val="Header"/>
        <w:numPr>
          <w:ilvl w:val="0"/>
          <w:numId w:val="9"/>
        </w:numPr>
        <w:spacing w:line="276" w:lineRule="auto"/>
        <w:ind w:left="771" w:hanging="357"/>
        <w:jc w:val="both"/>
        <w:rPr>
          <w:rFonts w:cs="Arial"/>
        </w:rPr>
      </w:pPr>
      <w:r w:rsidRPr="00B750AE">
        <w:rPr>
          <w:rFonts w:cs="Arial"/>
          <w:b/>
        </w:rPr>
        <w:t>Assessment and attainment</w:t>
      </w:r>
      <w:r w:rsidRPr="00B750AE">
        <w:rPr>
          <w:rFonts w:cs="Arial"/>
        </w:rPr>
        <w:t xml:space="preserve"> – e.g. any relevant test and exam results </w:t>
      </w:r>
    </w:p>
    <w:p w14:paraId="7E42EFF3" w14:textId="50C0E75A" w:rsidR="000A117C" w:rsidRPr="00B750AE" w:rsidRDefault="004F0012" w:rsidP="00BE4D74">
      <w:pPr>
        <w:pStyle w:val="NoSpacing"/>
        <w:numPr>
          <w:ilvl w:val="0"/>
          <w:numId w:val="9"/>
        </w:numPr>
      </w:pPr>
      <w:r w:rsidRPr="00B750AE">
        <w:rPr>
          <w:b/>
        </w:rPr>
        <w:t>Behavioural information</w:t>
      </w:r>
      <w:r w:rsidRPr="00B750AE">
        <w:t xml:space="preserve"> – e.g. exclusions and any relevant alternative provision put in place </w:t>
      </w:r>
    </w:p>
    <w:p w14:paraId="137855FE" w14:textId="696CF27B" w:rsidR="00BE4D74" w:rsidRPr="00B750AE" w:rsidRDefault="00BE4D74" w:rsidP="00BE4D74">
      <w:pPr>
        <w:pStyle w:val="NoSpacing"/>
        <w:numPr>
          <w:ilvl w:val="0"/>
          <w:numId w:val="9"/>
        </w:numPr>
      </w:pPr>
      <w:r w:rsidRPr="00B750AE">
        <w:rPr>
          <w:b/>
        </w:rPr>
        <w:t xml:space="preserve">Trips and activities – </w:t>
      </w:r>
      <w:r w:rsidRPr="00B750AE">
        <w:t>e.g any relevant contact details, medical information and payment information, including those entitled to financial support from pupil premium funding.</w:t>
      </w:r>
    </w:p>
    <w:p w14:paraId="5ACA31FB" w14:textId="5C058765" w:rsidR="00BE4D74" w:rsidRPr="00B750AE" w:rsidRDefault="00BE4D74" w:rsidP="00BE4D74">
      <w:pPr>
        <w:pStyle w:val="NoSpacing"/>
        <w:numPr>
          <w:ilvl w:val="0"/>
          <w:numId w:val="9"/>
        </w:numPr>
      </w:pPr>
      <w:r w:rsidRPr="00B750AE">
        <w:rPr>
          <w:b/>
        </w:rPr>
        <w:t>FSM information –</w:t>
      </w:r>
      <w:r w:rsidRPr="00B750AE">
        <w:t xml:space="preserve"> all children who are entitled to FSM, food vouchers within holidays and trip payment information</w:t>
      </w:r>
    </w:p>
    <w:p w14:paraId="0BCDBC38" w14:textId="32D1BDD8" w:rsidR="00BE4D74" w:rsidRPr="00B750AE" w:rsidRDefault="00BE4D74" w:rsidP="00BE4D74">
      <w:pPr>
        <w:pStyle w:val="NoSpacing"/>
        <w:ind w:left="774"/>
      </w:pPr>
    </w:p>
    <w:p w14:paraId="049F6674" w14:textId="3D438EEF" w:rsidR="001617A5" w:rsidRPr="00B750AE" w:rsidRDefault="001617A5" w:rsidP="006144C1">
      <w:pPr>
        <w:pStyle w:val="Header"/>
        <w:spacing w:before="200" w:after="200" w:line="276" w:lineRule="auto"/>
        <w:jc w:val="both"/>
        <w:rPr>
          <w:rFonts w:cs="Arial"/>
        </w:rPr>
      </w:pPr>
      <w:r w:rsidRPr="00B750AE">
        <w:rPr>
          <w:rFonts w:cs="Arial"/>
        </w:rPr>
        <w:t>This list is not exhaustive</w:t>
      </w:r>
      <w:r w:rsidR="0059117F" w:rsidRPr="00B750AE">
        <w:rPr>
          <w:rFonts w:cs="Arial"/>
        </w:rPr>
        <w:t xml:space="preserve"> – to access the current list of </w:t>
      </w:r>
      <w:r w:rsidR="00365F50" w:rsidRPr="00B750AE">
        <w:rPr>
          <w:rFonts w:cs="Arial"/>
        </w:rPr>
        <w:t xml:space="preserve">categories of </w:t>
      </w:r>
      <w:r w:rsidR="0059117F" w:rsidRPr="00B750AE">
        <w:rPr>
          <w:rFonts w:cs="Arial"/>
        </w:rPr>
        <w:t xml:space="preserve">information the school processes, please see the school’s Data Asset Register </w:t>
      </w:r>
      <w:r w:rsidR="00BE4D74" w:rsidRPr="00B750AE">
        <w:rPr>
          <w:rFonts w:cs="Arial"/>
        </w:rPr>
        <w:t>.</w:t>
      </w:r>
    </w:p>
    <w:p w14:paraId="2E4AA477" w14:textId="6D31A395" w:rsidR="008D184A" w:rsidRPr="00B750AE" w:rsidRDefault="00C53DD9" w:rsidP="006144C1">
      <w:pPr>
        <w:pStyle w:val="Header"/>
        <w:spacing w:before="200" w:after="200" w:line="276" w:lineRule="auto"/>
        <w:jc w:val="both"/>
        <w:rPr>
          <w:rFonts w:cs="Arial"/>
          <w:b/>
          <w:sz w:val="24"/>
        </w:rPr>
      </w:pPr>
      <w:r w:rsidRPr="00B750AE">
        <w:rPr>
          <w:rFonts w:cs="Arial"/>
          <w:b/>
          <w:sz w:val="24"/>
        </w:rPr>
        <w:t>Why do we collect and use your information?</w:t>
      </w:r>
    </w:p>
    <w:p w14:paraId="11D2D2DD" w14:textId="2FCBDAD6" w:rsidR="001209C8" w:rsidRPr="00B750AE" w:rsidRDefault="001209C8" w:rsidP="001209C8">
      <w:pPr>
        <w:spacing w:before="200" w:after="200" w:line="276" w:lineRule="auto"/>
        <w:jc w:val="both"/>
        <w:rPr>
          <w:rFonts w:cs="Arial"/>
        </w:rPr>
      </w:pPr>
      <w:r w:rsidRPr="00B750AE">
        <w:rPr>
          <w:rFonts w:cs="Arial"/>
        </w:rPr>
        <w:t>We will only collect your information when we have a good reason to do so in line with the law – this is known as having a lawful basis to use data. Here are the reasons we collect your information:</w:t>
      </w:r>
    </w:p>
    <w:p w14:paraId="7C872AE1" w14:textId="059F7184" w:rsidR="00D802FD" w:rsidRPr="00B750AE" w:rsidRDefault="008F1C5F" w:rsidP="006144C1">
      <w:pPr>
        <w:pStyle w:val="Header"/>
        <w:numPr>
          <w:ilvl w:val="0"/>
          <w:numId w:val="10"/>
        </w:numPr>
        <w:spacing w:line="276" w:lineRule="auto"/>
        <w:ind w:left="714" w:hanging="357"/>
        <w:jc w:val="both"/>
        <w:rPr>
          <w:rFonts w:cs="Arial"/>
        </w:rPr>
      </w:pPr>
      <w:r w:rsidRPr="00B750AE">
        <w:rPr>
          <w:rFonts w:cs="Arial"/>
        </w:rPr>
        <w:t xml:space="preserve">To support pupil learning </w:t>
      </w:r>
    </w:p>
    <w:p w14:paraId="50D278B1" w14:textId="6FB010F2" w:rsidR="008F1C5F" w:rsidRPr="00B750AE" w:rsidRDefault="008F1C5F" w:rsidP="006144C1">
      <w:pPr>
        <w:pStyle w:val="Header"/>
        <w:numPr>
          <w:ilvl w:val="0"/>
          <w:numId w:val="10"/>
        </w:numPr>
        <w:spacing w:line="276" w:lineRule="auto"/>
        <w:ind w:left="714" w:hanging="357"/>
        <w:jc w:val="both"/>
        <w:rPr>
          <w:rFonts w:cs="Arial"/>
        </w:rPr>
      </w:pPr>
      <w:r w:rsidRPr="00B750AE">
        <w:rPr>
          <w:rFonts w:cs="Arial"/>
        </w:rPr>
        <w:t xml:space="preserve">To monitor and report on pupil attainment </w:t>
      </w:r>
      <w:r w:rsidR="00272811" w:rsidRPr="00B750AE">
        <w:rPr>
          <w:rFonts w:cs="Arial"/>
        </w:rPr>
        <w:t xml:space="preserve">and </w:t>
      </w:r>
      <w:r w:rsidRPr="00B750AE">
        <w:rPr>
          <w:rFonts w:cs="Arial"/>
        </w:rPr>
        <w:t>progress</w:t>
      </w:r>
    </w:p>
    <w:p w14:paraId="33AACA71" w14:textId="439729BC" w:rsidR="008F1C5F" w:rsidRPr="00B750AE" w:rsidRDefault="008F1C5F" w:rsidP="006144C1">
      <w:pPr>
        <w:pStyle w:val="Header"/>
        <w:numPr>
          <w:ilvl w:val="0"/>
          <w:numId w:val="10"/>
        </w:numPr>
        <w:spacing w:line="276" w:lineRule="auto"/>
        <w:ind w:left="714" w:hanging="357"/>
        <w:jc w:val="both"/>
        <w:rPr>
          <w:rFonts w:cs="Arial"/>
        </w:rPr>
      </w:pPr>
      <w:r w:rsidRPr="00B750AE">
        <w:rPr>
          <w:rFonts w:cs="Arial"/>
        </w:rPr>
        <w:t>To provide appropriate pastoral care</w:t>
      </w:r>
    </w:p>
    <w:p w14:paraId="1928DB1B" w14:textId="081814CD" w:rsidR="008F1C5F" w:rsidRPr="00B750AE" w:rsidRDefault="008F1C5F" w:rsidP="006144C1">
      <w:pPr>
        <w:pStyle w:val="Header"/>
        <w:numPr>
          <w:ilvl w:val="0"/>
          <w:numId w:val="10"/>
        </w:numPr>
        <w:spacing w:line="276" w:lineRule="auto"/>
        <w:ind w:left="714" w:hanging="357"/>
        <w:jc w:val="both"/>
        <w:rPr>
          <w:rFonts w:cs="Arial"/>
        </w:rPr>
      </w:pPr>
      <w:r w:rsidRPr="00B750AE">
        <w:rPr>
          <w:rFonts w:cs="Arial"/>
        </w:rPr>
        <w:lastRenderedPageBreak/>
        <w:t xml:space="preserve">To assess the quality of our services </w:t>
      </w:r>
    </w:p>
    <w:p w14:paraId="1EE2A769" w14:textId="26E5E10E" w:rsidR="008F1C5F" w:rsidRPr="00B750AE" w:rsidRDefault="008F1C5F" w:rsidP="006144C1">
      <w:pPr>
        <w:pStyle w:val="Header"/>
        <w:numPr>
          <w:ilvl w:val="0"/>
          <w:numId w:val="10"/>
        </w:numPr>
        <w:spacing w:line="276" w:lineRule="auto"/>
        <w:ind w:left="714" w:hanging="357"/>
        <w:jc w:val="both"/>
        <w:rPr>
          <w:rFonts w:cs="Arial"/>
        </w:rPr>
      </w:pPr>
      <w:r w:rsidRPr="00B750AE">
        <w:rPr>
          <w:rFonts w:cs="Arial"/>
        </w:rPr>
        <w:t>To keep pupils safe</w:t>
      </w:r>
    </w:p>
    <w:p w14:paraId="5BF7AA27" w14:textId="677A58C7" w:rsidR="008F1C5F" w:rsidRPr="00B750AE" w:rsidRDefault="008F1C5F" w:rsidP="006144C1">
      <w:pPr>
        <w:pStyle w:val="Header"/>
        <w:numPr>
          <w:ilvl w:val="0"/>
          <w:numId w:val="10"/>
        </w:numPr>
        <w:spacing w:after="200" w:line="276" w:lineRule="auto"/>
        <w:jc w:val="both"/>
        <w:rPr>
          <w:rFonts w:cs="Arial"/>
        </w:rPr>
      </w:pPr>
      <w:r w:rsidRPr="00B750AE">
        <w:rPr>
          <w:rFonts w:cs="Arial"/>
        </w:rPr>
        <w:t xml:space="preserve">To meet legal duties placed on us by the government </w:t>
      </w:r>
    </w:p>
    <w:p w14:paraId="56B70F04" w14:textId="3FD4F2FB" w:rsidR="00866ADC" w:rsidRPr="00B750AE" w:rsidRDefault="00866ADC" w:rsidP="00BE4D74">
      <w:pPr>
        <w:pStyle w:val="Header"/>
        <w:spacing w:line="276" w:lineRule="auto"/>
        <w:ind w:left="714"/>
        <w:jc w:val="both"/>
        <w:rPr>
          <w:rFonts w:cs="Arial"/>
          <w:bCs/>
        </w:rPr>
      </w:pPr>
    </w:p>
    <w:p w14:paraId="4A19F284" w14:textId="354D2F10" w:rsidR="0002627C" w:rsidRPr="00B750AE" w:rsidRDefault="0002627C" w:rsidP="00C079CF">
      <w:pPr>
        <w:pStyle w:val="Header"/>
        <w:spacing w:before="200" w:after="200" w:line="276" w:lineRule="auto"/>
        <w:jc w:val="both"/>
        <w:rPr>
          <w:rFonts w:cs="Arial"/>
          <w:b/>
          <w:sz w:val="24"/>
        </w:rPr>
      </w:pPr>
      <w:r w:rsidRPr="00B750AE">
        <w:rPr>
          <w:rFonts w:cs="Arial"/>
          <w:b/>
          <w:sz w:val="24"/>
        </w:rPr>
        <w:t>How do we collect your information?</w:t>
      </w:r>
    </w:p>
    <w:p w14:paraId="377045F4" w14:textId="3CCB7931" w:rsidR="008D184A" w:rsidRPr="00B750AE" w:rsidRDefault="00B45E4A" w:rsidP="00C079CF">
      <w:pPr>
        <w:pStyle w:val="Header"/>
        <w:spacing w:before="200" w:after="200" w:line="276" w:lineRule="auto"/>
        <w:jc w:val="both"/>
        <w:rPr>
          <w:rFonts w:cs="Arial"/>
        </w:rPr>
      </w:pPr>
      <w:r w:rsidRPr="00B750AE">
        <w:rPr>
          <w:rFonts w:cs="Arial"/>
        </w:rPr>
        <w:t>We collect your personal information via the following methods:</w:t>
      </w:r>
    </w:p>
    <w:p w14:paraId="748BA46E" w14:textId="3FADD8AF" w:rsidR="00B45E4A" w:rsidRPr="00B750AE" w:rsidRDefault="00BB3199" w:rsidP="00C079CF">
      <w:pPr>
        <w:pStyle w:val="Header"/>
        <w:numPr>
          <w:ilvl w:val="0"/>
          <w:numId w:val="11"/>
        </w:numPr>
        <w:spacing w:line="276" w:lineRule="auto"/>
        <w:ind w:left="714" w:hanging="357"/>
        <w:jc w:val="both"/>
        <w:rPr>
          <w:rFonts w:cs="Arial"/>
        </w:rPr>
      </w:pPr>
      <w:r w:rsidRPr="00B750AE">
        <w:rPr>
          <w:rFonts w:cs="Arial"/>
        </w:rPr>
        <w:t xml:space="preserve">Registration forms </w:t>
      </w:r>
    </w:p>
    <w:p w14:paraId="0B5E7550" w14:textId="6C02339B" w:rsidR="00010173" w:rsidRPr="00B750AE" w:rsidRDefault="00010173" w:rsidP="00C079CF">
      <w:pPr>
        <w:pStyle w:val="Header"/>
        <w:numPr>
          <w:ilvl w:val="0"/>
          <w:numId w:val="11"/>
        </w:numPr>
        <w:spacing w:line="276" w:lineRule="auto"/>
        <w:ind w:left="714" w:hanging="357"/>
        <w:jc w:val="both"/>
        <w:rPr>
          <w:rFonts w:cs="Arial"/>
        </w:rPr>
      </w:pPr>
      <w:r w:rsidRPr="00B750AE">
        <w:rPr>
          <w:rFonts w:cs="Arial"/>
        </w:rPr>
        <w:t>Common Transfer File (CT</w:t>
      </w:r>
      <w:r w:rsidR="004D449A" w:rsidRPr="00B750AE">
        <w:rPr>
          <w:rFonts w:cs="Arial"/>
        </w:rPr>
        <w:t>F</w:t>
      </w:r>
      <w:r w:rsidRPr="00B750AE">
        <w:rPr>
          <w:rFonts w:cs="Arial"/>
        </w:rPr>
        <w:t xml:space="preserve">) from your previous school </w:t>
      </w:r>
    </w:p>
    <w:p w14:paraId="1F5E55EE" w14:textId="762A29E0" w:rsidR="00010173" w:rsidRPr="00B750AE" w:rsidRDefault="00010173" w:rsidP="00C079CF">
      <w:pPr>
        <w:pStyle w:val="Header"/>
        <w:numPr>
          <w:ilvl w:val="0"/>
          <w:numId w:val="11"/>
        </w:numPr>
        <w:spacing w:line="276" w:lineRule="auto"/>
        <w:ind w:left="714" w:hanging="357"/>
        <w:jc w:val="both"/>
        <w:rPr>
          <w:rFonts w:cs="Arial"/>
        </w:rPr>
      </w:pPr>
      <w:r w:rsidRPr="00B750AE">
        <w:rPr>
          <w:rFonts w:cs="Arial"/>
        </w:rPr>
        <w:t xml:space="preserve">Child protection plans </w:t>
      </w:r>
    </w:p>
    <w:p w14:paraId="6C45AADE" w14:textId="1579CED5" w:rsidR="00C13032" w:rsidRPr="00B750AE" w:rsidRDefault="00D63013" w:rsidP="00C079CF">
      <w:pPr>
        <w:pStyle w:val="Header"/>
        <w:spacing w:before="200" w:after="200" w:line="276" w:lineRule="auto"/>
        <w:jc w:val="both"/>
        <w:rPr>
          <w:rFonts w:cs="Arial"/>
        </w:rPr>
      </w:pPr>
      <w:r w:rsidRPr="00B750AE">
        <w:rPr>
          <w:rFonts w:cs="Arial"/>
        </w:rPr>
        <w:t xml:space="preserve">Pupil data is essential for the school’s operational use. </w:t>
      </w:r>
      <w:r w:rsidR="00D90DCA" w:rsidRPr="00B750AE">
        <w:rPr>
          <w:rFonts w:cs="Arial"/>
        </w:rPr>
        <w:t xml:space="preserve">Whilst the majority of information you provide to us is mandatory, some of it is requested on a voluntary basis. </w:t>
      </w:r>
      <w:r w:rsidR="00B61514" w:rsidRPr="00B750AE">
        <w:rPr>
          <w:rFonts w:cs="Arial"/>
        </w:rPr>
        <w:t>In order to comply with data protection legislation, w</w:t>
      </w:r>
      <w:r w:rsidR="00D90DCA" w:rsidRPr="00B750AE">
        <w:rPr>
          <w:rFonts w:cs="Arial"/>
        </w:rPr>
        <w:t xml:space="preserve">e will inform you at the point of collection whether you are required to provide certain information to us or if you have a choice. </w:t>
      </w:r>
    </w:p>
    <w:p w14:paraId="13F11921" w14:textId="2E289ECC" w:rsidR="00D90DCA" w:rsidRPr="00B750AE" w:rsidRDefault="00D90DCA" w:rsidP="00C079CF">
      <w:pPr>
        <w:pStyle w:val="Header"/>
        <w:spacing w:before="200" w:after="200" w:line="276" w:lineRule="auto"/>
        <w:jc w:val="both"/>
        <w:rPr>
          <w:rFonts w:cs="Arial"/>
          <w:b/>
          <w:sz w:val="24"/>
        </w:rPr>
      </w:pPr>
      <w:r w:rsidRPr="00B750AE">
        <w:rPr>
          <w:rFonts w:cs="Arial"/>
          <w:b/>
          <w:sz w:val="24"/>
        </w:rPr>
        <w:t>How do we store your information?</w:t>
      </w:r>
    </w:p>
    <w:p w14:paraId="54324261" w14:textId="3BCB304D" w:rsidR="00D90DCA" w:rsidRPr="00B750AE" w:rsidRDefault="00BC49DF" w:rsidP="00C079CF">
      <w:pPr>
        <w:pStyle w:val="Header"/>
        <w:spacing w:before="200" w:after="200" w:line="276" w:lineRule="auto"/>
        <w:jc w:val="both"/>
        <w:rPr>
          <w:rFonts w:cs="Arial"/>
        </w:rPr>
      </w:pPr>
      <w:r w:rsidRPr="00B750AE">
        <w:rPr>
          <w:rFonts w:cs="Arial"/>
        </w:rPr>
        <w:t xml:space="preserve">We hold your personal information securely </w:t>
      </w:r>
      <w:r w:rsidR="00770FC3" w:rsidRPr="00B750AE">
        <w:rPr>
          <w:rFonts w:cs="Arial"/>
        </w:rPr>
        <w:t>within the MIS management system, secure computer programs for assessment and within paper based personal files for pupils.</w:t>
      </w:r>
    </w:p>
    <w:p w14:paraId="0CA2961E" w14:textId="0AB00887" w:rsidR="006034CF" w:rsidRPr="00B750AE" w:rsidRDefault="006034CF" w:rsidP="00770FC3">
      <w:pPr>
        <w:pStyle w:val="Header"/>
        <w:spacing w:before="200" w:after="200" w:line="276" w:lineRule="auto"/>
        <w:jc w:val="both"/>
        <w:rPr>
          <w:rFonts w:cs="Arial"/>
        </w:rPr>
      </w:pPr>
      <w:r w:rsidRPr="00B750AE">
        <w:rPr>
          <w:rFonts w:cs="Arial"/>
        </w:rPr>
        <w:t xml:space="preserve">For more information about how we </w:t>
      </w:r>
      <w:r w:rsidR="00BC49DF" w:rsidRPr="00B750AE">
        <w:rPr>
          <w:rFonts w:cs="Arial"/>
        </w:rPr>
        <w:t>keep</w:t>
      </w:r>
      <w:r w:rsidRPr="00B750AE">
        <w:rPr>
          <w:rFonts w:cs="Arial"/>
        </w:rPr>
        <w:t xml:space="preserve"> your information</w:t>
      </w:r>
      <w:r w:rsidR="00BC49DF" w:rsidRPr="00B750AE">
        <w:rPr>
          <w:rFonts w:cs="Arial"/>
        </w:rPr>
        <w:t xml:space="preserve"> safe</w:t>
      </w:r>
      <w:r w:rsidRPr="00B750AE">
        <w:rPr>
          <w:rFonts w:cs="Arial"/>
        </w:rPr>
        <w:t xml:space="preserve">, please see the school’s Data </w:t>
      </w:r>
      <w:r w:rsidR="00770FC3" w:rsidRPr="00B750AE">
        <w:rPr>
          <w:rFonts w:cs="Arial"/>
        </w:rPr>
        <w:t>protection policy.</w:t>
      </w:r>
    </w:p>
    <w:p w14:paraId="5A8D4897" w14:textId="77C161FC" w:rsidR="006034CF" w:rsidRPr="00B750AE" w:rsidRDefault="006034CF" w:rsidP="00C079CF">
      <w:pPr>
        <w:pStyle w:val="Header"/>
        <w:spacing w:before="200" w:after="200" w:line="276" w:lineRule="auto"/>
        <w:jc w:val="both"/>
        <w:rPr>
          <w:rFonts w:cs="Arial"/>
          <w:b/>
          <w:sz w:val="24"/>
        </w:rPr>
      </w:pPr>
      <w:r w:rsidRPr="00B750AE">
        <w:rPr>
          <w:rFonts w:cs="Arial"/>
          <w:b/>
          <w:sz w:val="24"/>
        </w:rPr>
        <w:t>Who do we share your information with?</w:t>
      </w:r>
    </w:p>
    <w:p w14:paraId="50D8ECF8" w14:textId="522986E1" w:rsidR="006034CF" w:rsidRPr="00B750AE" w:rsidRDefault="00E13875" w:rsidP="00C079CF">
      <w:pPr>
        <w:pStyle w:val="Header"/>
        <w:spacing w:before="200" w:after="200" w:line="276" w:lineRule="auto"/>
        <w:jc w:val="both"/>
        <w:rPr>
          <w:rFonts w:cs="Arial"/>
        </w:rPr>
      </w:pPr>
      <w:r w:rsidRPr="00B750AE">
        <w:rPr>
          <w:rFonts w:cs="Arial"/>
        </w:rPr>
        <w:t>We routinely share your information with:</w:t>
      </w:r>
    </w:p>
    <w:p w14:paraId="4366FF3D" w14:textId="706E4D57" w:rsidR="00E13875" w:rsidRPr="00B750AE" w:rsidRDefault="00E13875" w:rsidP="0086544C">
      <w:pPr>
        <w:pStyle w:val="Header"/>
        <w:numPr>
          <w:ilvl w:val="0"/>
          <w:numId w:val="12"/>
        </w:numPr>
        <w:spacing w:line="276" w:lineRule="auto"/>
        <w:ind w:left="714" w:hanging="357"/>
        <w:jc w:val="both"/>
        <w:rPr>
          <w:rFonts w:cs="Arial"/>
        </w:rPr>
      </w:pPr>
      <w:r w:rsidRPr="00B750AE">
        <w:rPr>
          <w:rFonts w:cs="Arial"/>
        </w:rPr>
        <w:t xml:space="preserve">The </w:t>
      </w:r>
      <w:r w:rsidR="00A513CE" w:rsidRPr="00B750AE">
        <w:rPr>
          <w:rFonts w:cs="Arial"/>
        </w:rPr>
        <w:t>local authority (</w:t>
      </w:r>
      <w:r w:rsidRPr="00B750AE">
        <w:rPr>
          <w:rFonts w:cs="Arial"/>
        </w:rPr>
        <w:t>LA</w:t>
      </w:r>
      <w:r w:rsidR="00A513CE" w:rsidRPr="00B750AE">
        <w:rPr>
          <w:rFonts w:cs="Arial"/>
        </w:rPr>
        <w:t>)</w:t>
      </w:r>
    </w:p>
    <w:p w14:paraId="7BBBFB57" w14:textId="4D6F5042" w:rsidR="00E13875" w:rsidRPr="00B750AE" w:rsidRDefault="00E13875" w:rsidP="007C4959">
      <w:pPr>
        <w:pStyle w:val="Header"/>
        <w:numPr>
          <w:ilvl w:val="0"/>
          <w:numId w:val="12"/>
        </w:numPr>
        <w:spacing w:line="276" w:lineRule="auto"/>
        <w:ind w:left="714" w:hanging="357"/>
        <w:jc w:val="both"/>
        <w:rPr>
          <w:rFonts w:cs="Arial"/>
        </w:rPr>
      </w:pPr>
      <w:r w:rsidRPr="00B750AE">
        <w:rPr>
          <w:rFonts w:cs="Arial"/>
        </w:rPr>
        <w:t xml:space="preserve">The </w:t>
      </w:r>
      <w:r w:rsidR="00A513CE" w:rsidRPr="00B750AE">
        <w:rPr>
          <w:rFonts w:cs="Arial"/>
        </w:rPr>
        <w:t>Department for Education (</w:t>
      </w:r>
      <w:r w:rsidRPr="00B750AE">
        <w:rPr>
          <w:rFonts w:cs="Arial"/>
        </w:rPr>
        <w:t>DfE</w:t>
      </w:r>
      <w:r w:rsidR="00A513CE" w:rsidRPr="00B750AE">
        <w:rPr>
          <w:rFonts w:cs="Arial"/>
        </w:rPr>
        <w:t>)</w:t>
      </w:r>
    </w:p>
    <w:p w14:paraId="29317F62" w14:textId="2D32EAD9" w:rsidR="00BC49DF" w:rsidRPr="00B750AE" w:rsidRDefault="007C4959" w:rsidP="007C4959">
      <w:pPr>
        <w:pStyle w:val="Header"/>
        <w:numPr>
          <w:ilvl w:val="0"/>
          <w:numId w:val="12"/>
        </w:numPr>
        <w:spacing w:line="276" w:lineRule="auto"/>
        <w:ind w:left="714" w:hanging="357"/>
        <w:jc w:val="both"/>
        <w:rPr>
          <w:rFonts w:cs="Arial"/>
        </w:rPr>
      </w:pPr>
      <w:r w:rsidRPr="00B750AE">
        <w:rPr>
          <w:rFonts w:cs="Arial"/>
        </w:rPr>
        <w:t>Schools that you go to after leaving us</w:t>
      </w:r>
    </w:p>
    <w:p w14:paraId="1568641F" w14:textId="04F95D17" w:rsidR="00770FC3" w:rsidRPr="00B750AE" w:rsidRDefault="00770FC3" w:rsidP="007C4959">
      <w:pPr>
        <w:pStyle w:val="Header"/>
        <w:numPr>
          <w:ilvl w:val="0"/>
          <w:numId w:val="12"/>
        </w:numPr>
        <w:spacing w:line="276" w:lineRule="auto"/>
        <w:ind w:left="714" w:hanging="357"/>
        <w:jc w:val="both"/>
        <w:rPr>
          <w:rFonts w:cs="Arial"/>
        </w:rPr>
      </w:pPr>
      <w:r w:rsidRPr="00B750AE">
        <w:rPr>
          <w:rFonts w:cs="Arial"/>
        </w:rPr>
        <w:t>School nursing team (NHS)</w:t>
      </w:r>
    </w:p>
    <w:p w14:paraId="787E0045" w14:textId="4DDDA440" w:rsidR="006034CF" w:rsidRPr="00B750AE" w:rsidRDefault="00C32E9C" w:rsidP="00C079CF">
      <w:pPr>
        <w:pStyle w:val="Header"/>
        <w:spacing w:before="200" w:after="200" w:line="276" w:lineRule="auto"/>
        <w:jc w:val="both"/>
        <w:rPr>
          <w:rFonts w:cs="Arial"/>
        </w:rPr>
      </w:pPr>
      <w:r w:rsidRPr="00B750AE">
        <w:rPr>
          <w:rFonts w:cs="Arial"/>
        </w:rPr>
        <w:t xml:space="preserve">We do not share information about you with anyone without your consent, unless the law and our policies allow us to do so. </w:t>
      </w:r>
    </w:p>
    <w:p w14:paraId="0B02334E" w14:textId="728FD5E6" w:rsidR="00A51813" w:rsidRPr="00B750AE" w:rsidRDefault="00D53909" w:rsidP="00C079CF">
      <w:pPr>
        <w:pStyle w:val="Header"/>
        <w:spacing w:before="200" w:after="200" w:line="276" w:lineRule="auto"/>
        <w:jc w:val="both"/>
        <w:rPr>
          <w:rFonts w:cs="Arial"/>
          <w:b/>
        </w:rPr>
      </w:pPr>
      <w:r w:rsidRPr="00B750AE">
        <w:rPr>
          <w:rFonts w:cs="Arial"/>
          <w:b/>
        </w:rPr>
        <w:t>Department for Education (DfE)</w:t>
      </w:r>
    </w:p>
    <w:p w14:paraId="44C39DC3" w14:textId="2775F23F" w:rsidR="004D2805" w:rsidRPr="00B750AE" w:rsidRDefault="003E40C3" w:rsidP="00C079CF">
      <w:pPr>
        <w:pStyle w:val="Header"/>
        <w:spacing w:before="200" w:after="200" w:line="276" w:lineRule="auto"/>
        <w:jc w:val="both"/>
        <w:rPr>
          <w:rFonts w:cs="Arial"/>
        </w:rPr>
      </w:pPr>
      <w:r w:rsidRPr="00B750AE">
        <w:rPr>
          <w:rFonts w:cs="Arial"/>
        </w:rPr>
        <w:t xml:space="preserve">The DfE collects personal information from us </w:t>
      </w:r>
      <w:r w:rsidR="00945261" w:rsidRPr="00B750AE">
        <w:rPr>
          <w:rFonts w:cs="Arial"/>
        </w:rPr>
        <w:t xml:space="preserve">and our LA </w:t>
      </w:r>
      <w:r w:rsidRPr="00B750AE">
        <w:rPr>
          <w:rFonts w:cs="Arial"/>
        </w:rPr>
        <w:t>through various collections the school is required to undertake legally.</w:t>
      </w:r>
      <w:r w:rsidR="004D54F8" w:rsidRPr="00B750AE">
        <w:rPr>
          <w:rFonts w:cs="Arial"/>
        </w:rPr>
        <w:t xml:space="preserve"> We are required to share information about pupils with the DfE either directly or via our LA for the purpose of those da</w:t>
      </w:r>
      <w:r w:rsidR="00770FC3" w:rsidRPr="00B750AE">
        <w:rPr>
          <w:rFonts w:cs="Arial"/>
        </w:rPr>
        <w:t>ta collections, under:</w:t>
      </w:r>
    </w:p>
    <w:p w14:paraId="130DCE6C" w14:textId="0CEB9A7D" w:rsidR="003E40C3" w:rsidRPr="00B750AE" w:rsidRDefault="004D2805" w:rsidP="00FF504E">
      <w:pPr>
        <w:pStyle w:val="Header"/>
        <w:numPr>
          <w:ilvl w:val="0"/>
          <w:numId w:val="19"/>
        </w:numPr>
        <w:spacing w:line="276" w:lineRule="auto"/>
        <w:ind w:left="782" w:hanging="357"/>
        <w:jc w:val="both"/>
        <w:rPr>
          <w:rFonts w:cs="Arial"/>
        </w:rPr>
      </w:pPr>
      <w:r w:rsidRPr="00B750AE">
        <w:rPr>
          <w:rFonts w:cs="Arial"/>
        </w:rPr>
        <w:t xml:space="preserve"> Section 3 of The Education (Information About Individual Pupils) (England) Regulations 2013</w:t>
      </w:r>
    </w:p>
    <w:p w14:paraId="371B5429" w14:textId="77777777" w:rsidR="00770FC3" w:rsidRPr="00B750AE" w:rsidRDefault="00770FC3" w:rsidP="00770FC3">
      <w:pPr>
        <w:pStyle w:val="Header"/>
        <w:spacing w:line="276" w:lineRule="auto"/>
        <w:ind w:left="782"/>
        <w:jc w:val="both"/>
        <w:rPr>
          <w:rFonts w:cs="Arial"/>
        </w:rPr>
      </w:pPr>
    </w:p>
    <w:p w14:paraId="592694CA" w14:textId="5F10681F" w:rsidR="004628EF" w:rsidRPr="00B750AE" w:rsidRDefault="004628EF" w:rsidP="0086544C">
      <w:pPr>
        <w:pStyle w:val="Header"/>
        <w:spacing w:after="200" w:line="276" w:lineRule="auto"/>
        <w:jc w:val="both"/>
        <w:rPr>
          <w:rFonts w:cs="Arial"/>
        </w:rPr>
      </w:pPr>
      <w:r w:rsidRPr="00B750AE">
        <w:rPr>
          <w:rFonts w:cs="Arial"/>
        </w:rPr>
        <w:t xml:space="preserve">All </w:t>
      </w:r>
      <w:r w:rsidR="00E026E4" w:rsidRPr="00B750AE">
        <w:rPr>
          <w:rFonts w:cs="Arial"/>
        </w:rPr>
        <w:t>information</w:t>
      </w:r>
      <w:r w:rsidRPr="00B750AE">
        <w:rPr>
          <w:rFonts w:cs="Arial"/>
        </w:rPr>
        <w:t xml:space="preserve"> we </w:t>
      </w:r>
      <w:r w:rsidR="00E026E4" w:rsidRPr="00B750AE">
        <w:rPr>
          <w:rFonts w:cs="Arial"/>
        </w:rPr>
        <w:t xml:space="preserve">share with the DfE is transferred securely and held by the DfE under a combination of software and hardware controls which meet the current </w:t>
      </w:r>
      <w:r w:rsidR="00300C86" w:rsidRPr="00B750AE">
        <w:t xml:space="preserve">government security </w:t>
      </w:r>
      <w:r w:rsidR="00300C86" w:rsidRPr="00B750AE">
        <w:lastRenderedPageBreak/>
        <w:t>policy framework</w:t>
      </w:r>
      <w:r w:rsidR="00300C86" w:rsidRPr="00B750AE">
        <w:rPr>
          <w:rStyle w:val="CommentReference"/>
        </w:rPr>
        <w:t>,</w:t>
      </w:r>
      <w:r w:rsidR="00300C86" w:rsidRPr="00B750AE">
        <w:rPr>
          <w:rFonts w:cs="Arial"/>
        </w:rPr>
        <w:t xml:space="preserve">, which can be found by following this link: </w:t>
      </w:r>
      <w:hyperlink r:id="rId8" w:history="1">
        <w:r w:rsidR="00300C86" w:rsidRPr="00B750AE">
          <w:rPr>
            <w:rStyle w:val="Hyperlink"/>
            <w:rFonts w:cs="Arial"/>
            <w:color w:val="auto"/>
            <w:u w:val="none"/>
          </w:rPr>
          <w:t>https://www.gov.uk/government/publications/security-policy-framework</w:t>
        </w:r>
      </w:hyperlink>
      <w:r w:rsidR="00300C86" w:rsidRPr="00B750AE">
        <w:rPr>
          <w:rFonts w:cs="Arial"/>
        </w:rPr>
        <w:t xml:space="preserve"> </w:t>
      </w:r>
      <w:r w:rsidR="00E026E4" w:rsidRPr="00B750AE">
        <w:rPr>
          <w:rFonts w:cs="Arial"/>
        </w:rPr>
        <w:t xml:space="preserve"> </w:t>
      </w:r>
    </w:p>
    <w:p w14:paraId="7B1E6466" w14:textId="66E32915" w:rsidR="00A76732" w:rsidRPr="00B750AE" w:rsidRDefault="00A76732" w:rsidP="0086544C">
      <w:pPr>
        <w:pStyle w:val="Header"/>
        <w:spacing w:after="200" w:line="276" w:lineRule="auto"/>
        <w:jc w:val="both"/>
        <w:rPr>
          <w:rFonts w:cs="Arial"/>
          <w:b/>
          <w:sz w:val="24"/>
        </w:rPr>
      </w:pPr>
      <w:r w:rsidRPr="00B750AE">
        <w:rPr>
          <w:rFonts w:cs="Arial"/>
          <w:b/>
          <w:sz w:val="24"/>
        </w:rPr>
        <w:t>How does the government use your data?</w:t>
      </w:r>
    </w:p>
    <w:p w14:paraId="0D706382" w14:textId="67F21887" w:rsidR="00493BE8" w:rsidRPr="00B750AE" w:rsidRDefault="00493BE8" w:rsidP="0086544C">
      <w:pPr>
        <w:pStyle w:val="Header"/>
        <w:spacing w:after="200" w:line="276" w:lineRule="auto"/>
        <w:jc w:val="both"/>
        <w:rPr>
          <w:rFonts w:cs="Arial"/>
          <w:bCs/>
        </w:rPr>
      </w:pPr>
      <w:r w:rsidRPr="00B750AE">
        <w:rPr>
          <w:rFonts w:cs="Arial"/>
          <w:bCs/>
        </w:rPr>
        <w:t>The pupil data that we lawfully share with the DfE through data collections:</w:t>
      </w:r>
    </w:p>
    <w:p w14:paraId="07335F34" w14:textId="3AA2F9E0" w:rsidR="00493BE8" w:rsidRPr="00B750AE" w:rsidRDefault="00493BE8" w:rsidP="00C079CF">
      <w:pPr>
        <w:pStyle w:val="Header"/>
        <w:numPr>
          <w:ilvl w:val="0"/>
          <w:numId w:val="27"/>
        </w:numPr>
        <w:spacing w:line="276" w:lineRule="auto"/>
        <w:ind w:left="714" w:hanging="357"/>
        <w:jc w:val="both"/>
        <w:rPr>
          <w:rFonts w:cs="Arial"/>
          <w:bCs/>
        </w:rPr>
      </w:pPr>
      <w:r w:rsidRPr="00B750AE">
        <w:rPr>
          <w:rFonts w:cs="Arial"/>
          <w:bCs/>
        </w:rPr>
        <w:t xml:space="preserve">Underpins school funding, which is calculated based upon numbers of pupils and their characteristics in each school. </w:t>
      </w:r>
    </w:p>
    <w:p w14:paraId="1958E17E" w14:textId="2143A066" w:rsidR="00493BE8" w:rsidRPr="00B750AE" w:rsidRDefault="00493BE8" w:rsidP="00C079CF">
      <w:pPr>
        <w:pStyle w:val="Header"/>
        <w:numPr>
          <w:ilvl w:val="0"/>
          <w:numId w:val="27"/>
        </w:numPr>
        <w:spacing w:line="276" w:lineRule="auto"/>
        <w:ind w:left="714" w:hanging="357"/>
        <w:jc w:val="both"/>
        <w:rPr>
          <w:rFonts w:cs="Arial"/>
          <w:bCs/>
        </w:rPr>
      </w:pPr>
      <w:r w:rsidRPr="00B750AE">
        <w:rPr>
          <w:rFonts w:cs="Arial"/>
          <w:bCs/>
        </w:rPr>
        <w:t xml:space="preserve">Informs ‘short-term’ education policy monitoring and school accountability and intervention. </w:t>
      </w:r>
    </w:p>
    <w:p w14:paraId="3A6D399A" w14:textId="56A8D3F9" w:rsidR="00493BE8" w:rsidRPr="00B750AE" w:rsidRDefault="00493BE8" w:rsidP="00493BE8">
      <w:pPr>
        <w:pStyle w:val="Header"/>
        <w:numPr>
          <w:ilvl w:val="0"/>
          <w:numId w:val="27"/>
        </w:numPr>
        <w:spacing w:after="200" w:line="276" w:lineRule="auto"/>
        <w:jc w:val="both"/>
        <w:rPr>
          <w:rFonts w:cs="Arial"/>
          <w:bCs/>
        </w:rPr>
      </w:pPr>
      <w:r w:rsidRPr="00B750AE">
        <w:rPr>
          <w:rFonts w:cs="Arial"/>
          <w:bCs/>
        </w:rPr>
        <w:t xml:space="preserve">Supports ‘longer-term’ research and monitoring of educational policy, e.g. how certain subject choices go on to affect education or earnings beyond school. </w:t>
      </w:r>
    </w:p>
    <w:p w14:paraId="25D8DC63" w14:textId="72D4BA06" w:rsidR="00493BE8" w:rsidRPr="00B750AE" w:rsidRDefault="00493BE8" w:rsidP="00493BE8">
      <w:pPr>
        <w:pStyle w:val="Header"/>
        <w:spacing w:after="200" w:line="276" w:lineRule="auto"/>
        <w:jc w:val="both"/>
        <w:rPr>
          <w:rFonts w:cs="Arial"/>
          <w:bCs/>
        </w:rPr>
      </w:pPr>
      <w:r w:rsidRPr="00B750AE">
        <w:rPr>
          <w:rFonts w:cs="Arial"/>
          <w:bCs/>
        </w:rPr>
        <w:t xml:space="preserve">To find out more about the data collection requirements placed on us by the DfE, e.g. via the school census, </w:t>
      </w:r>
      <w:r w:rsidR="00300C86" w:rsidRPr="00B750AE">
        <w:rPr>
          <w:rFonts w:cs="Arial"/>
          <w:bCs/>
        </w:rPr>
        <w:t xml:space="preserve">follow this link: </w:t>
      </w:r>
      <w:hyperlink r:id="rId9" w:history="1">
        <w:r w:rsidR="00300C86" w:rsidRPr="00B750AE">
          <w:rPr>
            <w:rStyle w:val="Hyperlink"/>
            <w:rFonts w:cs="Arial"/>
            <w:bCs/>
            <w:color w:val="auto"/>
            <w:u w:val="none"/>
          </w:rPr>
          <w:t>https://www.gov.uk/education/data-collection-and-censuses-for-schools</w:t>
        </w:r>
      </w:hyperlink>
    </w:p>
    <w:p w14:paraId="6A3A196C" w14:textId="7B50BD2C" w:rsidR="005338C7" w:rsidRPr="00B750AE" w:rsidRDefault="005338C7" w:rsidP="0086544C">
      <w:pPr>
        <w:pStyle w:val="Header"/>
        <w:spacing w:after="200" w:line="276" w:lineRule="auto"/>
        <w:jc w:val="both"/>
        <w:rPr>
          <w:rFonts w:cs="Arial"/>
          <w:b/>
        </w:rPr>
      </w:pPr>
      <w:r w:rsidRPr="00B750AE">
        <w:rPr>
          <w:rFonts w:cs="Arial"/>
          <w:b/>
        </w:rPr>
        <w:t>The National Pupil Database (NPD)</w:t>
      </w:r>
    </w:p>
    <w:p w14:paraId="08A2C992" w14:textId="479EE391" w:rsidR="00493BE8" w:rsidRPr="00B750AE" w:rsidRDefault="00493BE8" w:rsidP="0086544C">
      <w:pPr>
        <w:pStyle w:val="Header"/>
        <w:spacing w:after="200" w:line="276" w:lineRule="auto"/>
        <w:jc w:val="both"/>
        <w:rPr>
          <w:rFonts w:cs="Arial"/>
        </w:rPr>
      </w:pPr>
      <w:r w:rsidRPr="00B750AE">
        <w:rPr>
          <w:rFonts w:cs="Arial"/>
        </w:rPr>
        <w:t xml:space="preserve">Much of the data about pupils in England goes on to be held in the NPD. </w:t>
      </w:r>
    </w:p>
    <w:p w14:paraId="5347722D" w14:textId="1443D082" w:rsidR="005338C7" w:rsidRPr="00B750AE" w:rsidRDefault="00292A7C" w:rsidP="0086544C">
      <w:pPr>
        <w:pStyle w:val="Header"/>
        <w:spacing w:after="200" w:line="276" w:lineRule="auto"/>
        <w:jc w:val="both"/>
        <w:rPr>
          <w:rFonts w:cs="Arial"/>
        </w:rPr>
      </w:pPr>
      <w:r w:rsidRPr="00B750AE">
        <w:rPr>
          <w:rFonts w:cs="Arial"/>
        </w:rPr>
        <w:t>The NPD is owned and managed by the DfE and contains information about pupils in schools in England</w:t>
      </w:r>
      <w:r w:rsidR="00794E2C" w:rsidRPr="00B750AE">
        <w:rPr>
          <w:rFonts w:cs="Arial"/>
        </w:rPr>
        <w:t xml:space="preserve"> – it provides evidence on educational performance to inform independent research as well as studies commissioned by the DfE. </w:t>
      </w:r>
    </w:p>
    <w:p w14:paraId="5E0BC43C" w14:textId="7D254DF6" w:rsidR="00794E2C" w:rsidRPr="00B750AE" w:rsidRDefault="00794E2C" w:rsidP="0086544C">
      <w:pPr>
        <w:pStyle w:val="Header"/>
        <w:spacing w:after="200" w:line="276" w:lineRule="auto"/>
        <w:jc w:val="both"/>
        <w:rPr>
          <w:rFonts w:cs="Arial"/>
        </w:rPr>
      </w:pPr>
      <w:r w:rsidRPr="00B750AE">
        <w:rPr>
          <w:rFonts w:cs="Arial"/>
        </w:rPr>
        <w:t xml:space="preserve">Information on the NPD is held in an electronic format </w:t>
      </w:r>
      <w:r w:rsidR="00493BE8" w:rsidRPr="00B750AE">
        <w:rPr>
          <w:rFonts w:cs="Arial"/>
        </w:rPr>
        <w:t xml:space="preserve">for statistical purposes </w:t>
      </w:r>
      <w:r w:rsidRPr="00B750AE">
        <w:rPr>
          <w:rFonts w:cs="Arial"/>
        </w:rPr>
        <w:t xml:space="preserve">and it </w:t>
      </w:r>
      <w:r w:rsidR="004E1A19" w:rsidRPr="00B750AE">
        <w:rPr>
          <w:rFonts w:cs="Arial"/>
        </w:rPr>
        <w:t xml:space="preserve">is </w:t>
      </w:r>
      <w:r w:rsidRPr="00B750AE">
        <w:rPr>
          <w:rFonts w:cs="Arial"/>
        </w:rPr>
        <w:t>securely collected from a range of sources, including schools</w:t>
      </w:r>
      <w:r w:rsidR="00FA4CCD" w:rsidRPr="00B750AE">
        <w:rPr>
          <w:rFonts w:cs="Arial"/>
        </w:rPr>
        <w:t>,</w:t>
      </w:r>
      <w:r w:rsidRPr="00B750AE">
        <w:rPr>
          <w:rFonts w:cs="Arial"/>
        </w:rPr>
        <w:t xml:space="preserve"> LAs and awarding bodies. </w:t>
      </w:r>
    </w:p>
    <w:p w14:paraId="744649F7" w14:textId="250E54E3" w:rsidR="00794E2C" w:rsidRPr="00B750AE" w:rsidRDefault="00794E2C" w:rsidP="0086544C">
      <w:pPr>
        <w:pStyle w:val="Header"/>
        <w:spacing w:after="200" w:line="276" w:lineRule="auto"/>
        <w:jc w:val="both"/>
        <w:rPr>
          <w:rFonts w:cs="Arial"/>
        </w:rPr>
      </w:pPr>
      <w:r w:rsidRPr="00B750AE">
        <w:rPr>
          <w:rFonts w:cs="Arial"/>
        </w:rPr>
        <w:t>You can find out more about the NPD by following this link</w:t>
      </w:r>
      <w:r w:rsidR="00FA4CCD" w:rsidRPr="00B750AE">
        <w:rPr>
          <w:rFonts w:cs="Arial"/>
        </w:rPr>
        <w:t>:</w:t>
      </w:r>
      <w:r w:rsidRPr="00B750AE">
        <w:rPr>
          <w:rFonts w:cs="Arial"/>
        </w:rPr>
        <w:t xml:space="preserve"> </w:t>
      </w:r>
      <w:hyperlink r:id="rId10" w:history="1">
        <w:r w:rsidR="00080864" w:rsidRPr="00B750AE">
          <w:rPr>
            <w:rStyle w:val="Hyperlink"/>
            <w:color w:val="auto"/>
            <w:u w:val="none"/>
          </w:rPr>
          <w:t>https://www.gov.uk/guidance/how-to-access-department-for-education-dfe-data-extracts</w:t>
        </w:r>
      </w:hyperlink>
      <w:r w:rsidRPr="00B750AE">
        <w:rPr>
          <w:rFonts w:cs="Arial"/>
        </w:rPr>
        <w:t>.</w:t>
      </w:r>
    </w:p>
    <w:p w14:paraId="216AF046" w14:textId="3B9E432A" w:rsidR="0089715A" w:rsidRPr="00B750AE" w:rsidRDefault="0089715A" w:rsidP="0086544C">
      <w:pPr>
        <w:pStyle w:val="Header"/>
        <w:spacing w:after="200" w:line="276" w:lineRule="auto"/>
        <w:jc w:val="both"/>
        <w:rPr>
          <w:rFonts w:cs="Arial"/>
          <w:b/>
        </w:rPr>
      </w:pPr>
      <w:r w:rsidRPr="00B750AE">
        <w:rPr>
          <w:rFonts w:cs="Arial"/>
          <w:b/>
        </w:rPr>
        <w:t xml:space="preserve">Sharing by the DfE </w:t>
      </w:r>
    </w:p>
    <w:p w14:paraId="1D087B8E" w14:textId="58FC9411" w:rsidR="00794E2C" w:rsidRPr="00B750AE" w:rsidRDefault="00794E2C" w:rsidP="0086544C">
      <w:pPr>
        <w:pStyle w:val="Header"/>
        <w:spacing w:after="200" w:line="276" w:lineRule="auto"/>
        <w:jc w:val="both"/>
        <w:rPr>
          <w:rFonts w:cs="Arial"/>
        </w:rPr>
      </w:pPr>
      <w:r w:rsidRPr="00B750AE">
        <w:rPr>
          <w:rFonts w:cs="Arial"/>
        </w:rPr>
        <w:t>The DfE is legally allowed to share pupils’ personal information with certain third parties, including the following:</w:t>
      </w:r>
    </w:p>
    <w:p w14:paraId="6CC94596" w14:textId="226A5AEC" w:rsidR="00794E2C" w:rsidRPr="00B750AE" w:rsidRDefault="00794E2C" w:rsidP="00FF504E">
      <w:pPr>
        <w:pStyle w:val="Header"/>
        <w:numPr>
          <w:ilvl w:val="0"/>
          <w:numId w:val="20"/>
        </w:numPr>
        <w:spacing w:line="276" w:lineRule="auto"/>
        <w:ind w:left="714" w:hanging="357"/>
        <w:jc w:val="both"/>
        <w:rPr>
          <w:rFonts w:cs="Arial"/>
        </w:rPr>
      </w:pPr>
      <w:r w:rsidRPr="00B750AE">
        <w:rPr>
          <w:rFonts w:cs="Arial"/>
        </w:rPr>
        <w:t xml:space="preserve">Schools </w:t>
      </w:r>
    </w:p>
    <w:p w14:paraId="652ED365" w14:textId="2B3DC23A" w:rsidR="00794E2C" w:rsidRPr="00B750AE" w:rsidRDefault="00794E2C" w:rsidP="00FF504E">
      <w:pPr>
        <w:pStyle w:val="Header"/>
        <w:numPr>
          <w:ilvl w:val="0"/>
          <w:numId w:val="20"/>
        </w:numPr>
        <w:spacing w:line="276" w:lineRule="auto"/>
        <w:ind w:left="714" w:hanging="357"/>
        <w:jc w:val="both"/>
        <w:rPr>
          <w:rFonts w:cs="Arial"/>
        </w:rPr>
      </w:pPr>
      <w:r w:rsidRPr="00B750AE">
        <w:rPr>
          <w:rFonts w:cs="Arial"/>
        </w:rPr>
        <w:t xml:space="preserve">LAs </w:t>
      </w:r>
    </w:p>
    <w:p w14:paraId="7B50FDB7" w14:textId="295BCFD1" w:rsidR="00794E2C" w:rsidRPr="00B750AE" w:rsidRDefault="00794E2C" w:rsidP="00FF504E">
      <w:pPr>
        <w:pStyle w:val="Header"/>
        <w:numPr>
          <w:ilvl w:val="0"/>
          <w:numId w:val="20"/>
        </w:numPr>
        <w:spacing w:line="276" w:lineRule="auto"/>
        <w:ind w:left="714" w:hanging="357"/>
        <w:jc w:val="both"/>
        <w:rPr>
          <w:rFonts w:cs="Arial"/>
        </w:rPr>
      </w:pPr>
      <w:r w:rsidRPr="00B750AE">
        <w:rPr>
          <w:rFonts w:cs="Arial"/>
        </w:rPr>
        <w:t>Researchers</w:t>
      </w:r>
    </w:p>
    <w:p w14:paraId="42405ADE" w14:textId="31DB4EAD" w:rsidR="00794E2C" w:rsidRPr="00B750AE" w:rsidRDefault="00794E2C" w:rsidP="00FF504E">
      <w:pPr>
        <w:pStyle w:val="Header"/>
        <w:numPr>
          <w:ilvl w:val="0"/>
          <w:numId w:val="20"/>
        </w:numPr>
        <w:spacing w:line="276" w:lineRule="auto"/>
        <w:ind w:left="714" w:hanging="357"/>
        <w:jc w:val="both"/>
        <w:rPr>
          <w:rFonts w:cs="Arial"/>
        </w:rPr>
      </w:pPr>
      <w:r w:rsidRPr="00B750AE">
        <w:rPr>
          <w:rFonts w:cs="Arial"/>
        </w:rPr>
        <w:t xml:space="preserve">Organisations connected with promoting the education or wellbeing of </w:t>
      </w:r>
      <w:r w:rsidR="00493BE8" w:rsidRPr="00B750AE">
        <w:rPr>
          <w:rFonts w:cs="Arial"/>
        </w:rPr>
        <w:t>children in England</w:t>
      </w:r>
    </w:p>
    <w:p w14:paraId="424BE929" w14:textId="00E7730D" w:rsidR="00794E2C" w:rsidRPr="00B750AE" w:rsidRDefault="00794E2C" w:rsidP="00FF504E">
      <w:pPr>
        <w:pStyle w:val="Header"/>
        <w:numPr>
          <w:ilvl w:val="0"/>
          <w:numId w:val="20"/>
        </w:numPr>
        <w:spacing w:line="276" w:lineRule="auto"/>
        <w:ind w:left="714" w:hanging="357"/>
        <w:jc w:val="both"/>
        <w:rPr>
          <w:rFonts w:cs="Arial"/>
        </w:rPr>
      </w:pPr>
      <w:r w:rsidRPr="00B750AE">
        <w:rPr>
          <w:rFonts w:cs="Arial"/>
        </w:rPr>
        <w:t>Other government department</w:t>
      </w:r>
      <w:r w:rsidR="007A0E19" w:rsidRPr="00B750AE">
        <w:rPr>
          <w:rFonts w:cs="Arial"/>
        </w:rPr>
        <w:t>s</w:t>
      </w:r>
      <w:r w:rsidRPr="00B750AE">
        <w:rPr>
          <w:rFonts w:cs="Arial"/>
        </w:rPr>
        <w:t xml:space="preserve"> and agencies </w:t>
      </w:r>
    </w:p>
    <w:p w14:paraId="0019C3F4" w14:textId="17A19696" w:rsidR="00794E2C" w:rsidRPr="00B750AE" w:rsidRDefault="00794E2C" w:rsidP="00794E2C">
      <w:pPr>
        <w:pStyle w:val="Header"/>
        <w:numPr>
          <w:ilvl w:val="0"/>
          <w:numId w:val="20"/>
        </w:numPr>
        <w:spacing w:after="200" w:line="276" w:lineRule="auto"/>
        <w:jc w:val="both"/>
        <w:rPr>
          <w:rFonts w:cs="Arial"/>
        </w:rPr>
      </w:pPr>
      <w:r w:rsidRPr="00B750AE">
        <w:rPr>
          <w:rFonts w:cs="Arial"/>
        </w:rPr>
        <w:t xml:space="preserve">Organisations fighting or identifying crime </w:t>
      </w:r>
    </w:p>
    <w:p w14:paraId="58A6C777" w14:textId="74C9F2C2" w:rsidR="00794E2C" w:rsidRPr="00B750AE" w:rsidRDefault="00794E2C" w:rsidP="00794E2C">
      <w:pPr>
        <w:pStyle w:val="Header"/>
        <w:spacing w:after="200" w:line="276" w:lineRule="auto"/>
        <w:jc w:val="both"/>
        <w:rPr>
          <w:rFonts w:cs="Arial"/>
        </w:rPr>
      </w:pPr>
      <w:r w:rsidRPr="00B750AE">
        <w:rPr>
          <w:rFonts w:cs="Arial"/>
        </w:rPr>
        <w:t>Organisations fighting or identifying crime, such as the Home Office and the police, may use their legal powers to contact the DfE to request access to individual level information relating to a crime.</w:t>
      </w:r>
    </w:p>
    <w:p w14:paraId="1B6934C1" w14:textId="77777777" w:rsidR="00794E2C" w:rsidRPr="00B750AE" w:rsidRDefault="00794E2C" w:rsidP="00794E2C">
      <w:pPr>
        <w:pStyle w:val="Header"/>
        <w:spacing w:after="200" w:line="276" w:lineRule="auto"/>
        <w:jc w:val="both"/>
        <w:rPr>
          <w:rFonts w:cs="Arial"/>
        </w:rPr>
      </w:pPr>
      <w:r w:rsidRPr="00B750AE">
        <w:rPr>
          <w:rFonts w:cs="Arial"/>
        </w:rPr>
        <w:t xml:space="preserve">For more information about how the DfE collects and shares pupil information, you can look at the information in the following two links: </w:t>
      </w:r>
    </w:p>
    <w:p w14:paraId="39F164CC" w14:textId="6A5A22BD" w:rsidR="00794E2C" w:rsidRPr="00B750AE" w:rsidRDefault="005F14D3" w:rsidP="00FF504E">
      <w:pPr>
        <w:pStyle w:val="Header"/>
        <w:numPr>
          <w:ilvl w:val="0"/>
          <w:numId w:val="21"/>
        </w:numPr>
        <w:spacing w:line="276" w:lineRule="auto"/>
        <w:ind w:left="714" w:hanging="357"/>
        <w:jc w:val="both"/>
        <w:rPr>
          <w:rFonts w:cs="Arial"/>
        </w:rPr>
      </w:pPr>
      <w:hyperlink r:id="rId11" w:history="1">
        <w:r w:rsidR="00794E2C" w:rsidRPr="00B750AE">
          <w:rPr>
            <w:rStyle w:val="Hyperlink"/>
            <w:rFonts w:cs="Arial"/>
            <w:color w:val="auto"/>
            <w:u w:val="none"/>
          </w:rPr>
          <w:t>https://www.gov.uk/guidance/data-protection-how-we-collect-and-share-research-data</w:t>
        </w:r>
      </w:hyperlink>
    </w:p>
    <w:p w14:paraId="1EF3A06D" w14:textId="035E416E" w:rsidR="00794E2C" w:rsidRPr="00B750AE" w:rsidRDefault="005F14D3" w:rsidP="00794E2C">
      <w:pPr>
        <w:pStyle w:val="Header"/>
        <w:numPr>
          <w:ilvl w:val="0"/>
          <w:numId w:val="21"/>
        </w:numPr>
        <w:spacing w:after="200" w:line="276" w:lineRule="auto"/>
        <w:jc w:val="both"/>
        <w:rPr>
          <w:rFonts w:cs="Arial"/>
        </w:rPr>
      </w:pPr>
      <w:hyperlink r:id="rId12" w:history="1">
        <w:r w:rsidR="00794E2C" w:rsidRPr="00B750AE">
          <w:rPr>
            <w:rStyle w:val="Hyperlink"/>
            <w:color w:val="auto"/>
            <w:u w:val="none"/>
          </w:rPr>
          <w:t>https://www.gov.uk/government/publications/dfe-external-data-shares</w:t>
        </w:r>
      </w:hyperlink>
    </w:p>
    <w:p w14:paraId="02A5B4AE" w14:textId="02730201" w:rsidR="009C0C4D" w:rsidRPr="00B750AE" w:rsidRDefault="009C0C4D" w:rsidP="0086544C">
      <w:pPr>
        <w:pStyle w:val="Header"/>
        <w:spacing w:after="200" w:line="276" w:lineRule="auto"/>
        <w:jc w:val="both"/>
        <w:rPr>
          <w:rFonts w:cs="Arial"/>
          <w:b/>
          <w:sz w:val="24"/>
        </w:rPr>
      </w:pPr>
      <w:r w:rsidRPr="00B750AE">
        <w:rPr>
          <w:rFonts w:cs="Arial"/>
          <w:b/>
          <w:sz w:val="24"/>
        </w:rPr>
        <w:t>How to find out what personal information the DfE holds about you</w:t>
      </w:r>
    </w:p>
    <w:p w14:paraId="291EEAA5" w14:textId="10F6B7D8" w:rsidR="009C0C4D" w:rsidRPr="00B750AE" w:rsidRDefault="009C0C4D" w:rsidP="009C0C4D">
      <w:pPr>
        <w:pStyle w:val="Header"/>
        <w:spacing w:after="200" w:line="276" w:lineRule="auto"/>
        <w:jc w:val="both"/>
        <w:rPr>
          <w:rFonts w:cs="Arial"/>
        </w:rPr>
      </w:pPr>
      <w:r w:rsidRPr="00B750AE">
        <w:rPr>
          <w:rFonts w:cs="Arial"/>
        </w:rPr>
        <w:t xml:space="preserve">Under the Data Protection Act 2018, you are entitled to ask the DfE what personal information </w:t>
      </w:r>
      <w:r w:rsidR="003143C1" w:rsidRPr="00B750AE">
        <w:rPr>
          <w:rFonts w:cs="Arial"/>
        </w:rPr>
        <w:t>it holds</w:t>
      </w:r>
      <w:r w:rsidRPr="00B750AE">
        <w:rPr>
          <w:rFonts w:cs="Arial"/>
        </w:rPr>
        <w:t xml:space="preserve"> about you. You have the right to</w:t>
      </w:r>
      <w:r w:rsidR="00AD4010" w:rsidRPr="00B750AE">
        <w:rPr>
          <w:rFonts w:cs="Arial"/>
        </w:rPr>
        <w:t xml:space="preserve"> ask the DfE:</w:t>
      </w:r>
    </w:p>
    <w:p w14:paraId="5A019A32" w14:textId="5EB37A17" w:rsidR="00AD4010" w:rsidRPr="00B750AE" w:rsidRDefault="00AD4010" w:rsidP="00520119">
      <w:pPr>
        <w:pStyle w:val="Header"/>
        <w:numPr>
          <w:ilvl w:val="0"/>
          <w:numId w:val="26"/>
        </w:numPr>
        <w:spacing w:line="276" w:lineRule="auto"/>
        <w:jc w:val="both"/>
        <w:rPr>
          <w:rFonts w:cs="Arial"/>
        </w:rPr>
      </w:pPr>
      <w:r w:rsidRPr="00B750AE">
        <w:rPr>
          <w:rFonts w:cs="Arial"/>
        </w:rPr>
        <w:t>If</w:t>
      </w:r>
      <w:r w:rsidR="003143C1" w:rsidRPr="00B750AE">
        <w:rPr>
          <w:rFonts w:cs="Arial"/>
        </w:rPr>
        <w:t xml:space="preserve"> it</w:t>
      </w:r>
      <w:r w:rsidRPr="00B750AE">
        <w:rPr>
          <w:rFonts w:cs="Arial"/>
        </w:rPr>
        <w:t xml:space="preserve"> process</w:t>
      </w:r>
      <w:r w:rsidR="003143C1" w:rsidRPr="00B750AE">
        <w:rPr>
          <w:rFonts w:cs="Arial"/>
        </w:rPr>
        <w:t>es</w:t>
      </w:r>
      <w:r w:rsidRPr="00B750AE">
        <w:rPr>
          <w:rFonts w:cs="Arial"/>
        </w:rPr>
        <w:t xml:space="preserve"> your personal data.</w:t>
      </w:r>
    </w:p>
    <w:p w14:paraId="2ED4AC61" w14:textId="5D36D4A8" w:rsidR="00AD4010" w:rsidRPr="00B750AE" w:rsidRDefault="00AD4010" w:rsidP="00520119">
      <w:pPr>
        <w:pStyle w:val="Header"/>
        <w:numPr>
          <w:ilvl w:val="0"/>
          <w:numId w:val="26"/>
        </w:numPr>
        <w:spacing w:line="276" w:lineRule="auto"/>
        <w:jc w:val="both"/>
        <w:rPr>
          <w:rFonts w:cs="Arial"/>
        </w:rPr>
      </w:pPr>
      <w:r w:rsidRPr="00B750AE">
        <w:rPr>
          <w:rFonts w:cs="Arial"/>
        </w:rPr>
        <w:t xml:space="preserve">For a description of the data </w:t>
      </w:r>
      <w:r w:rsidR="003143C1" w:rsidRPr="00B750AE">
        <w:rPr>
          <w:rFonts w:cs="Arial"/>
        </w:rPr>
        <w:t>it holds</w:t>
      </w:r>
      <w:r w:rsidRPr="00B750AE">
        <w:rPr>
          <w:rFonts w:cs="Arial"/>
        </w:rPr>
        <w:t xml:space="preserve"> about you.</w:t>
      </w:r>
    </w:p>
    <w:p w14:paraId="20A56608" w14:textId="1FCD5A5D" w:rsidR="00AD4010" w:rsidRPr="00B750AE" w:rsidRDefault="00AD4010" w:rsidP="00520119">
      <w:pPr>
        <w:pStyle w:val="Header"/>
        <w:numPr>
          <w:ilvl w:val="0"/>
          <w:numId w:val="26"/>
        </w:numPr>
        <w:spacing w:line="276" w:lineRule="auto"/>
        <w:jc w:val="both"/>
        <w:rPr>
          <w:rFonts w:cs="Arial"/>
        </w:rPr>
      </w:pPr>
      <w:r w:rsidRPr="00B750AE">
        <w:rPr>
          <w:rFonts w:cs="Arial"/>
        </w:rPr>
        <w:t xml:space="preserve">The reasons </w:t>
      </w:r>
      <w:r w:rsidR="003143C1" w:rsidRPr="00B750AE">
        <w:rPr>
          <w:rFonts w:cs="Arial"/>
        </w:rPr>
        <w:t>it is</w:t>
      </w:r>
      <w:r w:rsidRPr="00B750AE">
        <w:rPr>
          <w:rFonts w:cs="Arial"/>
        </w:rPr>
        <w:t xml:space="preserve"> holding your data and any recipient it may be disclosed to.</w:t>
      </w:r>
    </w:p>
    <w:p w14:paraId="312E69D2" w14:textId="063D9BE4" w:rsidR="00AD4010" w:rsidRPr="00B750AE" w:rsidRDefault="00AD4010" w:rsidP="00AD4010">
      <w:pPr>
        <w:pStyle w:val="Header"/>
        <w:numPr>
          <w:ilvl w:val="0"/>
          <w:numId w:val="26"/>
        </w:numPr>
        <w:spacing w:after="200" w:line="276" w:lineRule="auto"/>
        <w:jc w:val="both"/>
        <w:rPr>
          <w:rFonts w:cs="Arial"/>
        </w:rPr>
      </w:pPr>
      <w:r w:rsidRPr="00B750AE">
        <w:rPr>
          <w:rFonts w:cs="Arial"/>
        </w:rPr>
        <w:t>For a copy of your personal data and any details of its source.</w:t>
      </w:r>
    </w:p>
    <w:p w14:paraId="04921C39" w14:textId="1386D81F" w:rsidR="00AD4010" w:rsidRPr="00B750AE" w:rsidRDefault="00AD4010" w:rsidP="00520119">
      <w:pPr>
        <w:pStyle w:val="Header"/>
        <w:spacing w:after="200" w:line="276" w:lineRule="auto"/>
        <w:rPr>
          <w:rFonts w:cs="Arial"/>
        </w:rPr>
      </w:pPr>
      <w:r w:rsidRPr="00B750AE">
        <w:rPr>
          <w:rFonts w:cs="Arial"/>
        </w:rPr>
        <w:t xml:space="preserve">To </w:t>
      </w:r>
      <w:r w:rsidR="001E767C" w:rsidRPr="00B750AE">
        <w:rPr>
          <w:rFonts w:cs="Arial"/>
        </w:rPr>
        <w:t>exercise</w:t>
      </w:r>
      <w:r w:rsidRPr="00B750AE">
        <w:rPr>
          <w:rFonts w:cs="Arial"/>
        </w:rPr>
        <w:t xml:space="preserve"> these rights, you should make a subject access request. Information on how to do this can be found </w:t>
      </w:r>
      <w:r w:rsidR="003143C1" w:rsidRPr="00B750AE">
        <w:rPr>
          <w:rFonts w:cs="Arial"/>
        </w:rPr>
        <w:t xml:space="preserve">by following this link: </w:t>
      </w:r>
      <w:hyperlink r:id="rId13" w:history="1">
        <w:r w:rsidR="003143C1" w:rsidRPr="00B750AE">
          <w:rPr>
            <w:rStyle w:val="Hyperlink"/>
            <w:rFonts w:cs="Arial"/>
            <w:color w:val="auto"/>
            <w:u w:val="none"/>
          </w:rPr>
          <w:t>https://www.gov.uk/government/organisations/department-for-education/about/personal-information-charter</w:t>
        </w:r>
      </w:hyperlink>
      <w:r w:rsidR="003143C1" w:rsidRPr="00B750AE">
        <w:rPr>
          <w:rFonts w:cs="Arial"/>
        </w:rPr>
        <w:t xml:space="preserve"> </w:t>
      </w:r>
    </w:p>
    <w:p w14:paraId="561ACF8A" w14:textId="112087DB" w:rsidR="00AD4010" w:rsidRPr="00B750AE" w:rsidRDefault="00AD4010">
      <w:pPr>
        <w:pStyle w:val="Header"/>
        <w:spacing w:after="200" w:line="276" w:lineRule="auto"/>
        <w:jc w:val="both"/>
        <w:rPr>
          <w:rFonts w:cs="Arial"/>
        </w:rPr>
      </w:pPr>
      <w:r w:rsidRPr="00B750AE">
        <w:rPr>
          <w:rFonts w:cs="Arial"/>
        </w:rPr>
        <w:t xml:space="preserve">You can also contact the DfE directly using </w:t>
      </w:r>
      <w:r w:rsidR="003143C1" w:rsidRPr="00B750AE">
        <w:rPr>
          <w:rFonts w:cs="Arial"/>
        </w:rPr>
        <w:t>its</w:t>
      </w:r>
      <w:r w:rsidRPr="00B750AE">
        <w:rPr>
          <w:rFonts w:cs="Arial"/>
        </w:rPr>
        <w:t xml:space="preserve"> online</w:t>
      </w:r>
      <w:r w:rsidR="003143C1" w:rsidRPr="00B750AE">
        <w:rPr>
          <w:rFonts w:cs="Arial"/>
        </w:rPr>
        <w:t xml:space="preserve"> contact form by following this link: </w:t>
      </w:r>
      <w:hyperlink r:id="rId14" w:history="1">
        <w:r w:rsidR="003143C1" w:rsidRPr="00B750AE">
          <w:rPr>
            <w:rStyle w:val="Hyperlink"/>
            <w:rFonts w:cs="Arial"/>
            <w:color w:val="auto"/>
            <w:u w:val="none"/>
          </w:rPr>
          <w:t>https://www.gov.uk/contact-dfe</w:t>
        </w:r>
      </w:hyperlink>
      <w:r w:rsidR="00DD2E1F" w:rsidRPr="00B750AE">
        <w:rPr>
          <w:rFonts w:cs="Arial"/>
        </w:rPr>
        <w:t>.</w:t>
      </w:r>
    </w:p>
    <w:p w14:paraId="3925C535" w14:textId="69F5442D" w:rsidR="00BE492B" w:rsidRPr="00B750AE" w:rsidRDefault="00BE492B" w:rsidP="0086544C">
      <w:pPr>
        <w:pStyle w:val="Header"/>
        <w:spacing w:after="200" w:line="276" w:lineRule="auto"/>
        <w:jc w:val="both"/>
        <w:rPr>
          <w:rFonts w:cs="Arial"/>
          <w:b/>
          <w:sz w:val="24"/>
        </w:rPr>
      </w:pPr>
      <w:r w:rsidRPr="00B750AE">
        <w:rPr>
          <w:rFonts w:cs="Arial"/>
          <w:b/>
          <w:sz w:val="24"/>
        </w:rPr>
        <w:t>What are your rights?</w:t>
      </w:r>
    </w:p>
    <w:p w14:paraId="579BD067" w14:textId="6CD31444" w:rsidR="00BE492B" w:rsidRPr="00B750AE" w:rsidRDefault="00BE492B" w:rsidP="0086544C">
      <w:pPr>
        <w:pStyle w:val="Header"/>
        <w:spacing w:after="200" w:line="276" w:lineRule="auto"/>
        <w:jc w:val="both"/>
        <w:rPr>
          <w:rFonts w:cs="Arial"/>
        </w:rPr>
      </w:pPr>
      <w:r w:rsidRPr="00B750AE">
        <w:rPr>
          <w:rFonts w:cs="Arial"/>
        </w:rPr>
        <w:t>You have specific rights to the processing of your data</w:t>
      </w:r>
      <w:r w:rsidR="00DD2E1F" w:rsidRPr="00B750AE">
        <w:rPr>
          <w:rFonts w:cs="Arial"/>
        </w:rPr>
        <w:t>;</w:t>
      </w:r>
      <w:r w:rsidRPr="00B750AE">
        <w:rPr>
          <w:rFonts w:cs="Arial"/>
        </w:rPr>
        <w:t xml:space="preserve"> these are the right to:</w:t>
      </w:r>
    </w:p>
    <w:p w14:paraId="40C7E1A3" w14:textId="2A82F4AA" w:rsidR="00BE492B" w:rsidRPr="00B750AE" w:rsidRDefault="00BE492B" w:rsidP="0086544C">
      <w:pPr>
        <w:pStyle w:val="Header"/>
        <w:numPr>
          <w:ilvl w:val="0"/>
          <w:numId w:val="13"/>
        </w:numPr>
        <w:spacing w:line="276" w:lineRule="auto"/>
        <w:ind w:left="714" w:hanging="357"/>
        <w:jc w:val="both"/>
        <w:rPr>
          <w:rFonts w:cs="Arial"/>
        </w:rPr>
      </w:pPr>
      <w:r w:rsidRPr="00B750AE">
        <w:rPr>
          <w:rFonts w:cs="Arial"/>
        </w:rPr>
        <w:t xml:space="preserve">Request access to the information the school holds about you. </w:t>
      </w:r>
    </w:p>
    <w:p w14:paraId="77B624D6" w14:textId="26D16A9D" w:rsidR="004C14DA" w:rsidRPr="00B750AE" w:rsidRDefault="004C14DA" w:rsidP="004C14DA">
      <w:pPr>
        <w:pStyle w:val="Header"/>
        <w:numPr>
          <w:ilvl w:val="0"/>
          <w:numId w:val="13"/>
        </w:numPr>
        <w:spacing w:line="276" w:lineRule="auto"/>
        <w:ind w:left="714" w:hanging="357"/>
        <w:jc w:val="both"/>
        <w:rPr>
          <w:rFonts w:cs="Arial"/>
        </w:rPr>
      </w:pPr>
      <w:r w:rsidRPr="00B750AE">
        <w:rPr>
          <w:rFonts w:cs="Arial"/>
        </w:rPr>
        <w:t>Restrict our processing of your personal data, i.e. permitting its storage but no further processing.</w:t>
      </w:r>
    </w:p>
    <w:p w14:paraId="4AF3E20D" w14:textId="74D3264F" w:rsidR="004C14DA" w:rsidRPr="00B750AE" w:rsidRDefault="004C14DA" w:rsidP="004C14DA">
      <w:pPr>
        <w:pStyle w:val="Header"/>
        <w:numPr>
          <w:ilvl w:val="0"/>
          <w:numId w:val="13"/>
        </w:numPr>
        <w:spacing w:line="276" w:lineRule="auto"/>
        <w:ind w:left="714" w:hanging="357"/>
        <w:jc w:val="both"/>
        <w:rPr>
          <w:rFonts w:cs="Arial"/>
        </w:rPr>
      </w:pPr>
      <w:r w:rsidRPr="00B750AE">
        <w:rPr>
          <w:rFonts w:cs="Arial"/>
        </w:rPr>
        <w:t>Object to direct marketing (including profiling) and processing for the purposes of scientific</w:t>
      </w:r>
      <w:r w:rsidR="00232B96" w:rsidRPr="00B750AE">
        <w:rPr>
          <w:rFonts w:cs="Arial"/>
        </w:rPr>
        <w:t xml:space="preserve"> and</w:t>
      </w:r>
      <w:r w:rsidRPr="00B750AE">
        <w:rPr>
          <w:rFonts w:cs="Arial"/>
        </w:rPr>
        <w:t>/</w:t>
      </w:r>
      <w:r w:rsidR="00232B96" w:rsidRPr="00B750AE">
        <w:rPr>
          <w:rFonts w:cs="Arial"/>
        </w:rPr>
        <w:t xml:space="preserve">or </w:t>
      </w:r>
      <w:r w:rsidRPr="00B750AE">
        <w:rPr>
          <w:rFonts w:cs="Arial"/>
        </w:rPr>
        <w:t>historical research and statistics.</w:t>
      </w:r>
    </w:p>
    <w:p w14:paraId="30655892" w14:textId="4CE11036" w:rsidR="004C14DA" w:rsidRPr="00B750AE" w:rsidRDefault="004C14DA" w:rsidP="004C14DA">
      <w:pPr>
        <w:pStyle w:val="Header"/>
        <w:numPr>
          <w:ilvl w:val="0"/>
          <w:numId w:val="13"/>
        </w:numPr>
        <w:spacing w:line="276" w:lineRule="auto"/>
        <w:ind w:left="714" w:hanging="357"/>
        <w:jc w:val="both"/>
        <w:rPr>
          <w:rFonts w:cs="Arial"/>
        </w:rPr>
      </w:pPr>
      <w:r w:rsidRPr="00B750AE">
        <w:rPr>
          <w:rFonts w:cs="Arial"/>
        </w:rPr>
        <w:t>Have your personal data rectified if it</w:t>
      </w:r>
      <w:r w:rsidR="00520119" w:rsidRPr="00B750AE">
        <w:rPr>
          <w:rFonts w:cs="Arial"/>
        </w:rPr>
        <w:t xml:space="preserve"> i</w:t>
      </w:r>
      <w:r w:rsidRPr="00B750AE">
        <w:rPr>
          <w:rFonts w:cs="Arial"/>
        </w:rPr>
        <w:t>s inaccurate or incomplete.</w:t>
      </w:r>
    </w:p>
    <w:p w14:paraId="724E2B32" w14:textId="7300399C" w:rsidR="004C14DA" w:rsidRPr="00B750AE" w:rsidRDefault="004C14DA" w:rsidP="004C14DA">
      <w:pPr>
        <w:pStyle w:val="Header"/>
        <w:numPr>
          <w:ilvl w:val="0"/>
          <w:numId w:val="13"/>
        </w:numPr>
        <w:spacing w:line="276" w:lineRule="auto"/>
        <w:ind w:left="714" w:hanging="357"/>
        <w:jc w:val="both"/>
        <w:rPr>
          <w:rFonts w:cs="Arial"/>
        </w:rPr>
      </w:pPr>
      <w:r w:rsidRPr="00B750AE">
        <w:rPr>
          <w:rFonts w:cs="Arial"/>
        </w:rPr>
        <w:t>Not be subject to decisions based purely on automated processing where it produces a legal or similarly significant effect on you.</w:t>
      </w:r>
    </w:p>
    <w:p w14:paraId="6AAF06E3" w14:textId="0A2BBB23" w:rsidR="004C14DA" w:rsidRPr="00B750AE" w:rsidRDefault="004C14DA" w:rsidP="004C14DA">
      <w:pPr>
        <w:pStyle w:val="Header"/>
        <w:numPr>
          <w:ilvl w:val="0"/>
          <w:numId w:val="13"/>
        </w:numPr>
        <w:spacing w:line="276" w:lineRule="auto"/>
        <w:ind w:left="714" w:hanging="357"/>
        <w:jc w:val="both"/>
        <w:rPr>
          <w:rFonts w:cs="Arial"/>
        </w:rPr>
      </w:pPr>
      <w:r w:rsidRPr="00B750AE">
        <w:rPr>
          <w:rFonts w:cs="Arial"/>
        </w:rPr>
        <w:t>Request the deletion or removal of personal data where there is no compelling reason for the continued processing.</w:t>
      </w:r>
    </w:p>
    <w:p w14:paraId="7061D4B9" w14:textId="0811F9E9" w:rsidR="00BE492B" w:rsidRPr="00B750AE" w:rsidRDefault="00BE492B" w:rsidP="00080864">
      <w:pPr>
        <w:pStyle w:val="Header"/>
        <w:spacing w:before="200" w:after="200" w:line="276" w:lineRule="auto"/>
        <w:jc w:val="both"/>
        <w:rPr>
          <w:rFonts w:cs="Arial"/>
        </w:rPr>
      </w:pPr>
      <w:r w:rsidRPr="00B750AE">
        <w:rPr>
          <w:rFonts w:cs="Arial"/>
        </w:rPr>
        <w:t xml:space="preserve">If you want to request access to the personal information </w:t>
      </w:r>
      <w:r w:rsidR="00FA4CCD" w:rsidRPr="00B750AE">
        <w:rPr>
          <w:rFonts w:cs="Arial"/>
        </w:rPr>
        <w:t xml:space="preserve">that </w:t>
      </w:r>
      <w:r w:rsidRPr="00B750AE">
        <w:rPr>
          <w:rFonts w:cs="Arial"/>
        </w:rPr>
        <w:t xml:space="preserve">we </w:t>
      </w:r>
      <w:r w:rsidR="005144C3" w:rsidRPr="00B750AE">
        <w:rPr>
          <w:rFonts w:cs="Arial"/>
        </w:rPr>
        <w:t>h</w:t>
      </w:r>
      <w:r w:rsidR="005828F3" w:rsidRPr="00B750AE">
        <w:rPr>
          <w:rFonts w:cs="Arial"/>
        </w:rPr>
        <w:t>old</w:t>
      </w:r>
      <w:r w:rsidR="005144C3" w:rsidRPr="00B750AE">
        <w:rPr>
          <w:rFonts w:cs="Arial"/>
        </w:rPr>
        <w:t xml:space="preserve"> about</w:t>
      </w:r>
      <w:r w:rsidRPr="00B750AE">
        <w:rPr>
          <w:rFonts w:cs="Arial"/>
        </w:rPr>
        <w:t xml:space="preserve"> you, please contact </w:t>
      </w:r>
      <w:r w:rsidR="00770FC3" w:rsidRPr="00B750AE">
        <w:rPr>
          <w:rFonts w:cs="Arial"/>
        </w:rPr>
        <w:t xml:space="preserve">the Headteacher at Hassell Primary School via the school office: </w:t>
      </w:r>
      <w:hyperlink r:id="rId15" w:history="1">
        <w:r w:rsidR="00770FC3" w:rsidRPr="00B750AE">
          <w:rPr>
            <w:rStyle w:val="Hyperlink"/>
            <w:rFonts w:cs="Arial"/>
            <w:color w:val="auto"/>
            <w:u w:val="none"/>
          </w:rPr>
          <w:t>office@hassell.staffs.sch.uk</w:t>
        </w:r>
      </w:hyperlink>
      <w:r w:rsidR="00770FC3" w:rsidRPr="00B750AE">
        <w:rPr>
          <w:rFonts w:cs="Arial"/>
        </w:rPr>
        <w:t xml:space="preserve"> or 01782 694568</w:t>
      </w:r>
    </w:p>
    <w:p w14:paraId="7E1AA9C3" w14:textId="06AEFE59" w:rsidR="00BF7142" w:rsidRPr="00B750AE" w:rsidRDefault="00BE492B" w:rsidP="0086544C">
      <w:pPr>
        <w:pStyle w:val="Header"/>
        <w:spacing w:after="200" w:line="276" w:lineRule="auto"/>
        <w:jc w:val="both"/>
        <w:rPr>
          <w:rFonts w:cs="Arial"/>
        </w:rPr>
      </w:pPr>
      <w:r w:rsidRPr="00B750AE">
        <w:rPr>
          <w:rFonts w:cs="Arial"/>
        </w:rPr>
        <w:t xml:space="preserve">If you are concerned about the way </w:t>
      </w:r>
      <w:r w:rsidR="00FA4CCD" w:rsidRPr="00B750AE">
        <w:rPr>
          <w:rFonts w:cs="Arial"/>
        </w:rPr>
        <w:t xml:space="preserve">we </w:t>
      </w:r>
      <w:r w:rsidRPr="00B750AE">
        <w:rPr>
          <w:rFonts w:cs="Arial"/>
        </w:rPr>
        <w:t xml:space="preserve">are collecting or using your information, please raise your concern with the school’s </w:t>
      </w:r>
      <w:r w:rsidR="00770FC3" w:rsidRPr="00B750AE">
        <w:rPr>
          <w:rFonts w:cs="Arial"/>
          <w:b/>
        </w:rPr>
        <w:t>Headteacher</w:t>
      </w:r>
      <w:r w:rsidRPr="00B750AE">
        <w:rPr>
          <w:rFonts w:cs="Arial"/>
        </w:rPr>
        <w:t xml:space="preserve"> in the first instance. You can also contact the </w:t>
      </w:r>
      <w:r w:rsidR="00232B96" w:rsidRPr="00B750AE">
        <w:rPr>
          <w:rFonts w:cs="Arial"/>
        </w:rPr>
        <w:t>Information Commissioner’s Office (</w:t>
      </w:r>
      <w:r w:rsidRPr="00B750AE">
        <w:rPr>
          <w:rFonts w:cs="Arial"/>
        </w:rPr>
        <w:t>ICO</w:t>
      </w:r>
      <w:r w:rsidR="00232B96" w:rsidRPr="00B750AE">
        <w:rPr>
          <w:rFonts w:cs="Arial"/>
        </w:rPr>
        <w:t>)</w:t>
      </w:r>
      <w:r w:rsidRPr="00B750AE">
        <w:rPr>
          <w:rFonts w:cs="Arial"/>
        </w:rPr>
        <w:t xml:space="preserve"> at </w:t>
      </w:r>
      <w:hyperlink r:id="rId16" w:history="1">
        <w:r w:rsidR="006B33BB" w:rsidRPr="00B750AE">
          <w:rPr>
            <w:rFonts w:cs="Arial"/>
          </w:rPr>
          <w:t>https://ico.org.uk/concerns</w:t>
        </w:r>
      </w:hyperlink>
      <w:r w:rsidR="00FC66E3" w:rsidRPr="00B750AE">
        <w:rPr>
          <w:rFonts w:cs="Arial"/>
        </w:rPr>
        <w:t>.</w:t>
      </w:r>
      <w:r w:rsidR="00232B96" w:rsidRPr="00B750AE">
        <w:rPr>
          <w:rFonts w:cs="Arial"/>
        </w:rPr>
        <w:t xml:space="preserve"> The ICO is the UK’s independent authority set up to uphold information rights in the public interest, promoting openness by public bodies and data privacy for individuals.</w:t>
      </w:r>
    </w:p>
    <w:p w14:paraId="4E18EF32" w14:textId="77777777" w:rsidR="00B750AE" w:rsidRDefault="00B750AE" w:rsidP="0086544C">
      <w:pPr>
        <w:tabs>
          <w:tab w:val="left" w:pos="3390"/>
        </w:tabs>
        <w:spacing w:after="200" w:line="276" w:lineRule="auto"/>
        <w:jc w:val="both"/>
        <w:rPr>
          <w:rFonts w:cs="Arial"/>
          <w:b/>
          <w:sz w:val="24"/>
        </w:rPr>
      </w:pPr>
    </w:p>
    <w:p w14:paraId="04E5F03E" w14:textId="77777777" w:rsidR="00B750AE" w:rsidRDefault="00B750AE" w:rsidP="0086544C">
      <w:pPr>
        <w:tabs>
          <w:tab w:val="left" w:pos="3390"/>
        </w:tabs>
        <w:spacing w:after="200" w:line="276" w:lineRule="auto"/>
        <w:jc w:val="both"/>
        <w:rPr>
          <w:rFonts w:cs="Arial"/>
          <w:b/>
          <w:sz w:val="24"/>
        </w:rPr>
      </w:pPr>
    </w:p>
    <w:p w14:paraId="64CA47E5" w14:textId="2D9D417C" w:rsidR="004C14DA" w:rsidRPr="00B750AE" w:rsidRDefault="004C14DA" w:rsidP="0086544C">
      <w:pPr>
        <w:tabs>
          <w:tab w:val="left" w:pos="3390"/>
        </w:tabs>
        <w:spacing w:after="200" w:line="276" w:lineRule="auto"/>
        <w:jc w:val="both"/>
        <w:rPr>
          <w:rFonts w:cs="Arial"/>
          <w:b/>
          <w:sz w:val="24"/>
        </w:rPr>
      </w:pPr>
      <w:r w:rsidRPr="00B750AE">
        <w:rPr>
          <w:rFonts w:cs="Arial"/>
          <w:b/>
          <w:sz w:val="24"/>
        </w:rPr>
        <w:lastRenderedPageBreak/>
        <w:t xml:space="preserve">How </w:t>
      </w:r>
      <w:r w:rsidR="00F3422D" w:rsidRPr="00B750AE">
        <w:rPr>
          <w:rFonts w:cs="Arial"/>
          <w:b/>
          <w:sz w:val="24"/>
        </w:rPr>
        <w:t>to</w:t>
      </w:r>
      <w:r w:rsidRPr="00B750AE">
        <w:rPr>
          <w:rFonts w:cs="Arial"/>
          <w:b/>
          <w:sz w:val="24"/>
        </w:rPr>
        <w:t xml:space="preserve"> withdraw consent and </w:t>
      </w:r>
      <w:r w:rsidR="002D4429" w:rsidRPr="00B750AE">
        <w:rPr>
          <w:rFonts w:cs="Arial"/>
          <w:b/>
          <w:sz w:val="24"/>
        </w:rPr>
        <w:t>lodge</w:t>
      </w:r>
      <w:r w:rsidRPr="00B750AE">
        <w:rPr>
          <w:rFonts w:cs="Arial"/>
          <w:b/>
          <w:sz w:val="24"/>
        </w:rPr>
        <w:t xml:space="preserve"> complaints</w:t>
      </w:r>
    </w:p>
    <w:p w14:paraId="22D4E7D5" w14:textId="2DA33217" w:rsidR="009C0C4D" w:rsidRPr="00B750AE" w:rsidRDefault="009C0C4D" w:rsidP="0086544C">
      <w:pPr>
        <w:tabs>
          <w:tab w:val="left" w:pos="3390"/>
        </w:tabs>
        <w:spacing w:after="200" w:line="276" w:lineRule="auto"/>
        <w:jc w:val="both"/>
        <w:rPr>
          <w:rFonts w:cs="Arial"/>
          <w:szCs w:val="22"/>
        </w:rPr>
      </w:pPr>
      <w:r w:rsidRPr="00B750AE">
        <w:rPr>
          <w:rFonts w:cs="Arial"/>
          <w:szCs w:val="22"/>
        </w:rPr>
        <w:t>Where our school processes your personal data with your consent, you have the right to withdraw your consent.</w:t>
      </w:r>
    </w:p>
    <w:p w14:paraId="68C56602" w14:textId="1437885F" w:rsidR="009C0C4D" w:rsidRPr="00B750AE" w:rsidRDefault="009C0C4D" w:rsidP="0086544C">
      <w:pPr>
        <w:tabs>
          <w:tab w:val="left" w:pos="3390"/>
        </w:tabs>
        <w:spacing w:after="200" w:line="276" w:lineRule="auto"/>
        <w:jc w:val="both"/>
        <w:rPr>
          <w:rFonts w:cs="Arial"/>
        </w:rPr>
      </w:pPr>
      <w:r w:rsidRPr="00B750AE">
        <w:rPr>
          <w:rFonts w:cs="Arial"/>
          <w:szCs w:val="22"/>
        </w:rPr>
        <w:t xml:space="preserve">If you change your mind or are unhappy with how our school uses your personal data, you should let us know by contacting </w:t>
      </w:r>
      <w:r w:rsidR="00770FC3" w:rsidRPr="00B750AE">
        <w:rPr>
          <w:rFonts w:cs="Arial"/>
          <w:szCs w:val="22"/>
        </w:rPr>
        <w:t>the Headteacher</w:t>
      </w:r>
    </w:p>
    <w:p w14:paraId="37078EE3" w14:textId="33336EA5" w:rsidR="00493BE8" w:rsidRPr="00B750AE" w:rsidRDefault="00493BE8" w:rsidP="00493BE8">
      <w:pPr>
        <w:tabs>
          <w:tab w:val="left" w:pos="3390"/>
        </w:tabs>
        <w:spacing w:after="200" w:line="276" w:lineRule="auto"/>
        <w:jc w:val="both"/>
        <w:rPr>
          <w:rFonts w:cs="Arial"/>
          <w:b/>
          <w:sz w:val="24"/>
        </w:rPr>
      </w:pPr>
      <w:r w:rsidRPr="00B750AE">
        <w:rPr>
          <w:rFonts w:cs="Arial"/>
          <w:b/>
          <w:sz w:val="24"/>
        </w:rPr>
        <w:t xml:space="preserve">Updating this privacy notice </w:t>
      </w:r>
    </w:p>
    <w:p w14:paraId="38017DD2" w14:textId="31FE8A33" w:rsidR="00493BE8" w:rsidRPr="00B750AE" w:rsidRDefault="00493BE8" w:rsidP="00493BE8">
      <w:pPr>
        <w:tabs>
          <w:tab w:val="left" w:pos="3390"/>
        </w:tabs>
        <w:spacing w:after="200" w:line="276" w:lineRule="auto"/>
        <w:jc w:val="both"/>
        <w:rPr>
          <w:rFonts w:cs="Arial"/>
          <w:bCs/>
          <w:szCs w:val="22"/>
        </w:rPr>
      </w:pPr>
      <w:r w:rsidRPr="00B750AE">
        <w:rPr>
          <w:rFonts w:cs="Arial"/>
          <w:bCs/>
          <w:szCs w:val="22"/>
        </w:rPr>
        <w:t>We ma</w:t>
      </w:r>
      <w:r w:rsidR="00DD2E1F" w:rsidRPr="00B750AE">
        <w:rPr>
          <w:rFonts w:cs="Arial"/>
          <w:bCs/>
          <w:szCs w:val="22"/>
        </w:rPr>
        <w:t>y</w:t>
      </w:r>
      <w:r w:rsidRPr="00B750AE">
        <w:rPr>
          <w:rFonts w:cs="Arial"/>
          <w:bCs/>
          <w:szCs w:val="22"/>
        </w:rPr>
        <w:t xml:space="preserve"> need to update this privacy notice periodically if we change how we collect and process data. The school will inform you when this privacy notice has change</w:t>
      </w:r>
      <w:r w:rsidR="00DD2E1F" w:rsidRPr="00B750AE">
        <w:rPr>
          <w:rFonts w:cs="Arial"/>
          <w:bCs/>
          <w:szCs w:val="22"/>
        </w:rPr>
        <w:t>d</w:t>
      </w:r>
      <w:r w:rsidRPr="00B750AE">
        <w:rPr>
          <w:rFonts w:cs="Arial"/>
          <w:bCs/>
          <w:szCs w:val="22"/>
        </w:rPr>
        <w:t xml:space="preserve">; however, we also recommend that you revisit this privacy notice periodically. </w:t>
      </w:r>
    </w:p>
    <w:p w14:paraId="2370BCCB" w14:textId="312100F4" w:rsidR="00493BE8" w:rsidRPr="00B750AE" w:rsidRDefault="00493BE8" w:rsidP="0086544C">
      <w:pPr>
        <w:tabs>
          <w:tab w:val="left" w:pos="3390"/>
        </w:tabs>
        <w:spacing w:after="200" w:line="276" w:lineRule="auto"/>
        <w:jc w:val="both"/>
        <w:rPr>
          <w:rFonts w:cs="Arial"/>
          <w:bCs/>
          <w:szCs w:val="22"/>
        </w:rPr>
      </w:pPr>
      <w:r w:rsidRPr="00B750AE">
        <w:rPr>
          <w:rFonts w:cs="Arial"/>
          <w:bCs/>
          <w:szCs w:val="22"/>
        </w:rPr>
        <w:t xml:space="preserve">This privacy notice was last updated on </w:t>
      </w:r>
      <w:r w:rsidR="00770FC3" w:rsidRPr="00B750AE">
        <w:rPr>
          <w:rFonts w:cs="Arial"/>
          <w:szCs w:val="22"/>
        </w:rPr>
        <w:t>December 2022</w:t>
      </w:r>
      <w:r w:rsidRPr="00B750AE">
        <w:rPr>
          <w:rFonts w:cs="Arial"/>
          <w:bCs/>
          <w:szCs w:val="22"/>
        </w:rPr>
        <w:t xml:space="preserve">.  </w:t>
      </w:r>
    </w:p>
    <w:p w14:paraId="6B6D6652" w14:textId="300DFD79" w:rsidR="00BF7142" w:rsidRPr="00B750AE" w:rsidRDefault="00BF7142" w:rsidP="0086544C">
      <w:pPr>
        <w:tabs>
          <w:tab w:val="left" w:pos="3390"/>
        </w:tabs>
        <w:spacing w:after="200" w:line="276" w:lineRule="auto"/>
        <w:jc w:val="both"/>
        <w:rPr>
          <w:rFonts w:cs="Arial"/>
          <w:b/>
          <w:sz w:val="24"/>
        </w:rPr>
      </w:pPr>
      <w:r w:rsidRPr="00B750AE">
        <w:rPr>
          <w:rFonts w:cs="Arial"/>
          <w:b/>
          <w:sz w:val="24"/>
        </w:rPr>
        <w:t>How can you find out more information?</w:t>
      </w:r>
    </w:p>
    <w:p w14:paraId="5EFB54D8" w14:textId="6BD5F2F0" w:rsidR="00BF7142" w:rsidRPr="00B750AE" w:rsidRDefault="00BF7142" w:rsidP="00770FC3">
      <w:pPr>
        <w:tabs>
          <w:tab w:val="left" w:pos="3390"/>
        </w:tabs>
        <w:spacing w:after="200" w:line="276" w:lineRule="auto"/>
        <w:jc w:val="both"/>
        <w:rPr>
          <w:rFonts w:cs="Arial"/>
        </w:rPr>
      </w:pPr>
      <w:r w:rsidRPr="00B750AE">
        <w:rPr>
          <w:rFonts w:cs="Arial"/>
        </w:rPr>
        <w:t xml:space="preserve">If you would like to discuss anything in this privacy notice, please contact </w:t>
      </w:r>
      <w:r w:rsidR="00770FC3" w:rsidRPr="00B750AE">
        <w:rPr>
          <w:rFonts w:cs="Arial"/>
        </w:rPr>
        <w:t xml:space="preserve">the Headteacher via </w:t>
      </w:r>
      <w:hyperlink r:id="rId17" w:history="1">
        <w:r w:rsidR="00770FC3" w:rsidRPr="00B750AE">
          <w:rPr>
            <w:rStyle w:val="Hyperlink"/>
            <w:rFonts w:cs="Arial"/>
            <w:color w:val="auto"/>
            <w:u w:val="none"/>
          </w:rPr>
          <w:t>office@hassell.staffs.sch.uk</w:t>
        </w:r>
      </w:hyperlink>
      <w:r w:rsidR="00770FC3" w:rsidRPr="00B750AE">
        <w:rPr>
          <w:rFonts w:cs="Arial"/>
        </w:rPr>
        <w:t xml:space="preserve"> or 01782 694567</w:t>
      </w:r>
    </w:p>
    <w:p w14:paraId="41EE61CB" w14:textId="67397E8B" w:rsidR="00121D43" w:rsidRPr="00B750AE" w:rsidRDefault="0039753F" w:rsidP="005F14D3">
      <w:pPr>
        <w:spacing w:after="200" w:line="276" w:lineRule="auto"/>
        <w:rPr>
          <w:rFonts w:cs="Arial"/>
        </w:rPr>
      </w:pPr>
      <w:r w:rsidRPr="00B750AE">
        <w:rPr>
          <w:rFonts w:cs="Arial"/>
        </w:rPr>
        <w:br w:type="page"/>
      </w:r>
      <w:bookmarkStart w:id="0" w:name="_GoBack"/>
      <w:bookmarkEnd w:id="0"/>
    </w:p>
    <w:p w14:paraId="2CD938F0" w14:textId="77777777" w:rsidR="00AD4010" w:rsidRPr="00B750AE" w:rsidRDefault="00AD4010" w:rsidP="0086544C">
      <w:pPr>
        <w:spacing w:line="276" w:lineRule="auto"/>
        <w:jc w:val="both"/>
        <w:rPr>
          <w:rFonts w:cs="Arial"/>
        </w:rPr>
      </w:pPr>
    </w:p>
    <w:p w14:paraId="1E67740B" w14:textId="0185A794" w:rsidR="00AD4010" w:rsidRPr="00B750AE" w:rsidRDefault="00AD4010" w:rsidP="0086544C">
      <w:pPr>
        <w:spacing w:line="276" w:lineRule="auto"/>
        <w:jc w:val="both"/>
        <w:rPr>
          <w:rFonts w:cs="Arial"/>
        </w:rPr>
      </w:pPr>
    </w:p>
    <w:sectPr w:rsidR="00AD4010" w:rsidRPr="00B750AE" w:rsidSect="00BD30B5">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859F7" w14:textId="77777777" w:rsidR="00770FC3" w:rsidRDefault="00770FC3" w:rsidP="00920131">
      <w:r>
        <w:separator/>
      </w:r>
    </w:p>
  </w:endnote>
  <w:endnote w:type="continuationSeparator" w:id="0">
    <w:p w14:paraId="222FD367" w14:textId="77777777" w:rsidR="00770FC3" w:rsidRDefault="00770FC3"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4D646" w14:textId="77777777" w:rsidR="00770FC3" w:rsidRDefault="00770FC3" w:rsidP="00920131">
      <w:r>
        <w:separator/>
      </w:r>
    </w:p>
  </w:footnote>
  <w:footnote w:type="continuationSeparator" w:id="0">
    <w:p w14:paraId="133993B7" w14:textId="77777777" w:rsidR="00770FC3" w:rsidRDefault="00770FC3"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5FF"/>
    <w:multiLevelType w:val="hybridMultilevel"/>
    <w:tmpl w:val="5BE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D00E8"/>
    <w:multiLevelType w:val="hybridMultilevel"/>
    <w:tmpl w:val="25CE9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32100F"/>
    <w:multiLevelType w:val="hybridMultilevel"/>
    <w:tmpl w:val="7AFA36A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6577A"/>
    <w:multiLevelType w:val="hybridMultilevel"/>
    <w:tmpl w:val="5E0C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53A1A"/>
    <w:multiLevelType w:val="hybridMultilevel"/>
    <w:tmpl w:val="7682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07AFD"/>
    <w:multiLevelType w:val="hybridMultilevel"/>
    <w:tmpl w:val="C00298B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1F8740EE"/>
    <w:multiLevelType w:val="hybridMultilevel"/>
    <w:tmpl w:val="36FA61D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1FA07DEC"/>
    <w:multiLevelType w:val="hybridMultilevel"/>
    <w:tmpl w:val="34B2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C3A57"/>
    <w:multiLevelType w:val="hybridMultilevel"/>
    <w:tmpl w:val="BF4E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D1CCB"/>
    <w:multiLevelType w:val="hybridMultilevel"/>
    <w:tmpl w:val="ABD6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612DD"/>
    <w:multiLevelType w:val="hybridMultilevel"/>
    <w:tmpl w:val="AEC2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1923E8"/>
    <w:multiLevelType w:val="hybridMultilevel"/>
    <w:tmpl w:val="4C18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22DEB"/>
    <w:multiLevelType w:val="hybridMultilevel"/>
    <w:tmpl w:val="89BC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55D12"/>
    <w:multiLevelType w:val="hybridMultilevel"/>
    <w:tmpl w:val="9982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15:restartNumberingAfterBreak="0">
    <w:nsid w:val="4EF83C20"/>
    <w:multiLevelType w:val="hybridMultilevel"/>
    <w:tmpl w:val="9D14A09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D76F29"/>
    <w:multiLevelType w:val="hybridMultilevel"/>
    <w:tmpl w:val="69B6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96B35"/>
    <w:multiLevelType w:val="hybridMultilevel"/>
    <w:tmpl w:val="1A48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52CCD"/>
    <w:multiLevelType w:val="hybridMultilevel"/>
    <w:tmpl w:val="FA26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CE56B5"/>
    <w:multiLevelType w:val="hybridMultilevel"/>
    <w:tmpl w:val="4730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1"/>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21"/>
  </w:num>
  <w:num w:numId="5">
    <w:abstractNumId w:val="2"/>
  </w:num>
  <w:num w:numId="6">
    <w:abstractNumId w:val="22"/>
  </w:num>
  <w:num w:numId="7">
    <w:abstractNumId w:val="15"/>
  </w:num>
  <w:num w:numId="8">
    <w:abstractNumId w:val="5"/>
  </w:num>
  <w:num w:numId="9">
    <w:abstractNumId w:val="9"/>
  </w:num>
  <w:num w:numId="10">
    <w:abstractNumId w:val="17"/>
  </w:num>
  <w:num w:numId="11">
    <w:abstractNumId w:val="1"/>
  </w:num>
  <w:num w:numId="12">
    <w:abstractNumId w:val="24"/>
  </w:num>
  <w:num w:numId="13">
    <w:abstractNumId w:val="6"/>
  </w:num>
  <w:num w:numId="14">
    <w:abstractNumId w:val="25"/>
  </w:num>
  <w:num w:numId="15">
    <w:abstractNumId w:val="14"/>
  </w:num>
  <w:num w:numId="16">
    <w:abstractNumId w:val="13"/>
  </w:num>
  <w:num w:numId="17">
    <w:abstractNumId w:val="11"/>
  </w:num>
  <w:num w:numId="18">
    <w:abstractNumId w:val="8"/>
  </w:num>
  <w:num w:numId="19">
    <w:abstractNumId w:val="10"/>
  </w:num>
  <w:num w:numId="20">
    <w:abstractNumId w:val="0"/>
  </w:num>
  <w:num w:numId="21">
    <w:abstractNumId w:val="16"/>
  </w:num>
  <w:num w:numId="22">
    <w:abstractNumId w:val="18"/>
  </w:num>
  <w:num w:numId="23">
    <w:abstractNumId w:val="20"/>
  </w:num>
  <w:num w:numId="24">
    <w:abstractNumId w:val="12"/>
  </w:num>
  <w:num w:numId="25">
    <w:abstractNumId w:val="26"/>
  </w:num>
  <w:num w:numId="26">
    <w:abstractNumId w:val="7"/>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00504"/>
    <w:rsid w:val="00010173"/>
    <w:rsid w:val="00011315"/>
    <w:rsid w:val="00021B95"/>
    <w:rsid w:val="0002627C"/>
    <w:rsid w:val="00033007"/>
    <w:rsid w:val="00080864"/>
    <w:rsid w:val="000A117C"/>
    <w:rsid w:val="000A3F6C"/>
    <w:rsid w:val="000C238B"/>
    <w:rsid w:val="000C44DE"/>
    <w:rsid w:val="000E74D3"/>
    <w:rsid w:val="001061F3"/>
    <w:rsid w:val="001209C8"/>
    <w:rsid w:val="00121D43"/>
    <w:rsid w:val="001514FA"/>
    <w:rsid w:val="0015221E"/>
    <w:rsid w:val="00154F05"/>
    <w:rsid w:val="001617A5"/>
    <w:rsid w:val="00170E13"/>
    <w:rsid w:val="001A55DD"/>
    <w:rsid w:val="001D0966"/>
    <w:rsid w:val="001E767C"/>
    <w:rsid w:val="00221B0E"/>
    <w:rsid w:val="00232B96"/>
    <w:rsid w:val="0024194C"/>
    <w:rsid w:val="00243EF3"/>
    <w:rsid w:val="002724AD"/>
    <w:rsid w:val="00272811"/>
    <w:rsid w:val="00274913"/>
    <w:rsid w:val="00292A7C"/>
    <w:rsid w:val="002A64DB"/>
    <w:rsid w:val="002B173F"/>
    <w:rsid w:val="002B677C"/>
    <w:rsid w:val="002B7AD5"/>
    <w:rsid w:val="002C0DB0"/>
    <w:rsid w:val="002C594C"/>
    <w:rsid w:val="002C7065"/>
    <w:rsid w:val="002D0368"/>
    <w:rsid w:val="002D4429"/>
    <w:rsid w:val="002E63C6"/>
    <w:rsid w:val="00300A8E"/>
    <w:rsid w:val="00300C86"/>
    <w:rsid w:val="003143C1"/>
    <w:rsid w:val="00334BAF"/>
    <w:rsid w:val="00365F50"/>
    <w:rsid w:val="00367E49"/>
    <w:rsid w:val="0037656C"/>
    <w:rsid w:val="0039753F"/>
    <w:rsid w:val="003A79CF"/>
    <w:rsid w:val="003B7927"/>
    <w:rsid w:val="003C24D7"/>
    <w:rsid w:val="003E06BF"/>
    <w:rsid w:val="003E40C3"/>
    <w:rsid w:val="00406611"/>
    <w:rsid w:val="004628EF"/>
    <w:rsid w:val="00476EC5"/>
    <w:rsid w:val="004878E3"/>
    <w:rsid w:val="00493BE8"/>
    <w:rsid w:val="004A2A10"/>
    <w:rsid w:val="004C14DA"/>
    <w:rsid w:val="004D0CFD"/>
    <w:rsid w:val="004D2805"/>
    <w:rsid w:val="004D449A"/>
    <w:rsid w:val="004D54F8"/>
    <w:rsid w:val="004E1A19"/>
    <w:rsid w:val="004F0012"/>
    <w:rsid w:val="004F1C04"/>
    <w:rsid w:val="00511636"/>
    <w:rsid w:val="005144C3"/>
    <w:rsid w:val="00520119"/>
    <w:rsid w:val="00527EF6"/>
    <w:rsid w:val="00530849"/>
    <w:rsid w:val="005338C7"/>
    <w:rsid w:val="00546C67"/>
    <w:rsid w:val="00574077"/>
    <w:rsid w:val="005828F3"/>
    <w:rsid w:val="005879EE"/>
    <w:rsid w:val="00587DA0"/>
    <w:rsid w:val="0059117F"/>
    <w:rsid w:val="005B4FBE"/>
    <w:rsid w:val="005E585A"/>
    <w:rsid w:val="005F14D3"/>
    <w:rsid w:val="006034CF"/>
    <w:rsid w:val="0060782F"/>
    <w:rsid w:val="00611E79"/>
    <w:rsid w:val="006144C1"/>
    <w:rsid w:val="00650CE0"/>
    <w:rsid w:val="0066486A"/>
    <w:rsid w:val="006B33BB"/>
    <w:rsid w:val="006D7509"/>
    <w:rsid w:val="006E369F"/>
    <w:rsid w:val="007256F7"/>
    <w:rsid w:val="00731D00"/>
    <w:rsid w:val="007335EA"/>
    <w:rsid w:val="00744D41"/>
    <w:rsid w:val="00770FC3"/>
    <w:rsid w:val="0078794C"/>
    <w:rsid w:val="00794E2C"/>
    <w:rsid w:val="007A0E19"/>
    <w:rsid w:val="007B4264"/>
    <w:rsid w:val="007B7A0D"/>
    <w:rsid w:val="007C4959"/>
    <w:rsid w:val="00804E7F"/>
    <w:rsid w:val="00817C47"/>
    <w:rsid w:val="00827543"/>
    <w:rsid w:val="00834383"/>
    <w:rsid w:val="008401FA"/>
    <w:rsid w:val="00842E2D"/>
    <w:rsid w:val="0086544C"/>
    <w:rsid w:val="00866ADC"/>
    <w:rsid w:val="00894DEA"/>
    <w:rsid w:val="0089715A"/>
    <w:rsid w:val="00897415"/>
    <w:rsid w:val="008A3305"/>
    <w:rsid w:val="008C3E0F"/>
    <w:rsid w:val="008D184A"/>
    <w:rsid w:val="008D765F"/>
    <w:rsid w:val="008F1C5F"/>
    <w:rsid w:val="00920131"/>
    <w:rsid w:val="0092305E"/>
    <w:rsid w:val="009250CF"/>
    <w:rsid w:val="00941055"/>
    <w:rsid w:val="00945261"/>
    <w:rsid w:val="0095744D"/>
    <w:rsid w:val="009641DF"/>
    <w:rsid w:val="00966CF6"/>
    <w:rsid w:val="009820B6"/>
    <w:rsid w:val="009A1568"/>
    <w:rsid w:val="009A1B7B"/>
    <w:rsid w:val="009B136C"/>
    <w:rsid w:val="009C0C4D"/>
    <w:rsid w:val="009D2DA1"/>
    <w:rsid w:val="00A07B50"/>
    <w:rsid w:val="00A22CC3"/>
    <w:rsid w:val="00A513CE"/>
    <w:rsid w:val="00A51813"/>
    <w:rsid w:val="00A76732"/>
    <w:rsid w:val="00A8438C"/>
    <w:rsid w:val="00A85183"/>
    <w:rsid w:val="00A96952"/>
    <w:rsid w:val="00AA1E7A"/>
    <w:rsid w:val="00AD1786"/>
    <w:rsid w:val="00AD4010"/>
    <w:rsid w:val="00AE0C20"/>
    <w:rsid w:val="00B02A7D"/>
    <w:rsid w:val="00B1450D"/>
    <w:rsid w:val="00B45E4A"/>
    <w:rsid w:val="00B53827"/>
    <w:rsid w:val="00B54383"/>
    <w:rsid w:val="00B61514"/>
    <w:rsid w:val="00B750AE"/>
    <w:rsid w:val="00B87DCE"/>
    <w:rsid w:val="00BA3A87"/>
    <w:rsid w:val="00BB3199"/>
    <w:rsid w:val="00BC49DF"/>
    <w:rsid w:val="00BD30B5"/>
    <w:rsid w:val="00BE492B"/>
    <w:rsid w:val="00BE4D74"/>
    <w:rsid w:val="00BE5001"/>
    <w:rsid w:val="00BF7142"/>
    <w:rsid w:val="00C0320D"/>
    <w:rsid w:val="00C079CF"/>
    <w:rsid w:val="00C13032"/>
    <w:rsid w:val="00C32E9C"/>
    <w:rsid w:val="00C53DD9"/>
    <w:rsid w:val="00C75FAC"/>
    <w:rsid w:val="00C773FC"/>
    <w:rsid w:val="00CC2F07"/>
    <w:rsid w:val="00CD1917"/>
    <w:rsid w:val="00CF7CB2"/>
    <w:rsid w:val="00D17B1E"/>
    <w:rsid w:val="00D53909"/>
    <w:rsid w:val="00D55CE3"/>
    <w:rsid w:val="00D63013"/>
    <w:rsid w:val="00D802FC"/>
    <w:rsid w:val="00D802FD"/>
    <w:rsid w:val="00D80FE1"/>
    <w:rsid w:val="00D8279C"/>
    <w:rsid w:val="00D90DCA"/>
    <w:rsid w:val="00DB6997"/>
    <w:rsid w:val="00DD2E1F"/>
    <w:rsid w:val="00E026E4"/>
    <w:rsid w:val="00E13875"/>
    <w:rsid w:val="00E35E87"/>
    <w:rsid w:val="00E426D1"/>
    <w:rsid w:val="00E50F7D"/>
    <w:rsid w:val="00E77509"/>
    <w:rsid w:val="00EB158F"/>
    <w:rsid w:val="00EB6EAF"/>
    <w:rsid w:val="00ED54D2"/>
    <w:rsid w:val="00EE4D68"/>
    <w:rsid w:val="00EE63BF"/>
    <w:rsid w:val="00F3422D"/>
    <w:rsid w:val="00F4597E"/>
    <w:rsid w:val="00F46B22"/>
    <w:rsid w:val="00F5441B"/>
    <w:rsid w:val="00F71D76"/>
    <w:rsid w:val="00F91113"/>
    <w:rsid w:val="00F91D5A"/>
    <w:rsid w:val="00FA4CCD"/>
    <w:rsid w:val="00FC66E3"/>
    <w:rsid w:val="00FC6A94"/>
    <w:rsid w:val="00FF40EC"/>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47FEDD"/>
  <w15:docId w15:val="{8B0654C8-D3BA-4906-9904-7ABC780B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077"/>
    <w:pPr>
      <w:spacing w:after="0" w:line="240" w:lineRule="auto"/>
    </w:pPr>
    <w:rPr>
      <w:rFonts w:ascii="Arial" w:eastAsiaTheme="minorEastAsia" w:hAnsi="Arial"/>
      <w:szCs w:val="24"/>
    </w:rPr>
  </w:style>
  <w:style w:type="paragraph" w:styleId="Heading10">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563C1" w:themeColor="hyperlink"/>
      <w:u w:val="single"/>
    </w:rPr>
  </w:style>
  <w:style w:type="character" w:customStyle="1" w:styleId="Heading1Char">
    <w:name w:val="Heading 1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B1B1B1" w:themeColor="accent1"/>
        <w:left w:val="single" w:sz="8" w:space="0" w:color="B1B1B1" w:themeColor="accent1"/>
        <w:bottom w:val="single" w:sz="8" w:space="0" w:color="B1B1B1" w:themeColor="accent1"/>
        <w:right w:val="single" w:sz="8" w:space="0" w:color="B1B1B1" w:themeColor="accent1"/>
      </w:tblBorders>
    </w:tblPr>
    <w:tblStylePr w:type="firstRow">
      <w:pPr>
        <w:spacing w:before="0" w:after="0" w:line="240" w:lineRule="auto"/>
      </w:pPr>
      <w:rPr>
        <w:b/>
        <w:bCs/>
        <w:color w:val="FFFFFF" w:themeColor="background1"/>
      </w:rPr>
      <w:tblPr/>
      <w:tcPr>
        <w:shd w:val="clear" w:color="auto" w:fill="B1B1B1" w:themeFill="accent1"/>
      </w:tcPr>
    </w:tblStylePr>
    <w:tblStylePr w:type="lastRow">
      <w:pPr>
        <w:spacing w:before="0" w:after="0" w:line="240" w:lineRule="auto"/>
      </w:pPr>
      <w:rPr>
        <w:b/>
        <w:bCs/>
      </w:rPr>
      <w:tblPr/>
      <w:tcPr>
        <w:tcBorders>
          <w:top w:val="double" w:sz="6" w:space="0" w:color="B1B1B1" w:themeColor="accent1"/>
          <w:left w:val="single" w:sz="8" w:space="0" w:color="B1B1B1" w:themeColor="accent1"/>
          <w:bottom w:val="single" w:sz="8" w:space="0" w:color="B1B1B1" w:themeColor="accent1"/>
          <w:right w:val="single" w:sz="8" w:space="0" w:color="B1B1B1" w:themeColor="accent1"/>
        </w:tcBorders>
      </w:tcPr>
    </w:tblStylePr>
    <w:tblStylePr w:type="firstCol">
      <w:rPr>
        <w:b/>
        <w:bCs/>
      </w:rPr>
    </w:tblStylePr>
    <w:tblStylePr w:type="lastCol">
      <w:rPr>
        <w:b/>
        <w:bCs/>
      </w:rPr>
    </w:tblStylePr>
    <w:tblStylePr w:type="band1Vert">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tblStylePr w:type="band1Horz">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customStyle="1" w:styleId="UnresolvedMention">
    <w:name w:val="Unresolved Mention"/>
    <w:basedOn w:val="DefaultParagraphFont"/>
    <w:uiPriority w:val="99"/>
    <w:semiHidden/>
    <w:unhideWhenUsed/>
    <w:rsid w:val="00AD1786"/>
    <w:rPr>
      <w:color w:val="808080"/>
      <w:shd w:val="clear" w:color="auto" w:fill="E6E6E6"/>
    </w:rPr>
  </w:style>
  <w:style w:type="character" w:styleId="FollowedHyperlink">
    <w:name w:val="FollowedHyperlink"/>
    <w:basedOn w:val="DefaultParagraphFont"/>
    <w:uiPriority w:val="99"/>
    <w:semiHidden/>
    <w:unhideWhenUsed/>
    <w:rsid w:val="00574077"/>
    <w:rPr>
      <w:color w:val="800080"/>
      <w:u w:val="single"/>
    </w:rPr>
  </w:style>
  <w:style w:type="character" w:styleId="CommentReference">
    <w:name w:val="annotation reference"/>
    <w:basedOn w:val="DefaultParagraphFont"/>
    <w:uiPriority w:val="99"/>
    <w:semiHidden/>
    <w:unhideWhenUsed/>
    <w:rsid w:val="00BF7142"/>
    <w:rPr>
      <w:sz w:val="16"/>
      <w:szCs w:val="16"/>
    </w:rPr>
  </w:style>
  <w:style w:type="paragraph" w:styleId="CommentText">
    <w:name w:val="annotation text"/>
    <w:basedOn w:val="Normal"/>
    <w:link w:val="CommentTextChar"/>
    <w:uiPriority w:val="99"/>
    <w:unhideWhenUsed/>
    <w:rsid w:val="00BF7142"/>
    <w:rPr>
      <w:sz w:val="20"/>
      <w:szCs w:val="20"/>
    </w:rPr>
  </w:style>
  <w:style w:type="character" w:customStyle="1" w:styleId="CommentTextChar">
    <w:name w:val="Comment Text Char"/>
    <w:basedOn w:val="DefaultParagraphFont"/>
    <w:link w:val="CommentText"/>
    <w:uiPriority w:val="99"/>
    <w:rsid w:val="00BF7142"/>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BF7142"/>
    <w:rPr>
      <w:b/>
      <w:bCs/>
    </w:rPr>
  </w:style>
  <w:style w:type="character" w:customStyle="1" w:styleId="CommentSubjectChar">
    <w:name w:val="Comment Subject Char"/>
    <w:basedOn w:val="CommentTextChar"/>
    <w:link w:val="CommentSubject"/>
    <w:uiPriority w:val="99"/>
    <w:semiHidden/>
    <w:rsid w:val="00BF7142"/>
    <w:rPr>
      <w:rFonts w:ascii="Arial" w:eastAsiaTheme="minorEastAsia" w:hAnsi="Arial"/>
      <w:b/>
      <w:bCs/>
      <w:sz w:val="20"/>
      <w:szCs w:val="20"/>
    </w:rPr>
  </w:style>
  <w:style w:type="paragraph" w:styleId="Revision">
    <w:name w:val="Revision"/>
    <w:hidden/>
    <w:uiPriority w:val="99"/>
    <w:semiHidden/>
    <w:rsid w:val="00D80FE1"/>
    <w:pPr>
      <w:spacing w:after="0" w:line="240" w:lineRule="auto"/>
    </w:pPr>
    <w:rPr>
      <w:rFonts w:ascii="Arial" w:eastAsiaTheme="minorEastAsia" w:hAnsi="Arial"/>
      <w:szCs w:val="24"/>
    </w:rPr>
  </w:style>
  <w:style w:type="paragraph" w:styleId="NoSpacing">
    <w:name w:val="No Spacing"/>
    <w:uiPriority w:val="1"/>
    <w:qFormat/>
    <w:rsid w:val="00BE4D74"/>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9820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13" Type="http://schemas.openxmlformats.org/officeDocument/2006/relationships/hyperlink" Target="https://www.gov.uk/government/organisations/department-for-education/about/personal-information-char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v.uk/government/publications/dfe-external-data-shares" TargetMode="External"/><Relationship Id="rId17" Type="http://schemas.openxmlformats.org/officeDocument/2006/relationships/hyperlink" Target="mailto:office@hassell.staffs.sch.uk" TargetMode="External"/><Relationship Id="rId2" Type="http://schemas.openxmlformats.org/officeDocument/2006/relationships/styles" Target="styles.xml"/><Relationship Id="rId16" Type="http://schemas.openxmlformats.org/officeDocument/2006/relationships/hyperlink" Target="https://ico.org.uk/concer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data-protection-how-we-collect-and-share-research-data" TargetMode="External"/><Relationship Id="rId5" Type="http://schemas.openxmlformats.org/officeDocument/2006/relationships/footnotes" Target="footnotes.xml"/><Relationship Id="rId15" Type="http://schemas.openxmlformats.org/officeDocument/2006/relationships/hyperlink" Target="mailto:office@hassell.staffs.sch.uk" TargetMode="External"/><Relationship Id="rId10" Type="http://schemas.openxmlformats.org/officeDocument/2006/relationships/hyperlink" Target="https://www.gov.uk/guidance/how-to-access-department-for-education-dfe-data-extrac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A2E8CFBA</Template>
  <TotalTime>3</TotalTime>
  <Pages>6</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Kirsty Broome</cp:lastModifiedBy>
  <cp:revision>3</cp:revision>
  <dcterms:created xsi:type="dcterms:W3CDTF">2023-01-02T16:44:00Z</dcterms:created>
  <dcterms:modified xsi:type="dcterms:W3CDTF">2023-01-02T17:07:00Z</dcterms:modified>
</cp:coreProperties>
</file>