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1F2518">
        <w:rPr>
          <w:b/>
          <w:noProof/>
          <w:sz w:val="32"/>
          <w:szCs w:val="32"/>
          <w:lang w:val="en-GB" w:eastAsia="en-GB"/>
        </w:rPr>
        <w:t>6.5</w:t>
      </w:r>
      <w:r w:rsidR="00F83C0E">
        <w:rPr>
          <w:b/>
          <w:noProof/>
          <w:sz w:val="32"/>
          <w:szCs w:val="32"/>
          <w:lang w:val="en-GB" w:eastAsia="en-GB"/>
        </w:rPr>
        <w:t>.2022</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1179AE" w:rsidRDefault="00C90EBE" w:rsidP="001179AE">
      <w:pPr>
        <w:pStyle w:val="NoSpacing"/>
        <w:rPr>
          <w:noProof/>
          <w:lang w:val="en-GB" w:eastAsia="en-GB"/>
        </w:rPr>
      </w:pPr>
      <w:r>
        <w:rPr>
          <w:noProof/>
          <w:lang w:val="en-GB" w:eastAsia="en-GB"/>
        </w:rPr>
        <w:t xml:space="preserve">The children have all settled well after their Easter break and are enjoying their new topics in class. This term is very busy for our KS1 and Ks2 children with the addition of SATs tests, phonics screening checks and times tables checks. Please see the dates below for the key weeks these take place. </w:t>
      </w:r>
    </w:p>
    <w:p w:rsidR="00C90EBE" w:rsidRPr="004E2E84" w:rsidRDefault="00C90EBE" w:rsidP="001179AE">
      <w:pPr>
        <w:pStyle w:val="NoSpacing"/>
        <w:rPr>
          <w:noProof/>
          <w:lang w:val="en-GB" w:eastAsia="en-GB"/>
        </w:rPr>
      </w:pPr>
    </w:p>
    <w:p w:rsidR="005B255E" w:rsidRPr="006F713D" w:rsidRDefault="00C90EBE" w:rsidP="009B5C35">
      <w:pPr>
        <w:pStyle w:val="NoSpacing"/>
        <w:rPr>
          <w:rFonts w:eastAsia="Times New Roman" w:cstheme="minorHAnsi"/>
          <w:b/>
          <w:noProof/>
          <w:color w:val="333333"/>
          <w:sz w:val="24"/>
          <w:szCs w:val="24"/>
          <w:lang w:val="en-GB" w:eastAsia="en-GB"/>
        </w:rPr>
      </w:pPr>
      <w:r>
        <w:rPr>
          <w:rFonts w:eastAsia="Times New Roman" w:cstheme="minorHAnsi"/>
          <w:b/>
          <w:noProof/>
          <w:color w:val="333333"/>
          <w:sz w:val="24"/>
          <w:szCs w:val="24"/>
          <w:lang w:val="en-GB" w:eastAsia="en-GB"/>
        </w:rPr>
        <w:t>KS2 SATs tests</w:t>
      </w:r>
    </w:p>
    <w:p w:rsidR="00BF77EC" w:rsidRDefault="00C90EBE"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The children in Year 6 start next week off with their SATS tests. They have been working very hard in class and we wish them all every success in their assessments. </w:t>
      </w:r>
      <w:r w:rsidR="00BF77EC">
        <w:rPr>
          <w:rFonts w:eastAsia="Times New Roman" w:cstheme="minorHAnsi"/>
          <w:noProof/>
          <w:color w:val="333333"/>
          <w:sz w:val="24"/>
          <w:szCs w:val="24"/>
          <w:lang w:val="en-GB" w:eastAsia="en-GB"/>
        </w:rPr>
        <w:t>We know the children will do their best and are very proud of their positive attitudes and effort. Well done Year 6!</w:t>
      </w:r>
    </w:p>
    <w:p w:rsidR="00CB60C9" w:rsidRDefault="00692BD4"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The timetable for</w:t>
      </w:r>
      <w:r w:rsidR="00C90EBE">
        <w:rPr>
          <w:rFonts w:eastAsia="Times New Roman" w:cstheme="minorHAnsi"/>
          <w:noProof/>
          <w:color w:val="333333"/>
          <w:sz w:val="24"/>
          <w:szCs w:val="24"/>
          <w:lang w:val="en-GB" w:eastAsia="en-GB"/>
        </w:rPr>
        <w:t xml:space="preserve"> SATS is: </w:t>
      </w:r>
    </w:p>
    <w:p w:rsidR="00C90EBE" w:rsidRDefault="00C90EBE"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Monday – SPAG test and spelling test</w:t>
      </w:r>
    </w:p>
    <w:p w:rsidR="00C90EBE" w:rsidRDefault="00C90EBE"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Tuesday – Reading test</w:t>
      </w:r>
    </w:p>
    <w:p w:rsidR="00C90EBE" w:rsidRDefault="00C90EBE"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Wednesday- Maths paper 1 and 2</w:t>
      </w:r>
    </w:p>
    <w:p w:rsidR="00BF77EC" w:rsidRDefault="00BF77EC"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Thursday – Maths paper 3</w:t>
      </w:r>
    </w:p>
    <w:p w:rsidR="00BF77EC" w:rsidRDefault="00BF77EC"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Results will be available later in July before the end of term.</w:t>
      </w:r>
    </w:p>
    <w:p w:rsidR="008F1DC6" w:rsidRDefault="00743D18" w:rsidP="000800B5">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1241413"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ts.png"/>
                    <pic:cNvPicPr/>
                  </pic:nvPicPr>
                  <pic:blipFill>
                    <a:blip r:embed="rId8">
                      <a:extLst>
                        <a:ext uri="{28A0092B-C50C-407E-A947-70E740481C1C}">
                          <a14:useLocalDpi xmlns:a14="http://schemas.microsoft.com/office/drawing/2010/main" val="0"/>
                        </a:ext>
                      </a:extLst>
                    </a:blip>
                    <a:stretch>
                      <a:fillRect/>
                    </a:stretch>
                  </pic:blipFill>
                  <pic:spPr>
                    <a:xfrm>
                      <a:off x="0" y="0"/>
                      <a:ext cx="1248929" cy="1667384"/>
                    </a:xfrm>
                    <a:prstGeom prst="rect">
                      <a:avLst/>
                    </a:prstGeom>
                  </pic:spPr>
                </pic:pic>
              </a:graphicData>
            </a:graphic>
          </wp:inline>
        </w:drawing>
      </w:r>
    </w:p>
    <w:p w:rsidR="00FD2FF6" w:rsidRDefault="00BF77EC" w:rsidP="008F1DC6">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Spare Uniform</w:t>
      </w:r>
    </w:p>
    <w:p w:rsidR="00BF77EC" w:rsidRDefault="00BF77EC" w:rsidP="008F1DC6">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We are currently running short of spare uniform, particularly in KS</w:t>
      </w:r>
      <w:r w:rsidR="00F67D14">
        <w:rPr>
          <w:rFonts w:eastAsia="Times New Roman" w:cstheme="minorHAnsi"/>
          <w:noProof/>
          <w:color w:val="333333"/>
          <w:sz w:val="24"/>
          <w:szCs w:val="24"/>
          <w:lang w:val="en-GB" w:eastAsia="en-GB"/>
        </w:rPr>
        <w:t>1 and EYFS</w:t>
      </w:r>
      <w:r>
        <w:rPr>
          <w:rFonts w:eastAsia="Times New Roman" w:cstheme="minorHAnsi"/>
          <w:noProof/>
          <w:color w:val="333333"/>
          <w:sz w:val="24"/>
          <w:szCs w:val="24"/>
          <w:lang w:val="en-GB" w:eastAsia="en-GB"/>
        </w:rPr>
        <w:t xml:space="preserve">. If anyone has any good quality school uniform items that they are happy to donate to school we would very much appreciate them. This could include shirts, shorts, trousers, skirts, summer dresses, jumpers, cardigans and PE hoodies. </w:t>
      </w:r>
    </w:p>
    <w:p w:rsidR="00BF77EC" w:rsidRDefault="00BF77EC" w:rsidP="008F1DC6">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If any families would like suppport with additional uniform items, please let us know and we will do our very best to source these for you.</w:t>
      </w:r>
    </w:p>
    <w:p w:rsidR="00743D18" w:rsidRDefault="00692BD4" w:rsidP="00BF77EC">
      <w:pPr>
        <w:shd w:val="clear" w:color="auto" w:fill="FFFFFF"/>
        <w:spacing w:line="240" w:lineRule="auto"/>
        <w:rPr>
          <w:rFonts w:eastAsia="Times New Roman" w:cstheme="minorHAnsi"/>
          <w:b/>
          <w:color w:val="000000"/>
          <w:kern w:val="28"/>
          <w:sz w:val="28"/>
          <w:szCs w:val="28"/>
          <w:lang w:eastAsia="en-GB"/>
          <w14:cntxtAlts/>
        </w:rPr>
      </w:pPr>
      <w:r>
        <w:rPr>
          <w:rFonts w:eastAsia="Times New Roman" w:cstheme="minorHAnsi"/>
          <w:noProof/>
          <w:color w:val="333333"/>
          <w:sz w:val="24"/>
          <w:szCs w:val="24"/>
          <w:lang w:val="en-GB" w:eastAsia="en-GB"/>
        </w:rPr>
        <w:lastRenderedPageBreak/>
        <w:drawing>
          <wp:inline distT="0" distB="0" distL="0" distR="0" wp14:anchorId="0D86068A" wp14:editId="69B59081">
            <wp:extent cx="256222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2562225" cy="1781175"/>
                    </a:xfrm>
                    <a:prstGeom prst="rect">
                      <a:avLst/>
                    </a:prstGeom>
                  </pic:spPr>
                </pic:pic>
              </a:graphicData>
            </a:graphic>
          </wp:inline>
        </w:drawing>
      </w:r>
    </w:p>
    <w:p w:rsidR="005B255E" w:rsidRPr="00BF77EC" w:rsidRDefault="00BF77EC" w:rsidP="00BF77EC">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color w:val="000000"/>
          <w:kern w:val="28"/>
          <w:sz w:val="28"/>
          <w:szCs w:val="28"/>
          <w:lang w:eastAsia="en-GB"/>
          <w14:cntxtAlts/>
        </w:rPr>
        <w:t>Sports Day</w:t>
      </w:r>
      <w:r w:rsidR="00207839">
        <w:rPr>
          <w:rFonts w:eastAsia="Times New Roman" w:cstheme="minorHAnsi"/>
          <w:b/>
          <w:color w:val="000000"/>
          <w:kern w:val="28"/>
          <w:sz w:val="28"/>
          <w:szCs w:val="28"/>
          <w:lang w:eastAsia="en-GB"/>
          <w14:cntxtAlts/>
        </w:rPr>
        <w:t>s 2022</w:t>
      </w:r>
    </w:p>
    <w:p w:rsidR="00207839" w:rsidRDefault="008C4A15" w:rsidP="00207839">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w:t>
      </w:r>
      <w:r w:rsidR="00FB33FC">
        <w:rPr>
          <w:rFonts w:eastAsia="Times New Roman" w:cstheme="minorHAnsi"/>
          <w:color w:val="000000"/>
          <w:kern w:val="28"/>
          <w:sz w:val="24"/>
          <w:szCs w:val="24"/>
          <w:lang w:eastAsia="en-GB"/>
          <w14:cntxtAlts/>
        </w:rPr>
        <w:t xml:space="preserve">is year we will be holding our </w:t>
      </w:r>
      <w:r w:rsidR="00207839">
        <w:rPr>
          <w:rFonts w:eastAsia="Times New Roman" w:cstheme="minorHAnsi"/>
          <w:color w:val="000000"/>
          <w:kern w:val="28"/>
          <w:sz w:val="24"/>
          <w:szCs w:val="24"/>
          <w:lang w:eastAsia="en-GB"/>
          <w14:cntxtAlts/>
        </w:rPr>
        <w:t>KS2 Sports Day at Newcastle Under Lyme school field and parents and friends are welcome to join us to watch. The children in KS2 will be having their sports events on Friday 27</w:t>
      </w:r>
      <w:r w:rsidR="00207839" w:rsidRPr="00207839">
        <w:rPr>
          <w:rFonts w:eastAsia="Times New Roman" w:cstheme="minorHAnsi"/>
          <w:color w:val="000000"/>
          <w:kern w:val="28"/>
          <w:sz w:val="24"/>
          <w:szCs w:val="24"/>
          <w:vertAlign w:val="superscript"/>
          <w:lang w:eastAsia="en-GB"/>
          <w14:cntxtAlts/>
        </w:rPr>
        <w:t>th</w:t>
      </w:r>
      <w:r w:rsidR="00207839">
        <w:rPr>
          <w:rFonts w:eastAsia="Times New Roman" w:cstheme="minorHAnsi"/>
          <w:color w:val="000000"/>
          <w:kern w:val="28"/>
          <w:sz w:val="24"/>
          <w:szCs w:val="24"/>
          <w:lang w:eastAsia="en-GB"/>
          <w14:cntxtAlts/>
        </w:rPr>
        <w:t xml:space="preserve"> May at 9.30 until approximately 11.30</w:t>
      </w:r>
    </w:p>
    <w:p w:rsidR="00207839" w:rsidRDefault="00207839" w:rsidP="00207839">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Children in KS1 have their events at NULS fields on</w:t>
      </w:r>
      <w:r w:rsidR="0013044B">
        <w:rPr>
          <w:rFonts w:eastAsia="Times New Roman" w:cstheme="minorHAnsi"/>
          <w:color w:val="000000"/>
          <w:kern w:val="28"/>
          <w:sz w:val="24"/>
          <w:szCs w:val="24"/>
          <w:lang w:eastAsia="en-GB"/>
          <w14:cntxtAlts/>
        </w:rPr>
        <w:t xml:space="preserve"> Thursday</w:t>
      </w:r>
      <w:r>
        <w:rPr>
          <w:rFonts w:eastAsia="Times New Roman" w:cstheme="minorHAnsi"/>
          <w:color w:val="000000"/>
          <w:kern w:val="28"/>
          <w:sz w:val="24"/>
          <w:szCs w:val="24"/>
          <w:lang w:eastAsia="en-GB"/>
          <w14:cntxtAlts/>
        </w:rPr>
        <w:t xml:space="preserve"> July 7</w:t>
      </w:r>
      <w:r w:rsidRPr="00207839">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at 9.30 </w:t>
      </w:r>
    </w:p>
    <w:p w:rsidR="00207839" w:rsidRDefault="00207839" w:rsidP="00207839">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EYFS children will be joining in with sports activities at school. Date to be confirmed. </w:t>
      </w:r>
    </w:p>
    <w:p w:rsidR="00DC65A2" w:rsidRDefault="00DC65A2" w:rsidP="008F1DC6">
      <w:pPr>
        <w:rPr>
          <w:sz w:val="24"/>
          <w:szCs w:val="24"/>
        </w:rPr>
      </w:pPr>
    </w:p>
    <w:p w:rsidR="00DC65A2" w:rsidRDefault="00743D18" w:rsidP="008F1DC6">
      <w:pPr>
        <w:rPr>
          <w:b/>
          <w:sz w:val="28"/>
          <w:szCs w:val="28"/>
        </w:rPr>
      </w:pPr>
      <w:r>
        <w:rPr>
          <w:b/>
          <w:sz w:val="28"/>
          <w:szCs w:val="28"/>
        </w:rPr>
        <w:t>Mental Health Day</w:t>
      </w:r>
    </w:p>
    <w:p w:rsidR="00743D18" w:rsidRDefault="009E5F61" w:rsidP="008F1DC6">
      <w:pPr>
        <w:rPr>
          <w:sz w:val="24"/>
          <w:szCs w:val="24"/>
        </w:rPr>
      </w:pPr>
      <w:r>
        <w:rPr>
          <w:sz w:val="24"/>
          <w:szCs w:val="24"/>
        </w:rPr>
        <w:t>This week is Mental Health Awareness week</w:t>
      </w:r>
      <w:r w:rsidR="00743D18" w:rsidRPr="00743D18">
        <w:rPr>
          <w:sz w:val="24"/>
          <w:szCs w:val="24"/>
        </w:rPr>
        <w:t xml:space="preserve">. This Year’s </w:t>
      </w:r>
      <w:r w:rsidR="00743D18">
        <w:rPr>
          <w:sz w:val="24"/>
          <w:szCs w:val="24"/>
        </w:rPr>
        <w:t xml:space="preserve">theme is loneliness and all children will be looking at ways to help themselves and others to have positive mental health. On Friday </w:t>
      </w:r>
      <w:r>
        <w:rPr>
          <w:sz w:val="24"/>
          <w:szCs w:val="24"/>
        </w:rPr>
        <w:t>13</w:t>
      </w:r>
      <w:r w:rsidRPr="009E5F61">
        <w:rPr>
          <w:sz w:val="24"/>
          <w:szCs w:val="24"/>
          <w:vertAlign w:val="superscript"/>
        </w:rPr>
        <w:t>th</w:t>
      </w:r>
      <w:r>
        <w:rPr>
          <w:sz w:val="24"/>
          <w:szCs w:val="24"/>
        </w:rPr>
        <w:t xml:space="preserve"> May </w:t>
      </w:r>
      <w:r w:rsidR="00743D18">
        <w:rPr>
          <w:sz w:val="24"/>
          <w:szCs w:val="24"/>
        </w:rPr>
        <w:t>we will be having an own clothes day in sup</w:t>
      </w:r>
      <w:r>
        <w:rPr>
          <w:sz w:val="24"/>
          <w:szCs w:val="24"/>
        </w:rPr>
        <w:t>port of mental Health w</w:t>
      </w:r>
      <w:r w:rsidR="00D75EA8">
        <w:rPr>
          <w:sz w:val="24"/>
          <w:szCs w:val="24"/>
        </w:rPr>
        <w:t>ith the theme of ‘wear it</w:t>
      </w:r>
      <w:r>
        <w:rPr>
          <w:sz w:val="24"/>
          <w:szCs w:val="24"/>
        </w:rPr>
        <w:t xml:space="preserve"> green’. Children may come to school in their own clothes, preferably with something included in the </w:t>
      </w:r>
      <w:proofErr w:type="spellStart"/>
      <w:r>
        <w:rPr>
          <w:sz w:val="24"/>
          <w:szCs w:val="24"/>
        </w:rPr>
        <w:t>colour</w:t>
      </w:r>
      <w:proofErr w:type="spellEnd"/>
      <w:r>
        <w:rPr>
          <w:sz w:val="24"/>
          <w:szCs w:val="24"/>
        </w:rPr>
        <w:t xml:space="preserve"> green. </w:t>
      </w:r>
    </w:p>
    <w:p w:rsidR="00D75EA8" w:rsidRPr="00743D18" w:rsidRDefault="00D75EA8" w:rsidP="008F1DC6">
      <w:pPr>
        <w:rPr>
          <w:sz w:val="24"/>
          <w:szCs w:val="24"/>
        </w:rPr>
      </w:pPr>
      <w:r>
        <w:rPr>
          <w:noProof/>
          <w:sz w:val="24"/>
          <w:szCs w:val="24"/>
          <w:lang w:val="en-GB" w:eastAsia="en-GB"/>
        </w:rPr>
        <w:drawing>
          <wp:inline distT="0" distB="0" distL="0" distR="0">
            <wp:extent cx="261937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ar it green.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743D18" w:rsidRDefault="00743D18" w:rsidP="008F1DC6">
      <w:pPr>
        <w:rPr>
          <w:sz w:val="24"/>
          <w:szCs w:val="24"/>
        </w:rPr>
      </w:pPr>
    </w:p>
    <w:p w:rsidR="00AB492A" w:rsidRDefault="00AB492A" w:rsidP="008F1DC6">
      <w:pPr>
        <w:rPr>
          <w:b/>
          <w:sz w:val="28"/>
          <w:szCs w:val="28"/>
        </w:rPr>
      </w:pPr>
      <w:r>
        <w:rPr>
          <w:b/>
          <w:sz w:val="28"/>
          <w:szCs w:val="28"/>
        </w:rPr>
        <w:t xml:space="preserve">KS1 </w:t>
      </w:r>
      <w:r w:rsidR="009E5F61">
        <w:rPr>
          <w:b/>
          <w:sz w:val="28"/>
          <w:szCs w:val="28"/>
        </w:rPr>
        <w:t xml:space="preserve">and 2 </w:t>
      </w:r>
      <w:r>
        <w:rPr>
          <w:b/>
          <w:sz w:val="28"/>
          <w:szCs w:val="28"/>
        </w:rPr>
        <w:t>Multi Sports Club</w:t>
      </w:r>
    </w:p>
    <w:p w:rsidR="00DC65A2" w:rsidRDefault="009E5F61" w:rsidP="008F1DC6">
      <w:pPr>
        <w:rPr>
          <w:sz w:val="24"/>
          <w:szCs w:val="24"/>
        </w:rPr>
      </w:pPr>
      <w:proofErr w:type="spellStart"/>
      <w:r>
        <w:rPr>
          <w:sz w:val="24"/>
          <w:szCs w:val="24"/>
        </w:rPr>
        <w:t>Multisports</w:t>
      </w:r>
      <w:proofErr w:type="spellEnd"/>
      <w:r>
        <w:rPr>
          <w:sz w:val="24"/>
          <w:szCs w:val="24"/>
        </w:rPr>
        <w:t xml:space="preserve"> clubs for KS2 (</w:t>
      </w:r>
      <w:proofErr w:type="gramStart"/>
      <w:r>
        <w:rPr>
          <w:sz w:val="24"/>
          <w:szCs w:val="24"/>
        </w:rPr>
        <w:t>Monday )</w:t>
      </w:r>
      <w:proofErr w:type="gramEnd"/>
      <w:r>
        <w:rPr>
          <w:sz w:val="24"/>
          <w:szCs w:val="24"/>
        </w:rPr>
        <w:t xml:space="preserve"> and EYFS (children who are 5 and older) and KS1 on Tuesdays after school 3-4. There are still spaces available for any children who wish to take part. Please sign up online or call the school office for further help. </w:t>
      </w:r>
    </w:p>
    <w:p w:rsidR="009E5F61" w:rsidRPr="00AB492A" w:rsidRDefault="009E5F61" w:rsidP="008F1DC6">
      <w:pPr>
        <w:rPr>
          <w:sz w:val="24"/>
          <w:szCs w:val="24"/>
        </w:rPr>
      </w:pPr>
    </w:p>
    <w:p w:rsidR="0013044B" w:rsidRDefault="0013044B" w:rsidP="008F1DC6">
      <w:pPr>
        <w:rPr>
          <w:b/>
          <w:sz w:val="28"/>
          <w:szCs w:val="28"/>
        </w:rPr>
      </w:pPr>
      <w:r>
        <w:rPr>
          <w:b/>
          <w:sz w:val="28"/>
          <w:szCs w:val="28"/>
        </w:rPr>
        <w:t>Warm Weather</w:t>
      </w:r>
    </w:p>
    <w:p w:rsidR="0013044B" w:rsidRDefault="0013044B" w:rsidP="008F1DC6">
      <w:pPr>
        <w:rPr>
          <w:sz w:val="24"/>
          <w:szCs w:val="24"/>
        </w:rPr>
      </w:pPr>
      <w:r>
        <w:rPr>
          <w:sz w:val="24"/>
          <w:szCs w:val="24"/>
        </w:rPr>
        <w:t xml:space="preserve">As the weather warms up this term (hopefully!) please can we ask that ALL children bring a water bottle to school with them each day. If it is due to be sunny, please can children put sun cream on before school and remember to bring a sun hat for break times. </w:t>
      </w:r>
    </w:p>
    <w:p w:rsidR="0013044B" w:rsidRPr="0013044B" w:rsidRDefault="0013044B" w:rsidP="008F1DC6">
      <w:pPr>
        <w:rPr>
          <w:sz w:val="24"/>
          <w:szCs w:val="24"/>
        </w:rPr>
      </w:pPr>
      <w:r>
        <w:rPr>
          <w:noProof/>
          <w:sz w:val="24"/>
          <w:szCs w:val="24"/>
          <w:lang w:val="en-GB" w:eastAsia="en-GB"/>
        </w:rPr>
        <w:drawing>
          <wp:inline distT="0" distB="0" distL="0" distR="0">
            <wp:extent cx="2190750" cy="2085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shine.png"/>
                    <pic:cNvPicPr/>
                  </pic:nvPicPr>
                  <pic:blipFill>
                    <a:blip r:embed="rId11">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r>
        <w:rPr>
          <w:sz w:val="24"/>
          <w:szCs w:val="24"/>
        </w:rPr>
        <w:t xml:space="preserve">  </w:t>
      </w:r>
      <w:r>
        <w:rPr>
          <w:noProof/>
          <w:sz w:val="24"/>
          <w:szCs w:val="24"/>
          <w:lang w:val="en-GB" w:eastAsia="en-GB"/>
        </w:rPr>
        <w:drawing>
          <wp:inline distT="0" distB="0" distL="0" distR="0">
            <wp:extent cx="2703195" cy="180213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 bott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6713" cy="1804475"/>
                    </a:xfrm>
                    <a:prstGeom prst="rect">
                      <a:avLst/>
                    </a:prstGeom>
                  </pic:spPr>
                </pic:pic>
              </a:graphicData>
            </a:graphic>
          </wp:inline>
        </w:drawing>
      </w:r>
    </w:p>
    <w:p w:rsidR="008F1DC6" w:rsidRDefault="008F1DC6" w:rsidP="008F1DC6">
      <w:pPr>
        <w:rPr>
          <w:b/>
          <w:sz w:val="28"/>
          <w:szCs w:val="28"/>
        </w:rPr>
      </w:pPr>
      <w:r w:rsidRPr="002F489D">
        <w:rPr>
          <w:b/>
          <w:sz w:val="28"/>
          <w:szCs w:val="28"/>
        </w:rPr>
        <w:t>Care Club</w:t>
      </w:r>
    </w:p>
    <w:p w:rsidR="008F1DC6" w:rsidRPr="00A97D4A" w:rsidRDefault="008F1DC6" w:rsidP="008F1DC6">
      <w:pPr>
        <w:rPr>
          <w:sz w:val="24"/>
          <w:szCs w:val="24"/>
        </w:rPr>
      </w:pPr>
      <w:r>
        <w:rPr>
          <w:sz w:val="24"/>
          <w:szCs w:val="24"/>
        </w:rPr>
        <w:t xml:space="preserve">As you may be aware, our care club runs before school, after school and during the holidays. We currently have spaces before and after half term. If you would like to have a place, please contact Miss Barlow at </w:t>
      </w:r>
      <w:hyperlink r:id="rId13" w:history="1">
        <w:r w:rsidRPr="00233CBB">
          <w:rPr>
            <w:rStyle w:val="Hyperlink"/>
            <w:sz w:val="24"/>
            <w:szCs w:val="24"/>
          </w:rPr>
          <w:t>happytimesltd@outlook.com</w:t>
        </w:r>
      </w:hyperlink>
      <w:r>
        <w:rPr>
          <w:sz w:val="24"/>
          <w:szCs w:val="24"/>
        </w:rPr>
        <w:t xml:space="preserve">  or contact school for further details. </w:t>
      </w:r>
    </w:p>
    <w:p w:rsidR="002A0F79" w:rsidRPr="002A0F79" w:rsidRDefault="002A0F79" w:rsidP="00E45B39">
      <w:pPr>
        <w:rPr>
          <w:sz w:val="24"/>
          <w:szCs w:val="24"/>
        </w:rPr>
      </w:pPr>
    </w:p>
    <w:p w:rsidR="00C1050E" w:rsidRDefault="00C1050E" w:rsidP="002C1DB8">
      <w:pPr>
        <w:widowControl w:val="0"/>
        <w:spacing w:after="120" w:line="285" w:lineRule="auto"/>
        <w:rPr>
          <w:rFonts w:eastAsia="Times New Roman" w:cstheme="minorHAnsi"/>
          <w:b/>
          <w:color w:val="000000"/>
          <w:kern w:val="28"/>
          <w:sz w:val="28"/>
          <w:szCs w:val="28"/>
          <w:lang w:eastAsia="en-GB"/>
          <w14:cntxtAlts/>
        </w:rPr>
      </w:pPr>
      <w:r w:rsidRPr="00C1050E">
        <w:rPr>
          <w:rFonts w:eastAsia="Times New Roman" w:cstheme="minorHAnsi"/>
          <w:b/>
          <w:color w:val="000000"/>
          <w:kern w:val="28"/>
          <w:sz w:val="28"/>
          <w:szCs w:val="28"/>
          <w:lang w:eastAsia="en-GB"/>
          <w14:cntxtAlts/>
        </w:rPr>
        <w:t>Diary Dates:</w:t>
      </w:r>
      <w:r w:rsidR="0007354D">
        <w:rPr>
          <w:rFonts w:eastAsia="Times New Roman" w:cstheme="minorHAnsi"/>
          <w:b/>
          <w:color w:val="000000"/>
          <w:kern w:val="28"/>
          <w:sz w:val="28"/>
          <w:szCs w:val="28"/>
          <w:lang w:eastAsia="en-GB"/>
          <w14:cntxtAlts/>
        </w:rPr>
        <w:t xml:space="preserve"> These will be updated as the term progresses</w:t>
      </w:r>
    </w:p>
    <w:p w:rsidR="00903B3B" w:rsidRPr="00903B3B" w:rsidRDefault="00D75EA8" w:rsidP="002C1DB8">
      <w:pPr>
        <w:widowControl w:val="0"/>
        <w:spacing w:after="120" w:line="285" w:lineRule="auto"/>
        <w:rPr>
          <w:rFonts w:eastAsia="Times New Roman" w:cstheme="minorHAnsi"/>
          <w:b/>
          <w:color w:val="000000"/>
          <w:kern w:val="28"/>
          <w:sz w:val="24"/>
          <w:szCs w:val="24"/>
          <w:lang w:eastAsia="en-GB"/>
          <w14:cntxtAlts/>
        </w:rPr>
      </w:pPr>
      <w:r>
        <w:rPr>
          <w:rFonts w:eastAsia="Times New Roman" w:cstheme="minorHAnsi"/>
          <w:b/>
          <w:color w:val="000000"/>
          <w:kern w:val="28"/>
          <w:sz w:val="24"/>
          <w:szCs w:val="24"/>
          <w:lang w:eastAsia="en-GB"/>
          <w14:cntxtAlts/>
        </w:rPr>
        <w:t>May</w:t>
      </w:r>
      <w:r w:rsidR="00903B3B">
        <w:rPr>
          <w:rFonts w:eastAsia="Times New Roman" w:cstheme="minorHAnsi"/>
          <w:b/>
          <w:color w:val="000000"/>
          <w:kern w:val="28"/>
          <w:sz w:val="24"/>
          <w:szCs w:val="24"/>
          <w:lang w:eastAsia="en-GB"/>
          <w14:cntxtAlts/>
        </w:rPr>
        <w:t>:</w:t>
      </w:r>
    </w:p>
    <w:p w:rsidR="00AB492A" w:rsidRDefault="00D75EA8"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Week beginning </w:t>
      </w:r>
      <w:r w:rsidR="00AB492A">
        <w:rPr>
          <w:rFonts w:eastAsia="Times New Roman" w:cstheme="minorHAnsi"/>
          <w:color w:val="000000"/>
          <w:kern w:val="28"/>
          <w:sz w:val="24"/>
          <w:szCs w:val="24"/>
          <w:lang w:eastAsia="en-GB"/>
          <w14:cntxtAlts/>
        </w:rPr>
        <w:t>Monday</w:t>
      </w:r>
      <w:r w:rsidR="00DA6752">
        <w:rPr>
          <w:rFonts w:eastAsia="Times New Roman" w:cstheme="minorHAnsi"/>
          <w:color w:val="000000"/>
          <w:kern w:val="28"/>
          <w:sz w:val="24"/>
          <w:szCs w:val="24"/>
          <w:lang w:eastAsia="en-GB"/>
          <w14:cntxtAlts/>
        </w:rPr>
        <w:t xml:space="preserve"> </w:t>
      </w:r>
      <w:r>
        <w:rPr>
          <w:rFonts w:eastAsia="Times New Roman" w:cstheme="minorHAnsi"/>
          <w:color w:val="000000"/>
          <w:kern w:val="28"/>
          <w:sz w:val="24"/>
          <w:szCs w:val="24"/>
          <w:lang w:eastAsia="en-GB"/>
          <w14:cntxtAlts/>
        </w:rPr>
        <w:t>9</w:t>
      </w:r>
      <w:r w:rsidRPr="00D75EA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May – KS2 SATS week</w:t>
      </w:r>
    </w:p>
    <w:p w:rsidR="00D75EA8" w:rsidRDefault="00D75EA8"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12</w:t>
      </w:r>
      <w:r w:rsidRPr="00D75EA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Y5 drama workshop</w:t>
      </w:r>
    </w:p>
    <w:p w:rsidR="00D75EA8" w:rsidRDefault="00D75EA8"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13</w:t>
      </w:r>
      <w:r w:rsidRPr="00D75EA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Wear it Green Day – own clothes</w:t>
      </w:r>
    </w:p>
    <w:p w:rsidR="00D75EA8" w:rsidRDefault="00D75EA8"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Monday 16</w:t>
      </w:r>
      <w:r w:rsidRPr="00D75EA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KS1 SATS (to be completed over 2 weeks)</w:t>
      </w:r>
    </w:p>
    <w:p w:rsidR="0013044B" w:rsidRDefault="0013044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17</w:t>
      </w:r>
      <w:r w:rsidRPr="0013044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May- Nursery and Reception information evening for September 2022</w:t>
      </w:r>
      <w:bookmarkStart w:id="0" w:name="_GoBack"/>
      <w:bookmarkEnd w:id="0"/>
    </w:p>
    <w:p w:rsidR="00D75EA8" w:rsidRDefault="00D75EA8"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19</w:t>
      </w:r>
      <w:r w:rsidRPr="00D75EA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Y5 drama workshop</w:t>
      </w:r>
    </w:p>
    <w:p w:rsidR="00D75EA8" w:rsidRDefault="00D75EA8"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20</w:t>
      </w:r>
      <w:r w:rsidRPr="00D75EA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KS2 Dog safety workshops with the </w:t>
      </w:r>
      <w:proofErr w:type="gramStart"/>
      <w:r>
        <w:rPr>
          <w:rFonts w:eastAsia="Times New Roman" w:cstheme="minorHAnsi"/>
          <w:color w:val="000000"/>
          <w:kern w:val="28"/>
          <w:sz w:val="24"/>
          <w:szCs w:val="24"/>
          <w:lang w:eastAsia="en-GB"/>
          <w14:cntxtAlts/>
        </w:rPr>
        <w:t>dogs</w:t>
      </w:r>
      <w:proofErr w:type="gramEnd"/>
      <w:r>
        <w:rPr>
          <w:rFonts w:eastAsia="Times New Roman" w:cstheme="minorHAnsi"/>
          <w:color w:val="000000"/>
          <w:kern w:val="28"/>
          <w:sz w:val="24"/>
          <w:szCs w:val="24"/>
          <w:lang w:eastAsia="en-GB"/>
          <w14:cntxtAlts/>
        </w:rPr>
        <w:t xml:space="preserve"> trust</w:t>
      </w:r>
    </w:p>
    <w:p w:rsidR="00D75EA8" w:rsidRDefault="00D75EA8"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23</w:t>
      </w:r>
      <w:r w:rsidRPr="00D75EA8">
        <w:rPr>
          <w:rFonts w:eastAsia="Times New Roman" w:cstheme="minorHAnsi"/>
          <w:color w:val="000000"/>
          <w:kern w:val="28"/>
          <w:sz w:val="24"/>
          <w:szCs w:val="24"/>
          <w:vertAlign w:val="superscript"/>
          <w:lang w:eastAsia="en-GB"/>
          <w14:cntxtAlts/>
        </w:rPr>
        <w:t>rd</w:t>
      </w:r>
      <w:r>
        <w:rPr>
          <w:rFonts w:eastAsia="Times New Roman" w:cstheme="minorHAnsi"/>
          <w:color w:val="000000"/>
          <w:kern w:val="28"/>
          <w:sz w:val="24"/>
          <w:szCs w:val="24"/>
          <w:lang w:eastAsia="en-GB"/>
          <w14:cntxtAlts/>
        </w:rPr>
        <w:t xml:space="preserve"> May – Jubilee Week</w:t>
      </w:r>
    </w:p>
    <w:p w:rsidR="00D75EA8" w:rsidRDefault="00D75EA8"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 23</w:t>
      </w:r>
      <w:r w:rsidRPr="00D75EA8">
        <w:rPr>
          <w:rFonts w:eastAsia="Times New Roman" w:cstheme="minorHAnsi"/>
          <w:color w:val="000000"/>
          <w:kern w:val="28"/>
          <w:sz w:val="24"/>
          <w:szCs w:val="24"/>
          <w:vertAlign w:val="superscript"/>
          <w:lang w:eastAsia="en-GB"/>
          <w14:cntxtAlts/>
        </w:rPr>
        <w:t>rd</w:t>
      </w:r>
      <w:r>
        <w:rPr>
          <w:rFonts w:eastAsia="Times New Roman" w:cstheme="minorHAnsi"/>
          <w:color w:val="000000"/>
          <w:kern w:val="28"/>
          <w:sz w:val="24"/>
          <w:szCs w:val="24"/>
          <w:lang w:eastAsia="en-GB"/>
          <w14:cntxtAlts/>
        </w:rPr>
        <w:t xml:space="preserve"> May – Year 3 and 4 tri</w:t>
      </w:r>
      <w:r w:rsidR="00F25F6B">
        <w:rPr>
          <w:rFonts w:eastAsia="Times New Roman" w:cstheme="minorHAnsi"/>
          <w:color w:val="000000"/>
          <w:kern w:val="28"/>
          <w:sz w:val="24"/>
          <w:szCs w:val="24"/>
          <w:lang w:eastAsia="en-GB"/>
          <w14:cntxtAlts/>
        </w:rPr>
        <w:t>p</w:t>
      </w:r>
      <w:r>
        <w:rPr>
          <w:rFonts w:eastAsia="Times New Roman" w:cstheme="minorHAnsi"/>
          <w:color w:val="000000"/>
          <w:kern w:val="28"/>
          <w:sz w:val="24"/>
          <w:szCs w:val="24"/>
          <w:lang w:eastAsia="en-GB"/>
          <w14:cntxtAlts/>
        </w:rPr>
        <w:t xml:space="preserve"> to the </w:t>
      </w:r>
      <w:proofErr w:type="spellStart"/>
      <w:r>
        <w:rPr>
          <w:rFonts w:eastAsia="Times New Roman" w:cstheme="minorHAnsi"/>
          <w:color w:val="000000"/>
          <w:kern w:val="28"/>
          <w:sz w:val="24"/>
          <w:szCs w:val="24"/>
          <w:lang w:eastAsia="en-GB"/>
          <w14:cntxtAlts/>
        </w:rPr>
        <w:t>Wolsely</w:t>
      </w:r>
      <w:proofErr w:type="spellEnd"/>
      <w:r>
        <w:rPr>
          <w:rFonts w:eastAsia="Times New Roman" w:cstheme="minorHAnsi"/>
          <w:color w:val="000000"/>
          <w:kern w:val="28"/>
          <w:sz w:val="24"/>
          <w:szCs w:val="24"/>
          <w:lang w:eastAsia="en-GB"/>
          <w14:cntxtAlts/>
        </w:rPr>
        <w:t xml:space="preserve"> </w:t>
      </w:r>
      <w:proofErr w:type="spellStart"/>
      <w:r>
        <w:rPr>
          <w:rFonts w:eastAsia="Times New Roman" w:cstheme="minorHAnsi"/>
          <w:color w:val="000000"/>
          <w:kern w:val="28"/>
          <w:sz w:val="24"/>
          <w:szCs w:val="24"/>
          <w:lang w:eastAsia="en-GB"/>
          <w14:cntxtAlts/>
        </w:rPr>
        <w:t>centre</w:t>
      </w:r>
      <w:proofErr w:type="spellEnd"/>
    </w:p>
    <w:p w:rsidR="00D75EA8" w:rsidRDefault="00D75EA8"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lastRenderedPageBreak/>
        <w:t>Tuesday 24</w:t>
      </w:r>
      <w:r w:rsidRPr="00D75EA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Academy photographers taking class / group photos</w:t>
      </w:r>
    </w:p>
    <w:p w:rsidR="00F25F6B" w:rsidRDefault="00F25F6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26</w:t>
      </w:r>
      <w:r w:rsidRPr="00F25F6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Y5 drama workshop</w:t>
      </w:r>
    </w:p>
    <w:p w:rsidR="00F25F6B" w:rsidRDefault="00F25F6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27</w:t>
      </w:r>
      <w:r w:rsidRPr="00F25F6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KS2 Sports at NULS 9.30 start</w:t>
      </w:r>
    </w:p>
    <w:p w:rsidR="00F25F6B" w:rsidRDefault="00F25F6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30</w:t>
      </w:r>
      <w:r w:rsidRPr="00F25F6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May – Friday 3</w:t>
      </w:r>
      <w:r w:rsidRPr="00F25F6B">
        <w:rPr>
          <w:rFonts w:eastAsia="Times New Roman" w:cstheme="minorHAnsi"/>
          <w:color w:val="000000"/>
          <w:kern w:val="28"/>
          <w:sz w:val="24"/>
          <w:szCs w:val="24"/>
          <w:vertAlign w:val="superscript"/>
          <w:lang w:eastAsia="en-GB"/>
          <w14:cntxtAlts/>
        </w:rPr>
        <w:t>rd</w:t>
      </w:r>
      <w:r>
        <w:rPr>
          <w:rFonts w:eastAsia="Times New Roman" w:cstheme="minorHAnsi"/>
          <w:color w:val="000000"/>
          <w:kern w:val="28"/>
          <w:sz w:val="24"/>
          <w:szCs w:val="24"/>
          <w:lang w:eastAsia="en-GB"/>
          <w14:cntxtAlts/>
        </w:rPr>
        <w:t xml:space="preserve"> June – HALF TERM</w:t>
      </w:r>
    </w:p>
    <w:p w:rsidR="00F25F6B" w:rsidRDefault="00F25F6B" w:rsidP="00D75EA8">
      <w:pPr>
        <w:widowControl w:val="0"/>
        <w:spacing w:after="120" w:line="285" w:lineRule="auto"/>
        <w:rPr>
          <w:rFonts w:eastAsia="Times New Roman" w:cstheme="minorHAnsi"/>
          <w:b/>
          <w:color w:val="000000"/>
          <w:kern w:val="28"/>
          <w:sz w:val="24"/>
          <w:szCs w:val="24"/>
          <w:lang w:eastAsia="en-GB"/>
          <w14:cntxtAlts/>
        </w:rPr>
      </w:pPr>
      <w:r w:rsidRPr="00F25F6B">
        <w:rPr>
          <w:rFonts w:eastAsia="Times New Roman" w:cstheme="minorHAnsi"/>
          <w:b/>
          <w:color w:val="000000"/>
          <w:kern w:val="28"/>
          <w:sz w:val="24"/>
          <w:szCs w:val="24"/>
          <w:lang w:eastAsia="en-GB"/>
          <w14:cntxtAlts/>
        </w:rPr>
        <w:t>June</w:t>
      </w:r>
      <w:r>
        <w:rPr>
          <w:rFonts w:eastAsia="Times New Roman" w:cstheme="minorHAnsi"/>
          <w:b/>
          <w:color w:val="000000"/>
          <w:kern w:val="28"/>
          <w:sz w:val="24"/>
          <w:szCs w:val="24"/>
          <w:lang w:eastAsia="en-GB"/>
          <w14:cntxtAlts/>
        </w:rPr>
        <w:t>:</w:t>
      </w:r>
    </w:p>
    <w:p w:rsidR="00F25F6B" w:rsidRDefault="00F25F6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6</w:t>
      </w:r>
      <w:r w:rsidRPr="00F25F6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June – INSET day. School closed to pupils</w:t>
      </w:r>
    </w:p>
    <w:p w:rsidR="00F25F6B" w:rsidRDefault="00F25F6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7</w:t>
      </w:r>
      <w:r w:rsidRPr="00F25F6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June – School open to pupils</w:t>
      </w:r>
    </w:p>
    <w:p w:rsidR="00F25F6B" w:rsidRDefault="00F25F6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Tuesday 7</w:t>
      </w:r>
      <w:r w:rsidRPr="00F25F6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Phonics screening week</w:t>
      </w:r>
    </w:p>
    <w:p w:rsidR="00F25F6B" w:rsidRDefault="00F25F6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6</w:t>
      </w:r>
      <w:r w:rsidRPr="00F25F6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24</w:t>
      </w:r>
      <w:r w:rsidRPr="00F25F6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Year 4 multiplication check to be completed during this period</w:t>
      </w:r>
    </w:p>
    <w:p w:rsidR="00F25F6B" w:rsidRDefault="00F25F6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9</w:t>
      </w:r>
      <w:proofErr w:type="gramStart"/>
      <w:r w:rsidRPr="00F25F6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w:t>
      </w:r>
      <w:proofErr w:type="gramEnd"/>
      <w:r>
        <w:rPr>
          <w:rFonts w:eastAsia="Times New Roman" w:cstheme="minorHAnsi"/>
          <w:color w:val="000000"/>
          <w:kern w:val="28"/>
          <w:sz w:val="24"/>
          <w:szCs w:val="24"/>
          <w:lang w:eastAsia="en-GB"/>
          <w14:cntxtAlts/>
        </w:rPr>
        <w:t xml:space="preserve"> Year 5 drama workshop</w:t>
      </w:r>
    </w:p>
    <w:p w:rsidR="0013044B" w:rsidRDefault="0013044B" w:rsidP="00D75EA8">
      <w:pPr>
        <w:widowControl w:val="0"/>
        <w:spacing w:after="120" w:line="285" w:lineRule="auto"/>
        <w:rPr>
          <w:rFonts w:eastAsia="Times New Roman" w:cstheme="minorHAnsi"/>
          <w:b/>
          <w:color w:val="000000"/>
          <w:kern w:val="28"/>
          <w:sz w:val="24"/>
          <w:szCs w:val="24"/>
          <w:lang w:eastAsia="en-GB"/>
          <w14:cntxtAlts/>
        </w:rPr>
      </w:pPr>
      <w:r w:rsidRPr="0013044B">
        <w:rPr>
          <w:rFonts w:eastAsia="Times New Roman" w:cstheme="minorHAnsi"/>
          <w:b/>
          <w:color w:val="000000"/>
          <w:kern w:val="28"/>
          <w:sz w:val="24"/>
          <w:szCs w:val="24"/>
          <w:lang w:eastAsia="en-GB"/>
          <w14:cntxtAlts/>
        </w:rPr>
        <w:t>July</w:t>
      </w:r>
    </w:p>
    <w:p w:rsidR="0013044B" w:rsidRPr="0013044B" w:rsidRDefault="0013044B" w:rsidP="00D75EA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7</w:t>
      </w:r>
      <w:r w:rsidRPr="0013044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KS1 Sports morning at NULS 9.30 start</w:t>
      </w:r>
    </w:p>
    <w:p w:rsidR="0007354D" w:rsidRDefault="0007354D" w:rsidP="0007354D">
      <w:pPr>
        <w:widowControl w:val="0"/>
        <w:spacing w:after="120" w:line="285" w:lineRule="auto"/>
        <w:rPr>
          <w:rStyle w:val="Hyperlink"/>
          <w:rFonts w:eastAsia="Times New Roman" w:cstheme="minorHAnsi"/>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the staff on duty in the mornings or give the office a ring and leave your child’s class teacher a message and they will get back to you as soon as possible. We are also available via the office email on </w:t>
      </w:r>
      <w:hyperlink r:id="rId14" w:history="1">
        <w:r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linic Slab Book">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D0EE6"/>
    <w:multiLevelType w:val="hybridMultilevel"/>
    <w:tmpl w:val="5FB638C8"/>
    <w:styleLink w:val="ImportedStyle1"/>
    <w:lvl w:ilvl="0" w:tplc="ACC6C772">
      <w:start w:val="1"/>
      <w:numFmt w:val="bullet"/>
      <w:lvlText w:val="•"/>
      <w:lvlJc w:val="left"/>
      <w:pPr>
        <w:ind w:left="302" w:hanging="302"/>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1" w:tplc="DD56E20E">
      <w:start w:val="1"/>
      <w:numFmt w:val="bullet"/>
      <w:lvlText w:val="•"/>
      <w:lvlJc w:val="left"/>
      <w:pPr>
        <w:ind w:left="10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2" w:tplc="ECEEED6C">
      <w:start w:val="1"/>
      <w:numFmt w:val="bullet"/>
      <w:lvlText w:val="•"/>
      <w:lvlJc w:val="left"/>
      <w:pPr>
        <w:ind w:left="17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3" w:tplc="D19498E6">
      <w:start w:val="1"/>
      <w:numFmt w:val="bullet"/>
      <w:lvlText w:val="•"/>
      <w:lvlJc w:val="left"/>
      <w:pPr>
        <w:ind w:left="24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4" w:tplc="4684B950">
      <w:start w:val="1"/>
      <w:numFmt w:val="bullet"/>
      <w:lvlText w:val="•"/>
      <w:lvlJc w:val="left"/>
      <w:pPr>
        <w:ind w:left="318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5" w:tplc="AA224AD8">
      <w:start w:val="1"/>
      <w:numFmt w:val="bullet"/>
      <w:lvlText w:val="•"/>
      <w:lvlJc w:val="left"/>
      <w:pPr>
        <w:ind w:left="390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6" w:tplc="A61E5F62">
      <w:start w:val="1"/>
      <w:numFmt w:val="bullet"/>
      <w:lvlText w:val="•"/>
      <w:lvlJc w:val="left"/>
      <w:pPr>
        <w:ind w:left="46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7" w:tplc="8F38F524">
      <w:start w:val="1"/>
      <w:numFmt w:val="bullet"/>
      <w:lvlText w:val="•"/>
      <w:lvlJc w:val="left"/>
      <w:pPr>
        <w:ind w:left="53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8" w:tplc="FBEE883C">
      <w:start w:val="1"/>
      <w:numFmt w:val="bullet"/>
      <w:lvlText w:val="•"/>
      <w:lvlJc w:val="left"/>
      <w:pPr>
        <w:ind w:left="60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4547B"/>
    <w:multiLevelType w:val="hybridMultilevel"/>
    <w:tmpl w:val="5FB638C8"/>
    <w:numStyleLink w:val="ImportedStyle1"/>
  </w:abstractNum>
  <w:abstractNum w:abstractNumId="6"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42A3"/>
    <w:rsid w:val="000064F6"/>
    <w:rsid w:val="0001096F"/>
    <w:rsid w:val="000441FF"/>
    <w:rsid w:val="0007354D"/>
    <w:rsid w:val="000800B5"/>
    <w:rsid w:val="000841FB"/>
    <w:rsid w:val="000E2CD9"/>
    <w:rsid w:val="000F02C6"/>
    <w:rsid w:val="000F2EDB"/>
    <w:rsid w:val="001074A7"/>
    <w:rsid w:val="001106AD"/>
    <w:rsid w:val="00112117"/>
    <w:rsid w:val="001179AE"/>
    <w:rsid w:val="0013044B"/>
    <w:rsid w:val="00135810"/>
    <w:rsid w:val="00164FF3"/>
    <w:rsid w:val="00166C80"/>
    <w:rsid w:val="001706AB"/>
    <w:rsid w:val="001947AB"/>
    <w:rsid w:val="001A704F"/>
    <w:rsid w:val="001E1E55"/>
    <w:rsid w:val="001E7028"/>
    <w:rsid w:val="001F2518"/>
    <w:rsid w:val="001F643A"/>
    <w:rsid w:val="001F77FE"/>
    <w:rsid w:val="00207839"/>
    <w:rsid w:val="00212FB1"/>
    <w:rsid w:val="00215AF3"/>
    <w:rsid w:val="00243406"/>
    <w:rsid w:val="002A0F79"/>
    <w:rsid w:val="002C1DB8"/>
    <w:rsid w:val="002C5EB6"/>
    <w:rsid w:val="002D4197"/>
    <w:rsid w:val="002E610F"/>
    <w:rsid w:val="002F489D"/>
    <w:rsid w:val="00305301"/>
    <w:rsid w:val="00312FCD"/>
    <w:rsid w:val="00336678"/>
    <w:rsid w:val="00362140"/>
    <w:rsid w:val="0037264F"/>
    <w:rsid w:val="003945B2"/>
    <w:rsid w:val="003E30BB"/>
    <w:rsid w:val="003F63A2"/>
    <w:rsid w:val="00425D5C"/>
    <w:rsid w:val="00433683"/>
    <w:rsid w:val="00436CE8"/>
    <w:rsid w:val="00477875"/>
    <w:rsid w:val="004A6DE4"/>
    <w:rsid w:val="004A7BEF"/>
    <w:rsid w:val="004D6C69"/>
    <w:rsid w:val="004E2E84"/>
    <w:rsid w:val="004F6C9F"/>
    <w:rsid w:val="004F77D6"/>
    <w:rsid w:val="00504167"/>
    <w:rsid w:val="00506499"/>
    <w:rsid w:val="00514F77"/>
    <w:rsid w:val="00526083"/>
    <w:rsid w:val="00533B2C"/>
    <w:rsid w:val="00547CB9"/>
    <w:rsid w:val="00554827"/>
    <w:rsid w:val="00581750"/>
    <w:rsid w:val="005B255E"/>
    <w:rsid w:val="005B32F0"/>
    <w:rsid w:val="005B5C96"/>
    <w:rsid w:val="006358DC"/>
    <w:rsid w:val="00637C79"/>
    <w:rsid w:val="0065237E"/>
    <w:rsid w:val="006742F2"/>
    <w:rsid w:val="00692BD4"/>
    <w:rsid w:val="006A562E"/>
    <w:rsid w:val="006C0EC5"/>
    <w:rsid w:val="006F713D"/>
    <w:rsid w:val="006F75E9"/>
    <w:rsid w:val="00703A17"/>
    <w:rsid w:val="0072210A"/>
    <w:rsid w:val="007238D1"/>
    <w:rsid w:val="00731CDE"/>
    <w:rsid w:val="0073203E"/>
    <w:rsid w:val="00743D18"/>
    <w:rsid w:val="007457CC"/>
    <w:rsid w:val="0074745F"/>
    <w:rsid w:val="00754082"/>
    <w:rsid w:val="00760B6B"/>
    <w:rsid w:val="00762518"/>
    <w:rsid w:val="00775835"/>
    <w:rsid w:val="00782568"/>
    <w:rsid w:val="007907C9"/>
    <w:rsid w:val="00794045"/>
    <w:rsid w:val="007B5974"/>
    <w:rsid w:val="007D6918"/>
    <w:rsid w:val="007F2FDE"/>
    <w:rsid w:val="008544DC"/>
    <w:rsid w:val="00855655"/>
    <w:rsid w:val="0087186E"/>
    <w:rsid w:val="0087285E"/>
    <w:rsid w:val="0088401A"/>
    <w:rsid w:val="00892553"/>
    <w:rsid w:val="00896EA0"/>
    <w:rsid w:val="008A022B"/>
    <w:rsid w:val="008C4A15"/>
    <w:rsid w:val="008F1DC6"/>
    <w:rsid w:val="008F251B"/>
    <w:rsid w:val="008F3369"/>
    <w:rsid w:val="008F3A54"/>
    <w:rsid w:val="008F77CE"/>
    <w:rsid w:val="00903B3B"/>
    <w:rsid w:val="00915F2F"/>
    <w:rsid w:val="00945754"/>
    <w:rsid w:val="009B5C35"/>
    <w:rsid w:val="009D24D8"/>
    <w:rsid w:val="009D29DF"/>
    <w:rsid w:val="009E5F61"/>
    <w:rsid w:val="00A00312"/>
    <w:rsid w:val="00A05572"/>
    <w:rsid w:val="00A37F89"/>
    <w:rsid w:val="00A56357"/>
    <w:rsid w:val="00A7150F"/>
    <w:rsid w:val="00A97D4A"/>
    <w:rsid w:val="00AB4684"/>
    <w:rsid w:val="00AB492A"/>
    <w:rsid w:val="00AB7BDE"/>
    <w:rsid w:val="00AE2032"/>
    <w:rsid w:val="00B00431"/>
    <w:rsid w:val="00B06EC2"/>
    <w:rsid w:val="00B40279"/>
    <w:rsid w:val="00B655B5"/>
    <w:rsid w:val="00B67B5D"/>
    <w:rsid w:val="00BB0A2A"/>
    <w:rsid w:val="00BD06E3"/>
    <w:rsid w:val="00BF77EC"/>
    <w:rsid w:val="00C02910"/>
    <w:rsid w:val="00C02AF7"/>
    <w:rsid w:val="00C1050E"/>
    <w:rsid w:val="00C444B5"/>
    <w:rsid w:val="00C52CA8"/>
    <w:rsid w:val="00C620B7"/>
    <w:rsid w:val="00C86A42"/>
    <w:rsid w:val="00C90EBE"/>
    <w:rsid w:val="00CB60C9"/>
    <w:rsid w:val="00D27B04"/>
    <w:rsid w:val="00D338B9"/>
    <w:rsid w:val="00D507A9"/>
    <w:rsid w:val="00D50C0F"/>
    <w:rsid w:val="00D75EA8"/>
    <w:rsid w:val="00D7752A"/>
    <w:rsid w:val="00DA0864"/>
    <w:rsid w:val="00DA6752"/>
    <w:rsid w:val="00DC65A2"/>
    <w:rsid w:val="00DF5AB9"/>
    <w:rsid w:val="00E0632F"/>
    <w:rsid w:val="00E06609"/>
    <w:rsid w:val="00E06AF9"/>
    <w:rsid w:val="00E1704B"/>
    <w:rsid w:val="00E25FED"/>
    <w:rsid w:val="00E403DF"/>
    <w:rsid w:val="00E40E20"/>
    <w:rsid w:val="00E45B39"/>
    <w:rsid w:val="00E46A2F"/>
    <w:rsid w:val="00E559FC"/>
    <w:rsid w:val="00E67F5D"/>
    <w:rsid w:val="00E907BC"/>
    <w:rsid w:val="00EB15E4"/>
    <w:rsid w:val="00EC16D7"/>
    <w:rsid w:val="00ED6098"/>
    <w:rsid w:val="00EF07F5"/>
    <w:rsid w:val="00EF08DE"/>
    <w:rsid w:val="00F15285"/>
    <w:rsid w:val="00F22E1C"/>
    <w:rsid w:val="00F23B59"/>
    <w:rsid w:val="00F25F6B"/>
    <w:rsid w:val="00F31244"/>
    <w:rsid w:val="00F35A10"/>
    <w:rsid w:val="00F64B49"/>
    <w:rsid w:val="00F67D14"/>
    <w:rsid w:val="00F71253"/>
    <w:rsid w:val="00F837CE"/>
    <w:rsid w:val="00F83C0E"/>
    <w:rsid w:val="00FB323D"/>
    <w:rsid w:val="00FB33FC"/>
    <w:rsid w:val="00FC6959"/>
    <w:rsid w:val="00FD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4083"/>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 w:type="paragraph" w:customStyle="1" w:styleId="BodyA">
    <w:name w:val="Body A"/>
    <w:rsid w:val="00903B3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numbering" w:customStyle="1" w:styleId="ImportedStyle1">
    <w:name w:val="Imported Style 1"/>
    <w:rsid w:val="00903B3B"/>
    <w:pPr>
      <w:numPr>
        <w:numId w:val="8"/>
      </w:numPr>
    </w:pPr>
  </w:style>
  <w:style w:type="character" w:customStyle="1" w:styleId="NoneB">
    <w:name w:val="None B"/>
    <w:rsid w:val="00903B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877">
      <w:bodyDiv w:val="1"/>
      <w:marLeft w:val="0"/>
      <w:marRight w:val="0"/>
      <w:marTop w:val="0"/>
      <w:marBottom w:val="0"/>
      <w:divBdr>
        <w:top w:val="none" w:sz="0" w:space="0" w:color="auto"/>
        <w:left w:val="none" w:sz="0" w:space="0" w:color="auto"/>
        <w:bottom w:val="none" w:sz="0" w:space="0" w:color="auto"/>
        <w:right w:val="none" w:sz="0" w:space="0" w:color="auto"/>
      </w:divBdr>
    </w:div>
    <w:div w:id="157384080">
      <w:bodyDiv w:val="1"/>
      <w:marLeft w:val="0"/>
      <w:marRight w:val="0"/>
      <w:marTop w:val="0"/>
      <w:marBottom w:val="0"/>
      <w:divBdr>
        <w:top w:val="none" w:sz="0" w:space="0" w:color="auto"/>
        <w:left w:val="none" w:sz="0" w:space="0" w:color="auto"/>
        <w:bottom w:val="none" w:sz="0" w:space="0" w:color="auto"/>
        <w:right w:val="none" w:sz="0" w:space="0" w:color="auto"/>
      </w:divBdr>
    </w:div>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85042107">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468">
      <w:bodyDiv w:val="1"/>
      <w:marLeft w:val="0"/>
      <w:marRight w:val="0"/>
      <w:marTop w:val="0"/>
      <w:marBottom w:val="0"/>
      <w:divBdr>
        <w:top w:val="none" w:sz="0" w:space="0" w:color="auto"/>
        <w:left w:val="none" w:sz="0" w:space="0" w:color="auto"/>
        <w:bottom w:val="none" w:sz="0" w:space="0" w:color="auto"/>
        <w:right w:val="none" w:sz="0" w:space="0" w:color="auto"/>
      </w:divBdr>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appytimesltd@outlook.com" TargetMode="Externa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office@hassell.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93AC-6C38-4AD8-8DEA-26E0E410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A1B0B9BE</Template>
  <TotalTime>67</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6</cp:revision>
  <dcterms:created xsi:type="dcterms:W3CDTF">2022-05-08T19:50:00Z</dcterms:created>
  <dcterms:modified xsi:type="dcterms:W3CDTF">2022-05-08T20:56:00Z</dcterms:modified>
</cp:coreProperties>
</file>