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3776" w14:textId="77777777" w:rsidR="004D30A3" w:rsidRDefault="006970C8">
      <w:pPr>
        <w:pStyle w:val="Title"/>
      </w:pPr>
      <w:bookmarkStart w:id="0" w:name="_GoBack"/>
      <w:bookmarkEnd w:id="0"/>
      <w:r>
        <w:t>School inspections</w:t>
      </w:r>
    </w:p>
    <w:p w14:paraId="64564956" w14:textId="77777777" w:rsidR="004D30A3" w:rsidRDefault="006970C8">
      <w:pPr>
        <w:pStyle w:val="Sub-title"/>
        <w:widowControl w:val="0"/>
      </w:pPr>
      <w:r>
        <w:t>A guide for parents</w:t>
      </w:r>
      <w:r>
        <w:rPr>
          <w:rFonts w:ascii="Times New Roman" w:eastAsia="Times New Roman" w:hAnsi="Times New Roman" w:cs="Times New Roman"/>
          <w:vertAlign w:val="superscript"/>
        </w:rPr>
        <w:footnoteReference w:id="2"/>
      </w:r>
    </w:p>
    <w:tbl>
      <w:tblPr>
        <w:tblW w:w="9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4"/>
      </w:tblGrid>
      <w:tr w:rsidR="004D30A3" w14:paraId="6571F464" w14:textId="77777777" w:rsidTr="003D0546">
        <w:trPr>
          <w:trHeight w:val="7619"/>
        </w:trPr>
        <w:tc>
          <w:tcPr>
            <w:tcW w:w="9034" w:type="dxa"/>
            <w:tcBorders>
              <w:top w:val="nil"/>
              <w:left w:val="nil"/>
              <w:bottom w:val="nil"/>
              <w:right w:val="nil"/>
            </w:tcBorders>
            <w:shd w:val="clear" w:color="auto" w:fill="auto"/>
            <w:tcMar>
              <w:top w:w="80" w:type="dxa"/>
              <w:left w:w="80" w:type="dxa"/>
              <w:bottom w:w="80" w:type="dxa"/>
              <w:right w:w="80" w:type="dxa"/>
            </w:tcMar>
          </w:tcPr>
          <w:p w14:paraId="5D484D2C" w14:textId="77777777" w:rsidR="004D30A3" w:rsidRDefault="006970C8">
            <w:pPr>
              <w:pStyle w:val="Unnumberedparagraph"/>
            </w:pPr>
            <w:r>
              <w:t xml:space="preserve">This document applies to all maintained schools including special schools and pupil referral units. It also covers academies, city technology colleges, city colleges for the technology of the arts and some non-maintained special schools in England. </w:t>
            </w:r>
          </w:p>
          <w:p w14:paraId="39C569A0" w14:textId="77777777" w:rsidR="004D30A3" w:rsidRDefault="004D30A3">
            <w:pPr>
              <w:pStyle w:val="Summary"/>
            </w:pPr>
          </w:p>
        </w:tc>
      </w:tr>
    </w:tbl>
    <w:p w14:paraId="5FB9954A" w14:textId="77777777" w:rsidR="004D30A3" w:rsidRDefault="004D30A3">
      <w:pPr>
        <w:pStyle w:val="Sub-title"/>
        <w:widowControl w:val="0"/>
        <w:spacing w:line="240" w:lineRule="auto"/>
      </w:pPr>
    </w:p>
    <w:p w14:paraId="6DA12679" w14:textId="77777777" w:rsidR="004D30A3" w:rsidRDefault="006970C8">
      <w:pPr>
        <w:pStyle w:val="CoverStats"/>
      </w:pPr>
      <w:r>
        <w:rPr>
          <w:b/>
          <w:bCs/>
        </w:rPr>
        <w:t>Age group:</w:t>
      </w:r>
      <w:r>
        <w:t xml:space="preserve"> 0</w:t>
      </w:r>
      <w:r>
        <w:rPr>
          <w:rFonts w:ascii="Arial Unicode MS"/>
        </w:rPr>
        <w:t>–</w:t>
      </w:r>
      <w:r>
        <w:t xml:space="preserve">19 </w:t>
      </w:r>
    </w:p>
    <w:p w14:paraId="5A4DF40E" w14:textId="77777777" w:rsidR="004D30A3" w:rsidRDefault="006970C8">
      <w:pPr>
        <w:pStyle w:val="CoverStats"/>
      </w:pPr>
      <w:r>
        <w:rPr>
          <w:b/>
          <w:bCs/>
        </w:rPr>
        <w:t>Published:</w:t>
      </w:r>
      <w:r>
        <w:t xml:space="preserve"> </w:t>
      </w:r>
      <w:r w:rsidR="00C907A1">
        <w:t xml:space="preserve">September </w:t>
      </w:r>
      <w:r>
        <w:t>2015</w:t>
      </w:r>
    </w:p>
    <w:p w14:paraId="7B989FEA" w14:textId="77777777" w:rsidR="004D30A3" w:rsidRDefault="006970C8">
      <w:pPr>
        <w:pStyle w:val="CoverStats"/>
      </w:pPr>
      <w:r>
        <w:rPr>
          <w:b/>
          <w:bCs/>
        </w:rPr>
        <w:t>Reference no:</w:t>
      </w:r>
      <w:r>
        <w:t xml:space="preserve"> </w:t>
      </w:r>
    </w:p>
    <w:p w14:paraId="293BC441" w14:textId="77777777" w:rsidR="004D30A3" w:rsidRDefault="004D30A3"/>
    <w:p w14:paraId="74E4A8D5" w14:textId="77777777" w:rsidR="004D30A3" w:rsidRDefault="004D30A3"/>
    <w:p w14:paraId="032DEE91" w14:textId="77777777" w:rsidR="0090022B" w:rsidRDefault="0090022B"/>
    <w:p w14:paraId="1425D578" w14:textId="77777777" w:rsidR="0090022B" w:rsidRPr="0090022B" w:rsidRDefault="0090022B" w:rsidP="0090022B"/>
    <w:p w14:paraId="0A7B1732" w14:textId="77777777" w:rsidR="0090022B" w:rsidRPr="0090022B" w:rsidRDefault="0090022B" w:rsidP="0090022B"/>
    <w:p w14:paraId="2F357EEE" w14:textId="77777777" w:rsidR="0090022B" w:rsidRPr="003F1CB3" w:rsidRDefault="0090022B" w:rsidP="003F1CB3"/>
    <w:p w14:paraId="325338EB" w14:textId="77777777" w:rsidR="0090022B" w:rsidRPr="003F1CB3" w:rsidRDefault="0090022B" w:rsidP="003F1CB3"/>
    <w:p w14:paraId="3DBB5BA6" w14:textId="77777777" w:rsidR="0090022B" w:rsidRPr="004C64AC" w:rsidRDefault="0090022B" w:rsidP="004C64AC"/>
    <w:p w14:paraId="57B7C5B2" w14:textId="77777777" w:rsidR="0090022B" w:rsidRPr="00EA2FB1" w:rsidRDefault="0090022B" w:rsidP="00EA2FB1"/>
    <w:tbl>
      <w:tblPr>
        <w:tblW w:w="0" w:type="auto"/>
        <w:tblLook w:val="0000" w:firstRow="0" w:lastRow="0" w:firstColumn="0" w:lastColumn="0" w:noHBand="0" w:noVBand="0"/>
      </w:tblPr>
      <w:tblGrid>
        <w:gridCol w:w="4882"/>
        <w:gridCol w:w="4397"/>
      </w:tblGrid>
      <w:tr w:rsidR="0090022B" w14:paraId="6EB235C0" w14:textId="77777777" w:rsidTr="00C60752">
        <w:trPr>
          <w:cantSplit/>
          <w:trHeight w:val="2970"/>
        </w:trPr>
        <w:tc>
          <w:tcPr>
            <w:tcW w:w="9279" w:type="dxa"/>
            <w:gridSpan w:val="2"/>
          </w:tcPr>
          <w:p w14:paraId="40282810" w14:textId="77777777" w:rsidR="0090022B" w:rsidRPr="00AB2A72" w:rsidRDefault="0090022B" w:rsidP="00C60752">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w:t>
            </w:r>
            <w:r w:rsidRPr="00AB2A72">
              <w:rPr>
                <w:color w:val="auto"/>
              </w:rPr>
              <w:t>’</w:t>
            </w:r>
            <w:r w:rsidRPr="00AB2A72">
              <w:rPr>
                <w:color w:val="auto"/>
              </w:rPr>
              <w:t>s services, and inspects services for looked after children, safeguarding and child protection.</w:t>
            </w:r>
          </w:p>
          <w:p w14:paraId="5F95C4F4" w14:textId="77777777" w:rsidR="0090022B" w:rsidRDefault="0090022B" w:rsidP="00C60752">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0FB1A800" w14:textId="77777777" w:rsidR="0090022B" w:rsidRPr="00F05402" w:rsidRDefault="0090022B" w:rsidP="00C60752">
            <w:pPr>
              <w:pStyle w:val="Copyright"/>
            </w:pPr>
            <w:r w:rsidRPr="00F05402">
              <w:t xml:space="preserve">You may reuse this information (not including logos) free of charge in any format or medium, under the terms of the Open Government Licence. To view this licence, visit </w:t>
            </w:r>
            <w:hyperlink r:id="rId12"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13" w:history="1">
              <w:r w:rsidRPr="00F05402">
                <w:rPr>
                  <w:rStyle w:val="Hyperlink"/>
                </w:rPr>
                <w:t>psi@nationalarchives.gsi.gov.uk</w:t>
              </w:r>
            </w:hyperlink>
            <w:r w:rsidRPr="00F05402">
              <w:t>.</w:t>
            </w:r>
          </w:p>
          <w:p w14:paraId="2D86B5EF" w14:textId="77777777" w:rsidR="0090022B" w:rsidRDefault="0090022B" w:rsidP="00C60752">
            <w:pPr>
              <w:pStyle w:val="Copyright"/>
            </w:pPr>
            <w:r w:rsidRPr="00F05402">
              <w:t xml:space="preserve">This publication is available at </w:t>
            </w:r>
            <w:hyperlink r:id="rId14" w:history="1">
              <w:r w:rsidRPr="0011010F">
                <w:rPr>
                  <w:rStyle w:val="Hyperlink"/>
                </w:rPr>
                <w:t>www.gov.uk/government/organisations/ofsted</w:t>
              </w:r>
            </w:hyperlink>
            <w:r w:rsidRPr="00F05402">
              <w:t>.</w:t>
            </w:r>
          </w:p>
          <w:p w14:paraId="23FE5290" w14:textId="77777777" w:rsidR="0090022B" w:rsidRDefault="0090022B" w:rsidP="00C60752">
            <w:pPr>
              <w:pStyle w:val="Copyright"/>
              <w:rPr>
                <w:noProof/>
              </w:rPr>
            </w:pPr>
            <w:r w:rsidRPr="00E2380D">
              <w:rPr>
                <w:rFonts w:cs="Tahoma"/>
                <w:color w:val="auto"/>
              </w:rPr>
              <w:t>Interested in our work? You can subscribe to our monthly newsletter for more information and updates</w:t>
            </w:r>
            <w:r>
              <w:rPr>
                <w:rFonts w:cs="Tahoma"/>
                <w:color w:val="auto"/>
              </w:rPr>
              <w:t>:</w:t>
            </w:r>
            <w:r>
              <w:t xml:space="preserve"> </w:t>
            </w:r>
            <w:hyperlink r:id="rId15" w:history="1">
              <w:r w:rsidRPr="009E6231">
                <w:rPr>
                  <w:rStyle w:val="Hyperlink"/>
                  <w:rFonts w:cs="Tahoma"/>
                </w:rPr>
                <w:t>http://eepurl.com/iTrDn</w:t>
              </w:r>
            </w:hyperlink>
            <w:r>
              <w:rPr>
                <w:rFonts w:cs="Tahoma"/>
                <w:color w:val="auto"/>
              </w:rPr>
              <w:t xml:space="preserve">. </w:t>
            </w:r>
          </w:p>
        </w:tc>
      </w:tr>
      <w:tr w:rsidR="0090022B" w14:paraId="0580FC6B" w14:textId="77777777" w:rsidTr="00C60752">
        <w:trPr>
          <w:cantSplit/>
        </w:trPr>
        <w:tc>
          <w:tcPr>
            <w:tcW w:w="4882" w:type="dxa"/>
          </w:tcPr>
          <w:p w14:paraId="45C505FA" w14:textId="77777777" w:rsidR="0090022B" w:rsidRDefault="0090022B" w:rsidP="00C60752">
            <w:pPr>
              <w:pStyle w:val="Copyright"/>
              <w:spacing w:after="0"/>
            </w:pPr>
            <w:r w:rsidRPr="00D34558">
              <w:t>Piccadilly Gate</w:t>
            </w:r>
          </w:p>
          <w:p w14:paraId="328331FF" w14:textId="77777777" w:rsidR="0090022B" w:rsidRDefault="0090022B" w:rsidP="00C60752">
            <w:pPr>
              <w:pStyle w:val="Copyright"/>
              <w:spacing w:after="0"/>
            </w:pPr>
            <w:r>
              <w:t>Store Street</w:t>
            </w:r>
          </w:p>
          <w:p w14:paraId="6E21C5DF" w14:textId="77777777" w:rsidR="0090022B" w:rsidRDefault="0090022B" w:rsidP="00C60752">
            <w:pPr>
              <w:pStyle w:val="Copyright"/>
              <w:spacing w:after="0"/>
            </w:pPr>
            <w:r w:rsidRPr="00D34558">
              <w:t>Manchester</w:t>
            </w:r>
          </w:p>
          <w:p w14:paraId="20B0EBBB" w14:textId="77777777" w:rsidR="0090022B" w:rsidRPr="00D34558" w:rsidRDefault="0090022B" w:rsidP="00C60752">
            <w:pPr>
              <w:pStyle w:val="Copyright"/>
              <w:spacing w:after="0"/>
            </w:pPr>
            <w:r w:rsidRPr="00D34558">
              <w:t>M1 2WD</w:t>
            </w:r>
          </w:p>
          <w:p w14:paraId="3E50382E" w14:textId="77777777" w:rsidR="0090022B" w:rsidRPr="00AF7EB5" w:rsidRDefault="0090022B" w:rsidP="00C60752">
            <w:pPr>
              <w:pStyle w:val="Copyright"/>
              <w:spacing w:after="0"/>
            </w:pPr>
          </w:p>
          <w:p w14:paraId="26880EFC" w14:textId="77777777" w:rsidR="0090022B" w:rsidRDefault="0090022B" w:rsidP="00C60752">
            <w:pPr>
              <w:pStyle w:val="Copyright"/>
              <w:spacing w:after="0"/>
            </w:pPr>
            <w:r>
              <w:t xml:space="preserve">T: </w:t>
            </w:r>
            <w:r w:rsidRPr="00F55763">
              <w:t>0300</w:t>
            </w:r>
            <w:r>
              <w:t xml:space="preserve"> </w:t>
            </w:r>
            <w:r w:rsidRPr="00F55763">
              <w:t>123</w:t>
            </w:r>
            <w:r>
              <w:t xml:space="preserve"> </w:t>
            </w:r>
            <w:r w:rsidRPr="00F55763">
              <w:t>1231</w:t>
            </w:r>
          </w:p>
          <w:p w14:paraId="4CB39DF5" w14:textId="77777777" w:rsidR="0090022B" w:rsidRDefault="0090022B" w:rsidP="00C60752">
            <w:pPr>
              <w:pStyle w:val="Copyright"/>
              <w:spacing w:after="0"/>
            </w:pPr>
            <w:r>
              <w:t>Textphone: 0161 618 8524</w:t>
            </w:r>
          </w:p>
          <w:p w14:paraId="21BF93A0" w14:textId="77777777" w:rsidR="0090022B" w:rsidRPr="00512378" w:rsidRDefault="0090022B" w:rsidP="00C60752">
            <w:pPr>
              <w:pStyle w:val="Copyright"/>
              <w:spacing w:after="0"/>
            </w:pPr>
            <w:r>
              <w:t xml:space="preserve">E: </w:t>
            </w:r>
            <w:r w:rsidRPr="00826710">
              <w:rPr>
                <w:rStyle w:val="Hyperlink"/>
              </w:rPr>
              <w:t>enquiries@ofsted.gov.uk</w:t>
            </w:r>
          </w:p>
          <w:p w14:paraId="4D8F2FE0" w14:textId="77777777" w:rsidR="0090022B" w:rsidRPr="00512378" w:rsidRDefault="0090022B" w:rsidP="00C60752">
            <w:pPr>
              <w:pStyle w:val="Copyright"/>
            </w:pPr>
            <w:r w:rsidRPr="00512378">
              <w:t>W:</w:t>
            </w:r>
            <w:r w:rsidRPr="009C0EC6">
              <w:t xml:space="preserve"> </w:t>
            </w:r>
            <w:hyperlink r:id="rId16" w:history="1">
              <w:r w:rsidRPr="0011010F">
                <w:rPr>
                  <w:rStyle w:val="Hyperlink"/>
                </w:rPr>
                <w:t>www.gov.uk/government/organisations/ofsted</w:t>
              </w:r>
            </w:hyperlink>
          </w:p>
          <w:p w14:paraId="092C7A8C" w14:textId="77777777" w:rsidR="0090022B" w:rsidRPr="009C44C9" w:rsidRDefault="0090022B" w:rsidP="00C60752">
            <w:pPr>
              <w:pStyle w:val="Copyright"/>
            </w:pPr>
            <w:r>
              <w:t>No. 150077</w:t>
            </w:r>
          </w:p>
        </w:tc>
        <w:tc>
          <w:tcPr>
            <w:tcW w:w="4397" w:type="dxa"/>
          </w:tcPr>
          <w:p w14:paraId="0A65FBFE" w14:textId="77777777" w:rsidR="0090022B" w:rsidRDefault="0090022B" w:rsidP="00C60752">
            <w:pPr>
              <w:pStyle w:val="Footer"/>
              <w:spacing w:after="120"/>
            </w:pPr>
            <w:r>
              <w:rPr>
                <w:noProof/>
              </w:rPr>
              <w:drawing>
                <wp:anchor distT="0" distB="0" distL="114300" distR="114300" simplePos="0" relativeHeight="251658240" behindDoc="0" locked="1" layoutInCell="0" allowOverlap="0" wp14:anchorId="43D7CA09" wp14:editId="486EA60B">
                  <wp:simplePos x="0" y="0"/>
                  <wp:positionH relativeFrom="page">
                    <wp:posOffset>5832475</wp:posOffset>
                  </wp:positionH>
                  <wp:positionV relativeFrom="page">
                    <wp:posOffset>8893175</wp:posOffset>
                  </wp:positionV>
                  <wp:extent cx="1296035" cy="652145"/>
                  <wp:effectExtent l="0" t="0" r="0" b="0"/>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Black_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0022B" w14:paraId="6D0C6381" w14:textId="77777777" w:rsidTr="00C60752">
        <w:trPr>
          <w:cantSplit/>
        </w:trPr>
        <w:tc>
          <w:tcPr>
            <w:tcW w:w="4882" w:type="dxa"/>
          </w:tcPr>
          <w:p w14:paraId="406050BD" w14:textId="77777777" w:rsidR="0090022B" w:rsidRDefault="0090022B" w:rsidP="00C60752">
            <w:pPr>
              <w:pStyle w:val="Copyright"/>
            </w:pPr>
            <w:r>
              <w:t>©</w:t>
            </w:r>
            <w:r>
              <w:t xml:space="preserve"> Crown copyright 2015</w:t>
            </w:r>
          </w:p>
        </w:tc>
        <w:tc>
          <w:tcPr>
            <w:tcW w:w="4397" w:type="dxa"/>
          </w:tcPr>
          <w:p w14:paraId="4A064185" w14:textId="77777777" w:rsidR="0090022B" w:rsidRDefault="0090022B" w:rsidP="00C60752">
            <w:pPr>
              <w:pStyle w:val="Footer"/>
              <w:spacing w:after="120"/>
            </w:pPr>
          </w:p>
        </w:tc>
      </w:tr>
    </w:tbl>
    <w:p w14:paraId="0F52440D" w14:textId="77777777" w:rsidR="004D30A3" w:rsidRDefault="004D30A3">
      <w:pPr>
        <w:pStyle w:val="Heading1"/>
        <w:sectPr w:rsidR="004D30A3">
          <w:headerReference w:type="even" r:id="rId18"/>
          <w:headerReference w:type="default" r:id="rId19"/>
          <w:footerReference w:type="even" r:id="rId20"/>
          <w:footerReference w:type="default" r:id="rId21"/>
          <w:headerReference w:type="first" r:id="rId22"/>
          <w:footerReference w:type="first" r:id="rId23"/>
          <w:pgSz w:w="11900" w:h="16840"/>
          <w:pgMar w:top="1814" w:right="1134" w:bottom="568" w:left="1134" w:header="567" w:footer="567" w:gutter="0"/>
          <w:cols w:space="720"/>
        </w:sectPr>
      </w:pPr>
    </w:p>
    <w:p w14:paraId="620967AF" w14:textId="77777777" w:rsidR="004D30A3" w:rsidRDefault="006970C8">
      <w:pPr>
        <w:pStyle w:val="Heading1"/>
      </w:pPr>
      <w:r>
        <w:rPr>
          <w:rFonts w:eastAsia="Arial Unicode MS" w:hAnsi="Arial Unicode MS" w:cs="Arial Unicode MS"/>
        </w:rPr>
        <w:lastRenderedPageBreak/>
        <w:t xml:space="preserve">Why does Ofsted inspect schools? </w:t>
      </w:r>
    </w:p>
    <w:p w14:paraId="1DDB90EC" w14:textId="77777777" w:rsidR="004D30A3" w:rsidRDefault="006970C8">
      <w:pPr>
        <w:pStyle w:val="Unnumberedparagraph"/>
      </w:pPr>
      <w: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0B537A3D" w14:textId="77777777" w:rsidR="00EA2FB1" w:rsidRDefault="00EA2FB1" w:rsidP="00EA2FB1">
      <w:pPr>
        <w:pStyle w:val="Heading1"/>
      </w:pPr>
      <w:r>
        <w:rPr>
          <w:rFonts w:eastAsia="Arial Unicode MS" w:hAnsi="Arial Unicode MS" w:cs="Arial Unicode MS"/>
        </w:rPr>
        <w:t xml:space="preserve">Who inspects schools? </w:t>
      </w:r>
    </w:p>
    <w:p w14:paraId="1C853B19" w14:textId="77777777" w:rsidR="00EA2FB1" w:rsidRPr="00CA7088" w:rsidRDefault="00EA2FB1" w:rsidP="00CA7088">
      <w:pPr>
        <w:pStyle w:val="Default"/>
        <w:rPr>
          <w:rStyle w:val="None"/>
          <w:rFonts w:asciiTheme="majorHAnsi" w:hAnsiTheme="majorHAnsi" w:cstheme="majorHAnsi"/>
        </w:rPr>
      </w:pPr>
      <w:r w:rsidRPr="00CA7088">
        <w:rPr>
          <w:rStyle w:val="None"/>
          <w:rFonts w:asciiTheme="majorHAnsi" w:hAnsiTheme="majorHAnsi" w:cstheme="majorHAnsi"/>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3E38E5C1" w14:textId="77777777" w:rsidR="004D30A3" w:rsidRDefault="006970C8">
      <w:pPr>
        <w:pStyle w:val="Heading1"/>
      </w:pPr>
      <w:r>
        <w:rPr>
          <w:rFonts w:eastAsia="Arial Unicode MS" w:hAnsi="Arial Unicode MS" w:cs="Arial Unicode MS"/>
        </w:rPr>
        <w:t xml:space="preserve">When do inspections happen and how long do they last? </w:t>
      </w:r>
    </w:p>
    <w:p w14:paraId="27D2F561" w14:textId="77777777" w:rsidR="004D30A3" w:rsidRDefault="006970C8" w:rsidP="00CA7088">
      <w:pPr>
        <w:pStyle w:val="Default"/>
      </w:pPr>
      <w:r>
        <w:t>A school that was judged to be outstanding at its last inspection is exempt from routine inspection. We will not normally inspect exempt schools unless we have a concern about their performance. Ofsted will also carry out an annual assessment of an exempt school</w:t>
      </w:r>
      <w:r>
        <w:rPr>
          <w:rFonts w:ascii="Arial Unicode MS"/>
        </w:rPr>
        <w:t>’</w:t>
      </w:r>
      <w:r>
        <w:t>s performance (from the third year after the school</w:t>
      </w:r>
      <w:r>
        <w:rPr>
          <w:rFonts w:ascii="Arial Unicode MS"/>
        </w:rPr>
        <w:t>’</w:t>
      </w:r>
      <w:r>
        <w:t>s last inspection) to determine whether an inspection might be necessary. Exempt schools continue to be inspected as part of Ofsted</w:t>
      </w:r>
      <w:r>
        <w:rPr>
          <w:rFonts w:ascii="Arial Unicode MS"/>
        </w:rPr>
        <w:t>’</w:t>
      </w:r>
      <w:r>
        <w:t>s programme of surveys of curriculum subjects and aspects of the curriculum. Exemption from inspection does not apply to maintained nursery schools, special schools or pupil referral units.</w:t>
      </w:r>
    </w:p>
    <w:p w14:paraId="631C6307" w14:textId="77777777" w:rsidR="00A0196C" w:rsidRDefault="006970C8" w:rsidP="00CA7088">
      <w:pPr>
        <w:pStyle w:val="Default"/>
      </w:pPr>
      <w:r>
        <w:t xml:space="preserve">A school judged to be good </w:t>
      </w:r>
      <w:r w:rsidR="00E93D25">
        <w:t xml:space="preserve">at its last inspection </w:t>
      </w:r>
      <w:r>
        <w:t xml:space="preserve">normally </w:t>
      </w:r>
      <w:r w:rsidR="008D4A16">
        <w:t xml:space="preserve">receives </w:t>
      </w:r>
      <w:r>
        <w:t xml:space="preserve">a short </w:t>
      </w:r>
      <w:r w:rsidR="00AF1032">
        <w:t>inspection (see section on ‘short inspections’ below).</w:t>
      </w:r>
      <w:r w:rsidR="00483382">
        <w:t xml:space="preserve"> </w:t>
      </w:r>
    </w:p>
    <w:p w14:paraId="530FE6BF" w14:textId="77777777" w:rsidR="004D30A3" w:rsidRDefault="006970C8" w:rsidP="003309AD">
      <w:pPr>
        <w:pStyle w:val="Unnumberedparagraph"/>
      </w:pPr>
      <w:r>
        <w:t xml:space="preserve">A school judged as requires improvement </w:t>
      </w:r>
      <w:r w:rsidR="00E93D25">
        <w:t xml:space="preserve">at its last inspection </w:t>
      </w:r>
      <w:r>
        <w:t xml:space="preserve">will be subject to monitoring from inspectors to check its progress and is inspected within a period of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24141A1C" w14:textId="77777777" w:rsidR="00082EB1" w:rsidRDefault="00A0196C" w:rsidP="003D0546">
      <w:pPr>
        <w:rPr>
          <w:lang w:eastAsia="en-GB"/>
        </w:rPr>
      </w:pPr>
      <w:r>
        <w:t xml:space="preserve">A standard inspection usually lasts two days and </w:t>
      </w:r>
      <w:r w:rsidRPr="00A0196C">
        <w:rPr>
          <w:lang w:eastAsia="en-GB"/>
        </w:rPr>
        <w:t xml:space="preserve">the number of inspectors on the inspection team will vary according to the size and nature of the school. </w:t>
      </w:r>
    </w:p>
    <w:p w14:paraId="323A6D27" w14:textId="77777777" w:rsidR="00082EB1" w:rsidRDefault="00082EB1" w:rsidP="003D0546">
      <w:pPr>
        <w:rPr>
          <w:lang w:eastAsia="en-GB"/>
        </w:rPr>
      </w:pPr>
    </w:p>
    <w:p w14:paraId="067A47DD" w14:textId="77777777" w:rsidR="00082EB1" w:rsidRPr="003D0546" w:rsidRDefault="00082EB1" w:rsidP="003D0546">
      <w:pPr>
        <w:rPr>
          <w:b/>
          <w:sz w:val="32"/>
          <w:szCs w:val="32"/>
          <w:lang w:eastAsia="en-GB"/>
        </w:rPr>
      </w:pPr>
      <w:r w:rsidRPr="003D0546">
        <w:rPr>
          <w:b/>
          <w:sz w:val="32"/>
          <w:szCs w:val="32"/>
          <w:lang w:eastAsia="en-GB"/>
        </w:rPr>
        <w:t>What judgements do inspectors make?</w:t>
      </w:r>
    </w:p>
    <w:p w14:paraId="1C23A2D5" w14:textId="77777777" w:rsidR="00082EB1" w:rsidRDefault="00082EB1" w:rsidP="003D0546">
      <w:pPr>
        <w:rPr>
          <w:lang w:eastAsia="en-GB"/>
        </w:rPr>
      </w:pPr>
    </w:p>
    <w:p w14:paraId="1E2A8C0A" w14:textId="77777777" w:rsidR="0054198C" w:rsidRDefault="00082EB1" w:rsidP="003D0546">
      <w:r>
        <w:rPr>
          <w:lang w:eastAsia="en-GB"/>
        </w:rPr>
        <w:t>Inspectors</w:t>
      </w:r>
      <w:r w:rsidR="0054198C">
        <w:rPr>
          <w:lang w:eastAsia="en-GB"/>
        </w:rPr>
        <w:t xml:space="preserve"> </w:t>
      </w:r>
      <w:r w:rsidR="0054198C">
        <w:t>will make graded judgements on the following areas using the four-point scale:</w:t>
      </w:r>
    </w:p>
    <w:p w14:paraId="614B1A1F" w14:textId="77777777" w:rsidR="00576F5B" w:rsidRDefault="00576F5B" w:rsidP="003D0546"/>
    <w:p w14:paraId="193603D6" w14:textId="77777777" w:rsidR="0054198C" w:rsidRDefault="0054198C" w:rsidP="00547930">
      <w:pPr>
        <w:pStyle w:val="Bulletsspaced"/>
        <w:numPr>
          <w:ilvl w:val="0"/>
          <w:numId w:val="8"/>
        </w:numPr>
      </w:pPr>
      <w:r>
        <w:t xml:space="preserve">Effectiveness of leadership and management  </w:t>
      </w:r>
    </w:p>
    <w:p w14:paraId="483DE3C9" w14:textId="77777777" w:rsidR="0054198C" w:rsidRDefault="0054198C" w:rsidP="00547930">
      <w:pPr>
        <w:pStyle w:val="Bulletsspaced"/>
        <w:numPr>
          <w:ilvl w:val="0"/>
          <w:numId w:val="8"/>
        </w:numPr>
      </w:pPr>
      <w:r>
        <w:t xml:space="preserve">Quality of teaching, learning and assessment  </w:t>
      </w:r>
    </w:p>
    <w:p w14:paraId="095874F5" w14:textId="77777777" w:rsidR="0054198C" w:rsidRDefault="0054198C" w:rsidP="00547930">
      <w:pPr>
        <w:pStyle w:val="Bulletsspaced"/>
        <w:numPr>
          <w:ilvl w:val="0"/>
          <w:numId w:val="8"/>
        </w:numPr>
      </w:pPr>
      <w:r>
        <w:t>Personal development, behaviour and welfare</w:t>
      </w:r>
    </w:p>
    <w:p w14:paraId="218B93CD" w14:textId="77777777" w:rsidR="00A0196C" w:rsidRPr="00547930" w:rsidRDefault="0054198C" w:rsidP="00547930">
      <w:pPr>
        <w:pStyle w:val="Bulletsspaced-lastbullet"/>
        <w:numPr>
          <w:ilvl w:val="0"/>
          <w:numId w:val="8"/>
        </w:numPr>
      </w:pPr>
      <w:r w:rsidRPr="00547930">
        <w:t>Outcomes for children and learners.</w:t>
      </w:r>
    </w:p>
    <w:p w14:paraId="02B1ED2D" w14:textId="77777777" w:rsidR="00082EB1" w:rsidRDefault="00082EB1" w:rsidP="00851A17">
      <w:pPr>
        <w:pStyle w:val="Unnumberedparagraph"/>
      </w:pPr>
      <w:r>
        <w:lastRenderedPageBreak/>
        <w:t>Where applicable, inspectors will also make a graded judgement on the effectiveness of the early years or sixth form provision in the school.</w:t>
      </w:r>
    </w:p>
    <w:p w14:paraId="7EE498AE" w14:textId="77777777" w:rsidR="00851A17" w:rsidRPr="008642E6" w:rsidRDefault="00851A17" w:rsidP="00851A17">
      <w:pPr>
        <w:pStyle w:val="Unnumberedparagraph"/>
      </w:pPr>
      <w:r w:rsidRPr="008642E6">
        <w:t xml:space="preserve">We give schools an overall grade from 1 to 4: </w:t>
      </w:r>
    </w:p>
    <w:p w14:paraId="22C25A67" w14:textId="77777777" w:rsidR="00851A17" w:rsidRPr="008642E6" w:rsidRDefault="00851A17" w:rsidP="00547930">
      <w:pPr>
        <w:pStyle w:val="Bulletsspaced"/>
        <w:numPr>
          <w:ilvl w:val="0"/>
          <w:numId w:val="9"/>
        </w:numPr>
      </w:pPr>
      <w:r w:rsidRPr="008642E6">
        <w:t xml:space="preserve">grade 1 (outstanding) </w:t>
      </w:r>
    </w:p>
    <w:p w14:paraId="1512F052" w14:textId="77777777" w:rsidR="00851A17" w:rsidRPr="008642E6" w:rsidRDefault="00851A17" w:rsidP="00547930">
      <w:pPr>
        <w:pStyle w:val="Bulletsspaced"/>
        <w:numPr>
          <w:ilvl w:val="0"/>
          <w:numId w:val="9"/>
        </w:numPr>
      </w:pPr>
      <w:r w:rsidRPr="008642E6">
        <w:t xml:space="preserve">grade 2 (good) </w:t>
      </w:r>
    </w:p>
    <w:p w14:paraId="129A3788" w14:textId="77777777" w:rsidR="00851A17" w:rsidRPr="008642E6" w:rsidRDefault="00851A17" w:rsidP="00547930">
      <w:pPr>
        <w:pStyle w:val="Bulletsspaced"/>
        <w:numPr>
          <w:ilvl w:val="0"/>
          <w:numId w:val="9"/>
        </w:numPr>
      </w:pPr>
      <w:r w:rsidRPr="008642E6">
        <w:t>grade 3 (requires improvement)</w:t>
      </w:r>
    </w:p>
    <w:p w14:paraId="415129A8" w14:textId="77777777" w:rsidR="00EB3C66" w:rsidRDefault="00851A17" w:rsidP="00547930">
      <w:pPr>
        <w:pStyle w:val="Bulletsspaced-lastbullet"/>
        <w:numPr>
          <w:ilvl w:val="0"/>
          <w:numId w:val="9"/>
        </w:numPr>
      </w:pPr>
      <w:r w:rsidRPr="008642E6">
        <w:t xml:space="preserve">grade 4 (inadequate). </w:t>
      </w:r>
    </w:p>
    <w:p w14:paraId="61B7F649" w14:textId="77777777" w:rsidR="00EB3C66" w:rsidRPr="008642E6" w:rsidRDefault="00EB3C66" w:rsidP="003D0546">
      <w:pPr>
        <w:pStyle w:val="Unnumberedparagraph"/>
        <w:tabs>
          <w:tab w:val="left" w:pos="0"/>
        </w:tabs>
      </w:pPr>
      <w:r w:rsidRPr="00EB3C66">
        <w:t xml:space="preserve">The school must take all reasonable steps to make sure </w:t>
      </w:r>
      <w:r w:rsidR="00584218">
        <w:t>that parents of pupils at the school receive</w:t>
      </w:r>
      <w:r w:rsidRPr="00EB3C66">
        <w:t xml:space="preserve"> a copy of the report.</w:t>
      </w:r>
    </w:p>
    <w:p w14:paraId="697029B4" w14:textId="77777777" w:rsidR="00EA2FB1" w:rsidRDefault="00EA2FB1" w:rsidP="00EA2FB1">
      <w:pPr>
        <w:pStyle w:val="Heading1"/>
      </w:pPr>
      <w:r>
        <w:rPr>
          <w:rFonts w:eastAsia="Arial Unicode MS" w:hAnsi="Arial Unicode MS" w:cs="Arial Unicode MS"/>
        </w:rPr>
        <w:t xml:space="preserve">What happens if Ofsted judges a school to be </w:t>
      </w:r>
      <w:r>
        <w:rPr>
          <w:rFonts w:ascii="Arial Unicode MS" w:eastAsia="Arial Unicode MS" w:hAnsi="Arial Unicode MS" w:cs="Arial Unicode MS"/>
        </w:rPr>
        <w:t>‘</w:t>
      </w:r>
      <w:r>
        <w:rPr>
          <w:rFonts w:eastAsia="Arial Unicode MS" w:hAnsi="Arial Unicode MS" w:cs="Arial Unicode MS"/>
        </w:rPr>
        <w:t>inadequate</w:t>
      </w:r>
      <w:r>
        <w:rPr>
          <w:rFonts w:ascii="Arial Unicode MS" w:eastAsia="Arial Unicode MS" w:hAnsi="Arial Unicode MS" w:cs="Arial Unicode MS"/>
        </w:rPr>
        <w:t>’</w:t>
      </w:r>
      <w:r>
        <w:rPr>
          <w:rFonts w:eastAsia="Arial Unicode MS" w:hAnsi="Arial Unicode MS" w:cs="Arial Unicode MS"/>
        </w:rPr>
        <w:t>?</w:t>
      </w:r>
    </w:p>
    <w:p w14:paraId="0EFCE0C5" w14:textId="77777777" w:rsidR="00EA2FB1" w:rsidRDefault="00EA2FB1" w:rsidP="00EA2FB1">
      <w:pPr>
        <w:pStyle w:val="Unnumberedparagraph"/>
      </w:pPr>
      <w:r>
        <w:t xml:space="preserve">If inspectors judge a school to be inadequate it will be placed in one of the following two categories. </w:t>
      </w:r>
    </w:p>
    <w:p w14:paraId="16479B25" w14:textId="77777777" w:rsidR="00EA2FB1" w:rsidRDefault="00EA2FB1" w:rsidP="00EA2FB1">
      <w:pPr>
        <w:pStyle w:val="Heading2"/>
      </w:pPr>
      <w:r>
        <w:t xml:space="preserve">Special measures </w:t>
      </w:r>
    </w:p>
    <w:p w14:paraId="5417890C" w14:textId="77777777" w:rsidR="00EA2FB1" w:rsidRDefault="00EA2FB1" w:rsidP="00EA2FB1">
      <w:pPr>
        <w:pStyle w:val="Unnumberedparagraph"/>
      </w:pPr>
      <w:r>
        <w:t xml:space="preserve">This means the school is failing to provide its pupils with an acceptable standard of education, and is not showing the capacity to make the improvements needed. Inspectors will visit the school regularly to check its progress, until it can be removed from the category. We will inspect it again after about two years. </w:t>
      </w:r>
    </w:p>
    <w:p w14:paraId="25F16A73" w14:textId="77777777" w:rsidR="00EA2FB1" w:rsidRDefault="00EA2FB1" w:rsidP="00EA2FB1">
      <w:pPr>
        <w:pStyle w:val="Heading2"/>
      </w:pPr>
      <w:r>
        <w:t>Serious weaknesses</w:t>
      </w:r>
    </w:p>
    <w:p w14:paraId="398D967E" w14:textId="77777777" w:rsidR="00EA2FB1" w:rsidRDefault="00EA2FB1" w:rsidP="00CA7088">
      <w:pPr>
        <w:pStyle w:val="Default"/>
      </w:pPr>
      <w:r>
        <w:t xml:space="preserve">This means that one or more of the key areas of the school’s performance require significant improvement, but the leaders and managers have demonstrated the capacity to improve. Inspectors will visit the school regularly to check its progress, until it can be removed from the category. It will be inspected again within 18 months of its last inspection. </w:t>
      </w:r>
    </w:p>
    <w:p w14:paraId="07D33C04" w14:textId="77777777" w:rsidR="00851A17" w:rsidRDefault="00851A17" w:rsidP="00851A17">
      <w:pPr>
        <w:spacing w:after="240"/>
        <w:rPr>
          <w:b/>
          <w:sz w:val="32"/>
          <w:szCs w:val="32"/>
        </w:rPr>
      </w:pPr>
      <w:r w:rsidRPr="00C60752">
        <w:rPr>
          <w:b/>
          <w:sz w:val="32"/>
          <w:szCs w:val="32"/>
        </w:rPr>
        <w:t>Short inspections</w:t>
      </w:r>
    </w:p>
    <w:p w14:paraId="4DB20991" w14:textId="77777777" w:rsidR="00584218" w:rsidRDefault="00851A17" w:rsidP="00851A17">
      <w:pPr>
        <w:spacing w:after="240"/>
      </w:pPr>
      <w:r>
        <w:t xml:space="preserve">A school judged to be good at its last inspection normally receives a short one-day inspection approximately every three years. Short inspections are conducted by one of Her Majesty's Inspectors (HMI) in primary schools with fewer than 600 pupils on roll and by two HMI in all secondary schools and large primary schools. The purpose of a short inspection is to determine whether the school continues to provide a good standard of education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t>
      </w:r>
      <w:r w:rsidR="00584218">
        <w:t xml:space="preserve">we will carry out a standard two-day inspection instead, </w:t>
      </w:r>
      <w:r>
        <w:t>usually within 48 hours.</w:t>
      </w:r>
      <w:r w:rsidR="00584218">
        <w:t xml:space="preserve"> </w:t>
      </w:r>
    </w:p>
    <w:p w14:paraId="4225EEA5" w14:textId="77777777" w:rsidR="00851A17" w:rsidRPr="00C60752" w:rsidRDefault="00584218" w:rsidP="00851A17">
      <w:pPr>
        <w:spacing w:after="240"/>
        <w:rPr>
          <w:b/>
        </w:rPr>
      </w:pPr>
      <w:r>
        <w:lastRenderedPageBreak/>
        <w:t xml:space="preserve">Schools should inform parents </w:t>
      </w:r>
      <w:r w:rsidR="00576F5B">
        <w:t xml:space="preserve">of pupils at the school </w:t>
      </w:r>
      <w:r>
        <w:t>that the report of the short inspection has been published.</w:t>
      </w:r>
    </w:p>
    <w:p w14:paraId="44410A28" w14:textId="77777777" w:rsidR="00A0196C" w:rsidRPr="003D0546" w:rsidRDefault="00A0196C">
      <w:pPr>
        <w:pStyle w:val="Heading1"/>
        <w:rPr>
          <w:rFonts w:eastAsia="Arial Unicode MS" w:hAnsi="Arial Unicode MS" w:cs="Arial Unicode MS"/>
        </w:rPr>
      </w:pPr>
      <w:r w:rsidRPr="003D0546">
        <w:rPr>
          <w:rFonts w:eastAsia="Arial Unicode MS" w:hAnsi="Arial Unicode MS" w:cs="Arial Unicode MS"/>
        </w:rPr>
        <w:t>How much notice do you give to a school before you inspect?</w:t>
      </w:r>
    </w:p>
    <w:p w14:paraId="0E2F6EAF" w14:textId="77777777" w:rsidR="00761001" w:rsidRPr="003D0546" w:rsidRDefault="00761001">
      <w:pPr>
        <w:pStyle w:val="Heading1"/>
        <w:rPr>
          <w:rFonts w:eastAsia="Arial Unicode MS" w:hAnsi="Arial Unicode MS" w:cs="Arial Unicode MS"/>
          <w:b w:val="0"/>
          <w:sz w:val="24"/>
          <w:szCs w:val="24"/>
        </w:rPr>
      </w:pPr>
      <w:r w:rsidRPr="003D0546">
        <w:rPr>
          <w:rFonts w:eastAsia="Arial Unicode MS" w:hAnsi="Arial Unicode MS" w:cs="Arial Unicode MS"/>
          <w:b w:val="0"/>
          <w:sz w:val="24"/>
          <w:szCs w:val="24"/>
        </w:rPr>
        <w:t xml:space="preserve">Most schools receive notice of their inspection on the afternoon of the working day before the inspection begins. However, Ofsted can inspect any school without notice where this is judged to be appropriate. </w:t>
      </w:r>
    </w:p>
    <w:p w14:paraId="4CB5F45C" w14:textId="77777777" w:rsidR="004D30A3" w:rsidRDefault="006970C8">
      <w:pPr>
        <w:pStyle w:val="Heading1"/>
      </w:pPr>
      <w:r>
        <w:rPr>
          <w:rFonts w:eastAsia="Arial Unicode MS" w:hAnsi="Arial Unicode MS" w:cs="Arial Unicode MS"/>
        </w:rPr>
        <w:t xml:space="preserve">What happens during an inspection? </w:t>
      </w:r>
    </w:p>
    <w:p w14:paraId="7B6C3D84" w14:textId="77777777" w:rsidR="004D30A3" w:rsidRDefault="006970C8" w:rsidP="00547930">
      <w:pPr>
        <w:pStyle w:val="Default"/>
      </w:pPr>
      <w:r>
        <w:t>Inspectors look at the school</w:t>
      </w:r>
      <w:r>
        <w:rPr>
          <w:rFonts w:ascii="Arial Unicode MS"/>
        </w:rPr>
        <w:t>’</w:t>
      </w:r>
      <w:r>
        <w:t>s self-evaluation and analyse the pupils</w:t>
      </w:r>
      <w:r>
        <w:rPr>
          <w:rFonts w:ascii="Arial Unicode MS"/>
        </w:rPr>
        <w:t>’</w:t>
      </w:r>
      <w:r>
        <w:rPr>
          <w:rFonts w:ascii="Arial Unicode MS"/>
        </w:rPr>
        <w:t xml:space="preserve"> </w:t>
      </w:r>
      <w:r>
        <w:t>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w:t>
      </w:r>
      <w:r w:rsidR="0054198C">
        <w:t xml:space="preserve"> </w:t>
      </w:r>
      <w:r>
        <w:t xml:space="preserve">welfare of pupils at the school, the promotion of spiritual, moral, social and cultural development; and how well the school is led and managed. </w:t>
      </w:r>
    </w:p>
    <w:p w14:paraId="0280F7D4" w14:textId="316BD91A" w:rsidR="00D2172A" w:rsidRPr="00D2172A" w:rsidRDefault="00D2172A" w:rsidP="00D2172A">
      <w:pPr>
        <w:pStyle w:val="Heading1"/>
        <w:rPr>
          <w:b w:val="0"/>
          <w:sz w:val="22"/>
          <w:szCs w:val="22"/>
          <w:lang w:val="en-GB"/>
        </w:rPr>
      </w:pPr>
      <w:r w:rsidRPr="00000143">
        <w:rPr>
          <w:b w:val="0"/>
          <w:sz w:val="24"/>
          <w:szCs w:val="22"/>
          <w:lang w:val="en-GB"/>
        </w:rPr>
        <w:t xml:space="preserve">For information about the inspection of boarding or residential provision in schools, please refer to the leaflet </w:t>
      </w:r>
      <w:r w:rsidRPr="00000143">
        <w:rPr>
          <w:b w:val="0"/>
          <w:i/>
          <w:sz w:val="24"/>
          <w:szCs w:val="22"/>
          <w:lang w:val="en-GB"/>
        </w:rPr>
        <w:t>Inspections of boarding and residential provision in schools</w:t>
      </w:r>
      <w:r w:rsidRPr="00000143">
        <w:rPr>
          <w:b w:val="0"/>
          <w:sz w:val="24"/>
          <w:szCs w:val="22"/>
          <w:lang w:val="en-GB"/>
        </w:rPr>
        <w:t xml:space="preserve">: </w:t>
      </w:r>
      <w:hyperlink r:id="rId24" w:history="1">
        <w:r w:rsidRPr="00000143">
          <w:rPr>
            <w:rStyle w:val="Hyperlink"/>
            <w:b w:val="0"/>
            <w:color w:val="3366FF"/>
            <w:sz w:val="24"/>
            <w:szCs w:val="22"/>
            <w:u w:val="none"/>
            <w:lang w:val="en-GB"/>
          </w:rPr>
          <w:t>www.gov.uk/government/publications/inspecting-boarding-and-residential-provision-in-schools-guidance-for-schools</w:t>
        </w:r>
      </w:hyperlink>
      <w:r w:rsidRPr="00D2172A">
        <w:rPr>
          <w:b w:val="0"/>
          <w:sz w:val="22"/>
          <w:szCs w:val="22"/>
          <w:lang w:val="en-GB"/>
        </w:rPr>
        <w:t>.</w:t>
      </w:r>
    </w:p>
    <w:p w14:paraId="28B031B2" w14:textId="77777777" w:rsidR="004D30A3" w:rsidRDefault="006970C8">
      <w:pPr>
        <w:pStyle w:val="Heading1"/>
      </w:pPr>
      <w:r>
        <w:rPr>
          <w:rFonts w:eastAsia="Arial Unicode MS" w:hAnsi="Arial Unicode MS" w:cs="Arial Unicode MS"/>
        </w:rPr>
        <w:t xml:space="preserve">How can I make my views known? </w:t>
      </w:r>
    </w:p>
    <w:p w14:paraId="0A6F3D8E" w14:textId="77777777" w:rsidR="004D30A3" w:rsidRPr="00670E28" w:rsidRDefault="006970C8" w:rsidP="00547930">
      <w:pPr>
        <w:pStyle w:val="Default"/>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68992A6E" w14:textId="77777777" w:rsidR="004D30A3" w:rsidRDefault="006970C8">
      <w:pPr>
        <w:pStyle w:val="Heading1"/>
      </w:pPr>
      <w:r>
        <w:rPr>
          <w:rFonts w:eastAsia="Arial Unicode MS" w:hAnsi="Arial Unicode MS" w:cs="Arial Unicode MS"/>
        </w:rPr>
        <w:t xml:space="preserve">Can I speak to the inspectors? </w:t>
      </w:r>
    </w:p>
    <w:p w14:paraId="56FDA07E" w14:textId="77777777" w:rsidR="004D30A3" w:rsidRDefault="006970C8">
      <w:pPr>
        <w:pStyle w:val="Unnumberedparagraph"/>
      </w:pPr>
      <w:r>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5B02D624" w14:textId="77777777" w:rsidR="004D30A3" w:rsidRDefault="006970C8">
      <w:pPr>
        <w:pStyle w:val="Heading1"/>
      </w:pPr>
      <w:r>
        <w:rPr>
          <w:rFonts w:eastAsia="Arial Unicode MS" w:hAnsi="Arial Unicode MS" w:cs="Arial Unicode MS"/>
        </w:rPr>
        <w:t>What happens after the inspection?</w:t>
      </w:r>
    </w:p>
    <w:p w14:paraId="16DE1127" w14:textId="77777777" w:rsidR="004D30A3" w:rsidRDefault="006970C8" w:rsidP="00547930">
      <w:pPr>
        <w:pStyle w:val="Default"/>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t>
      </w:r>
      <w:r>
        <w:lastRenderedPageBreak/>
        <w:t xml:space="preserve">work and contain recommendations about what the school should do to improve further. Reports are published on our website: </w:t>
      </w:r>
      <w:hyperlink r:id="rId25" w:history="1">
        <w:hyperlink r:id="rId26" w:history="1">
          <w:r w:rsidR="00FF244F" w:rsidRPr="00FF244F">
            <w:rPr>
              <w:rFonts w:eastAsia="Times New Roman" w:cs="Times New Roman"/>
              <w:color w:val="0000FF"/>
              <w:szCs w:val="24"/>
              <w:bdr w:val="none" w:sz="0" w:space="0" w:color="auto"/>
              <w:lang w:eastAsia="en-US"/>
            </w:rPr>
            <w:t>http://reports.ofsted.gov.uk/</w:t>
          </w:r>
        </w:hyperlink>
        <w:r w:rsidR="00FF244F" w:rsidRPr="00FF244F">
          <w:rPr>
            <w:rFonts w:eastAsia="Times New Roman" w:cs="Times New Roman"/>
            <w:szCs w:val="24"/>
            <w:bdr w:val="none" w:sz="0" w:space="0" w:color="auto"/>
            <w:lang w:eastAsia="en-US"/>
          </w:rPr>
          <w:t>.</w:t>
        </w:r>
      </w:hyperlink>
    </w:p>
    <w:p w14:paraId="6044B220" w14:textId="77777777" w:rsidR="004D30A3" w:rsidRPr="003D0546" w:rsidRDefault="006970C8" w:rsidP="003D0546">
      <w:pPr>
        <w:pStyle w:val="Unnumberedparagraph"/>
        <w:rPr>
          <w:rFonts w:asciiTheme="majorHAnsi" w:hAnsiTheme="majorHAnsi" w:cstheme="majorHAnsi"/>
          <w:b/>
          <w:sz w:val="32"/>
          <w:szCs w:val="32"/>
        </w:rPr>
      </w:pPr>
      <w:r w:rsidRPr="003D0546">
        <w:rPr>
          <w:rFonts w:asciiTheme="majorHAnsi" w:hAnsiTheme="majorHAnsi" w:cstheme="majorHAnsi"/>
          <w:b/>
          <w:sz w:val="32"/>
          <w:szCs w:val="32"/>
        </w:rPr>
        <w:t>Where can further details be found about school inspections?</w:t>
      </w:r>
    </w:p>
    <w:p w14:paraId="46724EDD" w14:textId="77777777" w:rsidR="004D30A3" w:rsidRDefault="006970C8" w:rsidP="00547930">
      <w:pPr>
        <w:pStyle w:val="Default"/>
      </w:pPr>
      <w:r>
        <w:t xml:space="preserve">The </w:t>
      </w:r>
      <w:r w:rsidRPr="003D0546">
        <w:rPr>
          <w:i/>
        </w:rPr>
        <w:t>Common inspection framework: education, skills and early years</w:t>
      </w:r>
      <w:r>
        <w:rPr>
          <w:rFonts w:eastAsia="Tahoma" w:cs="Tahoma"/>
          <w:vertAlign w:val="superscript"/>
        </w:rPr>
        <w:footnoteReference w:id="3"/>
      </w:r>
      <w:r>
        <w:t xml:space="preserve"> sets out the principles that apply to inspection and the main judgements that inspectors make when conducting inspections.</w:t>
      </w:r>
    </w:p>
    <w:p w14:paraId="2A485AF0" w14:textId="77777777" w:rsidR="004D30A3" w:rsidRDefault="006970C8" w:rsidP="00547930">
      <w:pPr>
        <w:pStyle w:val="Default"/>
      </w:pPr>
      <w:r>
        <w:t xml:space="preserve">The </w:t>
      </w:r>
      <w:r w:rsidRPr="003D0546">
        <w:rPr>
          <w:i/>
        </w:rPr>
        <w:t>School inspection handbook</w:t>
      </w:r>
      <w:r>
        <w:rPr>
          <w:rFonts w:eastAsia="Tahoma" w:cs="Tahoma"/>
          <w:vertAlign w:val="superscript"/>
        </w:rPr>
        <w:footnoteReference w:id="4"/>
      </w:r>
      <w:r>
        <w:t xml:space="preserve"> and </w:t>
      </w:r>
      <w:r w:rsidRPr="003D0546">
        <w:rPr>
          <w:i/>
        </w:rPr>
        <w:t>School inspection handbook</w:t>
      </w:r>
      <w:r w:rsidR="00CF5D12" w:rsidRPr="003D0546">
        <w:rPr>
          <w:i/>
        </w:rPr>
        <w:t xml:space="preserve"> – section</w:t>
      </w:r>
      <w:r w:rsidR="00CF5D12">
        <w:rPr>
          <w:i/>
        </w:rPr>
        <w:t xml:space="preserve"> 8</w:t>
      </w:r>
      <w:r w:rsidR="00CA47CE">
        <w:rPr>
          <w:rStyle w:val="FootnoteReference"/>
          <w:i/>
        </w:rPr>
        <w:footnoteReference w:id="5"/>
      </w:r>
      <w:r w:rsidR="00CF5D12"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27" w:history="1"/>
      <w:hyperlink r:id="rId28" w:history="1"/>
      <w:r>
        <w:t xml:space="preserve"> </w:t>
      </w:r>
    </w:p>
    <w:p w14:paraId="34D57D2F" w14:textId="77777777" w:rsidR="004D30A3" w:rsidRDefault="006970C8">
      <w:pPr>
        <w:pStyle w:val="Heading1"/>
      </w:pPr>
      <w:r>
        <w:rPr>
          <w:rFonts w:eastAsia="Arial Unicode MS" w:hAnsi="Arial Unicode MS" w:cs="Arial Unicode MS"/>
        </w:rPr>
        <w:t xml:space="preserve">What happens if I have concerns about the inspection? </w:t>
      </w:r>
    </w:p>
    <w:p w14:paraId="7D303F4C" w14:textId="77777777" w:rsidR="004D30A3" w:rsidRDefault="006970C8">
      <w:pPr>
        <w:pStyle w:val="Unnumberedparagraph"/>
      </w:pPr>
      <w:r>
        <w:t xml:space="preserve">Complaints are rare, but we treat them very seriously. You can find out more on our website at </w:t>
      </w:r>
      <w:hyperlink r:id="rId29" w:history="1">
        <w:r w:rsidR="00FF244F">
          <w:rPr>
            <w:rStyle w:val="Hyperlink1"/>
          </w:rPr>
          <w:t>www.gov.uk/government/organisations/ofsted/about/complaints-procedure</w:t>
        </w:r>
      </w:hyperlink>
      <w:hyperlink r:id="rId30" w:history="1"/>
      <w:r>
        <w:t xml:space="preserve">, or by calling our helpline on 0300 123 4666. </w:t>
      </w:r>
    </w:p>
    <w:p w14:paraId="3EF954E6" w14:textId="77777777" w:rsidR="004D30A3" w:rsidRDefault="006970C8">
      <w:pPr>
        <w:pStyle w:val="Unnumberedparagraph"/>
      </w:pPr>
      <w:r>
        <w:t xml:space="preserve">If you need any more information about our work, please visit our website or call our helpline. </w:t>
      </w:r>
    </w:p>
    <w:p w14:paraId="7E3AD2FE" w14:textId="77777777" w:rsidR="004D30A3" w:rsidRDefault="006970C8">
      <w:pPr>
        <w:pStyle w:val="Heading1"/>
      </w:pPr>
      <w:r>
        <w:rPr>
          <w:rFonts w:eastAsia="Arial Unicode MS" w:hAnsi="Arial Unicode MS" w:cs="Arial Unicode MS"/>
        </w:rPr>
        <w:t>What happens if I have concerns about my child</w:t>
      </w:r>
      <w:r>
        <w:rPr>
          <w:rFonts w:ascii="Arial Unicode MS" w:eastAsia="Arial Unicode MS" w:hAnsi="Arial Unicode MS" w:cs="Arial Unicode MS"/>
        </w:rPr>
        <w:t>’</w:t>
      </w:r>
      <w:r>
        <w:rPr>
          <w:rFonts w:eastAsia="Arial Unicode MS" w:hAnsi="Arial Unicode MS" w:cs="Arial Unicode MS"/>
        </w:rPr>
        <w:t xml:space="preserve">s school? </w:t>
      </w:r>
    </w:p>
    <w:p w14:paraId="31BD5981" w14:textId="77777777" w:rsidR="004D30A3" w:rsidRDefault="006970C8" w:rsidP="00547930">
      <w:pPr>
        <w:pStyle w:val="Default"/>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481F6DAC" w14:textId="77777777" w:rsidR="004D30A3" w:rsidRDefault="006970C8">
      <w:pPr>
        <w:pStyle w:val="Unnumberedparagraph"/>
        <w:spacing w:after="0"/>
      </w:pPr>
      <w:r>
        <w:t xml:space="preserve">You can find out more on our website or by calling our helpline. </w:t>
      </w:r>
    </w:p>
    <w:p w14:paraId="78BF4815" w14:textId="77777777" w:rsidR="004D30A3" w:rsidRDefault="006970C8">
      <w:pPr>
        <w:pStyle w:val="Unnumberedparagraph"/>
        <w:spacing w:after="0"/>
        <w:rPr>
          <w:b/>
          <w:bCs/>
        </w:rPr>
      </w:pPr>
      <w:r>
        <w:rPr>
          <w:b/>
          <w:bCs/>
        </w:rPr>
        <w:t>Helpline: 0300 123 4666</w:t>
      </w:r>
    </w:p>
    <w:p w14:paraId="5D3D3D58" w14:textId="77777777" w:rsidR="004D30A3" w:rsidRDefault="006562C9">
      <w:pPr>
        <w:pStyle w:val="Unnumberedparagraph"/>
      </w:pPr>
      <w:hyperlink r:id="rId31" w:history="1">
        <w:r w:rsidR="006970C8">
          <w:rPr>
            <w:rStyle w:val="Hyperlink1"/>
          </w:rPr>
          <w:t>www.gov.uk/government/organisations/ofsted</w:t>
        </w:r>
      </w:hyperlink>
    </w:p>
    <w:p w14:paraId="11675295" w14:textId="77777777" w:rsidR="004D30A3" w:rsidRDefault="006562C9">
      <w:pPr>
        <w:pStyle w:val="Unnumberedparagraph"/>
        <w:spacing w:after="0"/>
      </w:pPr>
      <w:hyperlink r:id="rId32" w:history="1"/>
    </w:p>
    <w:sectPr w:rsidR="004D30A3">
      <w:pgSz w:w="11900" w:h="16840"/>
      <w:pgMar w:top="181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B553" w14:textId="77777777" w:rsidR="002B2428" w:rsidRDefault="002B2428">
      <w:r>
        <w:separator/>
      </w:r>
    </w:p>
  </w:endnote>
  <w:endnote w:type="continuationSeparator" w:id="0">
    <w:p w14:paraId="579D82FA" w14:textId="77777777" w:rsidR="002B2428" w:rsidRDefault="002B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29C9"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6562C9">
      <w:rPr>
        <w:b w:val="0"/>
        <w:bCs w:val="0"/>
        <w:noProof/>
        <w:position w:val="-48"/>
        <w:sz w:val="40"/>
        <w:szCs w:val="40"/>
      </w:rPr>
      <w:t>6</w:t>
    </w:r>
    <w:r>
      <w:rPr>
        <w:b w:val="0"/>
        <w:bCs w:val="0"/>
        <w:position w:val="-48"/>
        <w:sz w:val="40"/>
        <w:szCs w:val="40"/>
      </w:rPr>
      <w:fldChar w:fldCharType="end"/>
    </w:r>
  </w:p>
  <w:p w14:paraId="0A2DBEEB" w14:textId="77777777" w:rsidR="004D30A3" w:rsidRDefault="006970C8">
    <w:pPr>
      <w:pStyle w:val="Footer-LHSEven"/>
      <w:jc w:val="right"/>
    </w:pPr>
    <w:r>
      <w:tab/>
      <w:t>School inspections - a guide for parents</w:t>
    </w:r>
  </w:p>
  <w:p w14:paraId="1801E803" w14:textId="77777777" w:rsidR="004D30A3" w:rsidRDefault="00C907A1">
    <w:pPr>
      <w:pStyle w:val="Footer-LHSEven"/>
      <w:jc w:val="right"/>
    </w:pPr>
    <w:r>
      <w:t xml:space="preserve">September </w:t>
    </w:r>
    <w:r w:rsidR="006970C8">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97A"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6562C9">
      <w:rPr>
        <w:b w:val="0"/>
        <w:bCs w:val="0"/>
        <w:noProof/>
        <w:position w:val="-48"/>
        <w:sz w:val="40"/>
        <w:szCs w:val="40"/>
      </w:rPr>
      <w:t>1</w:t>
    </w:r>
    <w:r>
      <w:rPr>
        <w:b w:val="0"/>
        <w:bCs w:val="0"/>
        <w:position w:val="-48"/>
        <w:sz w:val="40"/>
        <w:szCs w:val="40"/>
      </w:rPr>
      <w:fldChar w:fldCharType="end"/>
    </w:r>
  </w:p>
  <w:p w14:paraId="2CB70B18" w14:textId="77777777" w:rsidR="004D30A3" w:rsidRDefault="006970C8">
    <w:pPr>
      <w:pStyle w:val="Footer-RHSOdd"/>
      <w:tabs>
        <w:tab w:val="right" w:pos="8460"/>
      </w:tabs>
    </w:pPr>
    <w:r>
      <w:t>School inspections - A guide for parents</w:t>
    </w:r>
  </w:p>
  <w:p w14:paraId="05316AD1" w14:textId="77777777" w:rsidR="004D30A3" w:rsidRDefault="00C907A1">
    <w:pPr>
      <w:pStyle w:val="Footer-RHSOdd"/>
      <w:tabs>
        <w:tab w:val="right" w:pos="8460"/>
      </w:tabs>
    </w:pPr>
    <w:r>
      <w:t xml:space="preserve">September </w:t>
    </w:r>
    <w:r w:rsidR="006970C8">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D63C" w14:textId="77777777" w:rsidR="00D2172A" w:rsidRDefault="00D2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C79D" w14:textId="77777777" w:rsidR="002B2428" w:rsidRDefault="002B2428">
      <w:r>
        <w:separator/>
      </w:r>
    </w:p>
  </w:footnote>
  <w:footnote w:type="continuationSeparator" w:id="0">
    <w:p w14:paraId="4446D2F9" w14:textId="77777777" w:rsidR="002B2428" w:rsidRDefault="002B2428">
      <w:r>
        <w:continuationSeparator/>
      </w:r>
    </w:p>
  </w:footnote>
  <w:footnote w:type="continuationNotice" w:id="1">
    <w:p w14:paraId="008BA0C9" w14:textId="77777777" w:rsidR="002B2428" w:rsidRDefault="002B2428"/>
  </w:footnote>
  <w:footnote w:id="2">
    <w:p w14:paraId="5ACECCB6" w14:textId="77777777" w:rsidR="004D30A3" w:rsidRDefault="006970C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3">
    <w:p w14:paraId="4A9050F0" w14:textId="77777777" w:rsidR="004D30A3" w:rsidRDefault="006970C8">
      <w:r>
        <w:rPr>
          <w:vertAlign w:val="superscript"/>
        </w:rPr>
        <w:footnoteRef/>
      </w:r>
      <w:r>
        <w:t xml:space="preserve"> </w:t>
      </w:r>
      <w:r w:rsidRPr="003D0546">
        <w:rPr>
          <w:i/>
          <w:sz w:val="20"/>
          <w:szCs w:val="20"/>
        </w:rPr>
        <w:t>Common inspection framework</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4">
    <w:p w14:paraId="1D7DD378" w14:textId="77777777" w:rsidR="004D30A3" w:rsidRDefault="006970C8">
      <w:pPr>
        <w:pStyle w:val="FootnoteText"/>
      </w:pPr>
      <w:r>
        <w:rPr>
          <w:vertAlign w:val="superscript"/>
        </w:rPr>
        <w:footnoteRef/>
      </w:r>
      <w:r>
        <w:rPr>
          <w:rFonts w:eastAsia="Arial Unicode MS" w:hAnsi="Arial Unicode MS" w:cs="Arial Unicode MS"/>
        </w:rPr>
        <w:t xml:space="preserve"> </w:t>
      </w:r>
      <w:r w:rsidRPr="003D0546">
        <w:rPr>
          <w:rFonts w:eastAsia="Arial Unicode MS" w:hAnsi="Arial Unicode MS" w:cs="Arial Unicode MS"/>
          <w:i/>
        </w:rPr>
        <w:t>School inspection handbook</w:t>
      </w:r>
      <w:r>
        <w:rPr>
          <w:rFonts w:eastAsia="Arial Unicode MS" w:hAnsi="Arial Unicode MS" w:cs="Arial Unicode MS"/>
        </w:rPr>
        <w:t>, Ofsted, June 2015; https://www.gov.uk/government/publications/school-inspection-handbook-from-september-2015</w:t>
      </w:r>
    </w:p>
  </w:footnote>
  <w:footnote w:id="5">
    <w:p w14:paraId="7F26529F" w14:textId="77777777" w:rsidR="00CA47CE" w:rsidRPr="003D0546" w:rsidRDefault="00CA47CE">
      <w:pPr>
        <w:pStyle w:val="FootnoteText"/>
        <w:rPr>
          <w:lang w:val="en-GB"/>
        </w:rPr>
      </w:pPr>
      <w:r>
        <w:rPr>
          <w:rStyle w:val="FootnoteReference"/>
        </w:rPr>
        <w:footnoteRef/>
      </w:r>
      <w:r>
        <w:t xml:space="preserve"> </w:t>
      </w:r>
      <w:r w:rsidRPr="003D0546">
        <w:rPr>
          <w:i/>
        </w:rPr>
        <w:t>School inspection handbook – section 8</w:t>
      </w:r>
      <w:r>
        <w:t xml:space="preserve">, Ofsted, June 2015; </w:t>
      </w:r>
      <w:r w:rsidRPr="00CA47CE">
        <w:t>https://www.gov.uk/government/publications/handbook-for-short-monitoring-and-unannounced-behaviour-school-inspections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4A2D" w14:textId="77777777" w:rsidR="00D2172A" w:rsidRDefault="00D2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7408" w14:textId="77777777" w:rsidR="004D30A3" w:rsidRDefault="006970C8">
    <w:r>
      <w:rPr>
        <w:noProof/>
      </w:rPr>
      <w:drawing>
        <wp:anchor distT="152400" distB="152400" distL="152400" distR="152400" simplePos="0" relativeHeight="251658240" behindDoc="1" locked="0" layoutInCell="1" allowOverlap="1" wp14:anchorId="5406D40E" wp14:editId="25020D8E">
          <wp:simplePos x="0" y="0"/>
          <wp:positionH relativeFrom="page">
            <wp:posOffset>6120765</wp:posOffset>
          </wp:positionH>
          <wp:positionV relativeFrom="page">
            <wp:posOffset>323850</wp:posOffset>
          </wp:positionV>
          <wp:extent cx="1007745" cy="506095"/>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8" name="Ofsted_Logo_Black_RGB.jpeg"/>
                  <pic:cNvPicPr/>
                </pic:nvPicPr>
                <pic:blipFill>
                  <a:blip r:embed="rId1">
                    <a:extLst/>
                  </a:blip>
                  <a:stretch>
                    <a:fillRect/>
                  </a:stretch>
                </pic:blipFill>
                <pic:spPr>
                  <a:xfrm>
                    <a:off x="0" y="0"/>
                    <a:ext cx="1007745" cy="5060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0EFE" w14:textId="77777777" w:rsidR="00D2172A" w:rsidRDefault="00D2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FEA"/>
    <w:multiLevelType w:val="hybridMultilevel"/>
    <w:tmpl w:val="2E7C983E"/>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1C22F5"/>
    <w:multiLevelType w:val="multilevel"/>
    <w:tmpl w:val="A43C17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43AA0870"/>
    <w:multiLevelType w:val="hybridMultilevel"/>
    <w:tmpl w:val="A6045E14"/>
    <w:lvl w:ilvl="0" w:tplc="639CC00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4E3443"/>
    <w:multiLevelType w:val="multilevel"/>
    <w:tmpl w:val="328EF350"/>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E0F3BF3"/>
    <w:multiLevelType w:val="multilevel"/>
    <w:tmpl w:val="3796E8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F3B1AAB"/>
    <w:multiLevelType w:val="multilevel"/>
    <w:tmpl w:val="97F4131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662903A5"/>
    <w:multiLevelType w:val="hybridMultilevel"/>
    <w:tmpl w:val="1AC202EC"/>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F5503A"/>
    <w:multiLevelType w:val="multilevel"/>
    <w:tmpl w:val="0008ADA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789B2E8D"/>
    <w:multiLevelType w:val="multilevel"/>
    <w:tmpl w:val="3B14E0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evenAndOddHeaders/>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
  <w:rsids>
    <w:rsidRoot w:val="004D30A3"/>
    <w:rsid w:val="00000143"/>
    <w:rsid w:val="00077C74"/>
    <w:rsid w:val="00082EB1"/>
    <w:rsid w:val="001004FE"/>
    <w:rsid w:val="001658FD"/>
    <w:rsid w:val="0027738C"/>
    <w:rsid w:val="00282514"/>
    <w:rsid w:val="002B2428"/>
    <w:rsid w:val="002F6D1A"/>
    <w:rsid w:val="003309AD"/>
    <w:rsid w:val="003D0546"/>
    <w:rsid w:val="003F1CB3"/>
    <w:rsid w:val="00483382"/>
    <w:rsid w:val="004C3A82"/>
    <w:rsid w:val="004C64AC"/>
    <w:rsid w:val="004D30A3"/>
    <w:rsid w:val="0054198C"/>
    <w:rsid w:val="00547930"/>
    <w:rsid w:val="00576F5B"/>
    <w:rsid w:val="00576F87"/>
    <w:rsid w:val="00584218"/>
    <w:rsid w:val="006562C9"/>
    <w:rsid w:val="00670E28"/>
    <w:rsid w:val="006970C8"/>
    <w:rsid w:val="00761001"/>
    <w:rsid w:val="00851A17"/>
    <w:rsid w:val="008642E6"/>
    <w:rsid w:val="00877C11"/>
    <w:rsid w:val="008D4A16"/>
    <w:rsid w:val="0090022B"/>
    <w:rsid w:val="00991250"/>
    <w:rsid w:val="009F0C81"/>
    <w:rsid w:val="00A0196C"/>
    <w:rsid w:val="00A56992"/>
    <w:rsid w:val="00AD1510"/>
    <w:rsid w:val="00AF1032"/>
    <w:rsid w:val="00B2740A"/>
    <w:rsid w:val="00B31238"/>
    <w:rsid w:val="00B848BF"/>
    <w:rsid w:val="00BA2D67"/>
    <w:rsid w:val="00C554BB"/>
    <w:rsid w:val="00C907A1"/>
    <w:rsid w:val="00CA47CE"/>
    <w:rsid w:val="00CA7088"/>
    <w:rsid w:val="00CE2471"/>
    <w:rsid w:val="00CF5D12"/>
    <w:rsid w:val="00D2172A"/>
    <w:rsid w:val="00E93D25"/>
    <w:rsid w:val="00EA2FB1"/>
    <w:rsid w:val="00EB3C66"/>
    <w:rsid w:val="00EC081E"/>
    <w:rsid w:val="00FB6FDB"/>
    <w:rsid w:val="00FF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i@nationalarchives.gsi.gov.uk" TargetMode="External"/><Relationship Id="rId18" Type="http://schemas.openxmlformats.org/officeDocument/2006/relationships/header" Target="header1.xml"/><Relationship Id="rId26" Type="http://schemas.openxmlformats.org/officeDocument/2006/relationships/hyperlink" Target="http://reports.ofsted.gov.u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nationalarchives.gov.uk/doc/open-government-licence/" TargetMode="External"/><Relationship Id="rId17" Type="http://schemas.openxmlformats.org/officeDocument/2006/relationships/image" Target="media/image1.jpeg"/><Relationship Id="rId25" Type="http://schemas.openxmlformats.org/officeDocument/2006/relationships/hyperlink" Target="https://reports.ofsted.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organisations/ofsted" TargetMode="External"/><Relationship Id="rId20" Type="http://schemas.openxmlformats.org/officeDocument/2006/relationships/footer" Target="footer1.xml"/><Relationship Id="rId29" Type="http://schemas.openxmlformats.org/officeDocument/2006/relationships/hyperlink" Target="http://www.gov.uk/government/organisations/ofsted/about/complaints-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mcarroll\AppData\Local\Microsoft\Windows\Temporary%20Internet%20Files\Content.Outlook\672I7IEG\www.gov.uk\government\publications\inspecting-boarding-and-residential-provision-in-schools-guidance-for-schools" TargetMode="External"/><Relationship Id="rId32" Type="http://schemas.openxmlformats.org/officeDocument/2006/relationships/hyperlink" Target="http://www.ofsted.gov.uk" TargetMode="External"/><Relationship Id="rId5" Type="http://schemas.openxmlformats.org/officeDocument/2006/relationships/numbering" Target="numbering.xml"/><Relationship Id="rId15" Type="http://schemas.openxmlformats.org/officeDocument/2006/relationships/hyperlink" Target="http://eepurl.com/iTrDn" TargetMode="External"/><Relationship Id="rId23" Type="http://schemas.openxmlformats.org/officeDocument/2006/relationships/footer" Target="footer3.xml"/><Relationship Id="rId28" Type="http://schemas.openxmlformats.org/officeDocument/2006/relationships/hyperlink" Target="http://www.ofsted.gov.uk"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gov.uk/government/organisations/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organisations/ofsted" TargetMode="External"/><Relationship Id="rId22" Type="http://schemas.openxmlformats.org/officeDocument/2006/relationships/header" Target="header3.xml"/><Relationship Id="rId27" Type="http://schemas.openxmlformats.org/officeDocument/2006/relationships/hyperlink" Target="https://www.gov.uk/government/organisations/ofsted" TargetMode="External"/><Relationship Id="rId30" Type="http://schemas.openxmlformats.org/officeDocument/2006/relationships/hyperlink" Target="http://www.ofste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common-inspection-framework-education-skills-and-early-years-from-september-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6EC8E83BD44358429940EE8F55E800A7" ma:contentTypeVersion="1" ma:contentTypeDescription="Select the most appropriate document type from the list, if none are relevant, use 'Ofsted Base Document' or ask your Site Administrator to add other options." ma:contentTypeScope="" ma:versionID="b08c43de2d0731bdf801873002219f78">
  <xsd:schema xmlns:xsd="http://www.w3.org/2001/XMLSchema" xmlns:p="http://schemas.microsoft.com/office/2006/metadata/properties" xmlns:ns1="http://schemas.microsoft.com/sharepoint/v3" xmlns:ns2="8e5d50da-1286-43a8-878e-ce8f4fbfdde4" xmlns:ns3="http://schemas.microsoft.com/sharepoint/v3/fields" xmlns:ns4="1aca32e7-c98a-4069-bcc8-6790cd4c67d6" targetNamespace="http://schemas.microsoft.com/office/2006/metadata/properties" ma:root="true" ma:fieldsID="7d401c1954d15bb9e1288261c289106d" ns1:_="" ns2:_="" ns3:_="" ns4:_="">
    <xsd:import namespace="http://schemas.microsoft.com/sharepoint/v3"/>
    <xsd:import namespace="8e5d50da-1286-43a8-878e-ce8f4fbfdde4"/>
    <xsd:import namespace="http://schemas.microsoft.com/sharepoint/v3/fields"/>
    <xsd:import namespace="1aca32e7-c98a-4069-bcc8-6790cd4c67d6"/>
    <xsd:element name="properties">
      <xsd:complexType>
        <xsd:sequence>
          <xsd:element name="documentManagement">
            <xsd:complexType>
              <xsd:all>
                <xsd:element ref="ns2:DocDescription" minOccurs="0"/>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Service_x0020_Type" minOccurs="0"/>
                <xsd:element ref="ns4:Inspection_x0020_Stage" minOccurs="0"/>
                <xsd:element ref="ns4:Use_x0020_fro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2"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3"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6"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ocDescription" ma:index="8" nillable="true" ma:displayName="Description" ma:description="" ma:internalName="DocDescription">
      <xsd:simpleType>
        <xsd:restriction base="dms:Text"/>
      </xsd:simpleType>
    </xsd:element>
    <xsd:element name="DatePublished" ma:index="9" ma:displayName="Date Published" ma:description="This is the most relevant date to the document, can be the date of a meeting for an Agenda" ma:internalName="DatePublished">
      <xsd:simpleType>
        <xsd:restriction base="dms:DateTime"/>
      </xsd:simpleType>
    </xsd:element>
    <xsd:element name="RetentionPolicy" ma:index="10"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1"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internalName="_DCDateCreated">
      <xsd:simpleType>
        <xsd:restriction base="dms:DateTime"/>
      </xsd:simpleType>
    </xsd:element>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aca32e7-c98a-4069-bcc8-6790cd4c67d6" elementFormDefault="qualified">
    <xsd:import namespace="http://schemas.microsoft.com/office/2006/documentManagement/types"/>
    <xsd:element name="Service_x0020_Type" ma:index="18" nillable="true" ma:displayName="Type of Inspection" ma:default="S5" ma:description="Inspection Type of Document" ma:internalName="Service_x0020_Type" ma:requiredMultiChoice="true">
      <xsd:complexType>
        <xsd:complexContent>
          <xsd:extension base="dms:MultiChoice">
            <xsd:sequence>
              <xsd:element name="Value" maxOccurs="unbounded" minOccurs="0" nillable="true">
                <xsd:simpleType>
                  <xsd:restriction base="dms:Choice">
                    <xsd:enumeration value="S5"/>
                    <xsd:enumeration value="S8"/>
                    <xsd:enumeration value="Schools Short"/>
                    <xsd:enumeration value="FES Short"/>
                    <xsd:enumeration value="PRMC"/>
                    <xsd:enumeration value="SCE"/>
                    <xsd:enumeration value="Ind Stand"/>
                    <xsd:enumeration value="Ind PR"/>
                    <xsd:enumeration value="Ind MC"/>
                    <xsd:enumeration value="Ind PM"/>
                    <xsd:enumeration value="Ind Emer"/>
                    <xsd:enumeration value="ind Unreg"/>
                    <xsd:enumeration value="Ind Eval"/>
                    <xsd:enumeration value="ITE"/>
                    <xsd:enumeration value="ITE MV"/>
                    <xsd:enumeration value="FE"/>
                    <xsd:enumeration value="FERI"/>
                    <xsd:enumeration value="MOD"/>
                    <xsd:enumeration value="FEIV"/>
                    <xsd:enumeration value="LASI"/>
                    <xsd:enumeration value="CC"/>
                    <xsd:enumeration value="SCC"/>
                    <xsd:enumeration value="MAT"/>
                    <xsd:enumeration value="LA SEND"/>
                    <xsd:enumeration value="Ind Insp Mon"/>
                  </xsd:restriction>
                </xsd:simpleType>
              </xsd:element>
            </xsd:sequence>
          </xsd:extension>
        </xsd:complexContent>
      </xsd:complexType>
    </xsd:element>
    <xsd:element name="Inspection_x0020_Stage" ma:index="19" nillable="true" ma:displayName="Inspection Stage" ma:default="Pre-Inspection" ma:format="Dropdown" ma:internalName="Inspection_x0020_Stage">
      <xsd:simpleType>
        <xsd:restriction base="dms:Choice">
          <xsd:enumeration value="Pre-Inspection"/>
          <xsd:enumeration value="During Inspection"/>
          <xsd:enumeration value="Post-Inspection"/>
        </xsd:restriction>
      </xsd:simpleType>
    </xsd:element>
    <xsd:element name="Use_x0020_from" ma:index="20" nillable="true" ma:displayName="Use from" ma:format="DateOnly" ma:internalName="Use_x0020_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DCDateModified xmlns="http://schemas.microsoft.com/sharepoint/v3/fields" xsi:nil="true"/>
    <BCS_List xmlns="http://schemas.microsoft.com/sharepoint/v3">Inspect and Regulate Providers: Inspection</BCS_List>
    <RetentionPolicy xmlns="8e5d50da-1286-43a8-878e-ce8f4fbfdde4">3</RetentionPolicy>
    <DatePublished xmlns="8e5d50da-1286-43a8-878e-ce8f4fbfdde4">2015-07-30T23:00:00+00:00</DatePublished>
    <DocDescription xmlns="8e5d50da-1286-43a8-878e-ce8f4fbfdde4">School inspections - a guide for parents</DocDescription>
    <Service_x0020_Type xmlns="1aca32e7-c98a-4069-bcc8-6790cd4c67d6">
      <Value>S5</Value>
      <ns4:Value xmlns:ns4="1aca32e7-c98a-4069-bcc8-6790cd4c67d6">Schools Short</ns4:Value>
    </Service_x0020_Type>
    <Inspection_x0020_Stage xmlns="1aca32e7-c98a-4069-bcc8-6790cd4c67d6">Pre-Inspection</Inspection_x0020_Stage>
    <Use_x0020_from xmlns="1aca32e7-c98a-4069-bcc8-6790cd4c67d6" xsi:nil="true"/>
    <RightsManagementText xmlns="8e5d50da-1286-43a8-878e-ce8f4fbfdde4">NOT PROTECTIVELY MARKED</RightsManagementText>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2970-EAE8-4A43-AED2-AD257F51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aca32e7-c98a-4069-bcc8-6790cd4c67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BCE7F0-55CF-4574-A80A-D3AC203A7B2B}">
  <ds:schemaRefs>
    <ds:schemaRef ds:uri="http://schemas.microsoft.com/sharepoint/v3/contenttype/forms"/>
  </ds:schemaRefs>
</ds:datastoreItem>
</file>

<file path=customXml/itemProps3.xml><?xml version="1.0" encoding="utf-8"?>
<ds:datastoreItem xmlns:ds="http://schemas.openxmlformats.org/officeDocument/2006/customXml" ds:itemID="{D70DFEF7-03BF-4B4E-A2B7-566F9EBF1F30}">
  <ds:schemaRefs>
    <ds:schemaRef ds:uri="1aca32e7-c98a-4069-bcc8-6790cd4c67d6"/>
    <ds:schemaRef ds:uri="http://www.w3.org/XML/1998/namespace"/>
    <ds:schemaRef ds:uri="http://purl.org/dc/terms/"/>
    <ds:schemaRef ds:uri="http://schemas.microsoft.com/office/2006/documentManagement/types"/>
    <ds:schemaRef ds:uri="8e5d50da-1286-43a8-878e-ce8f4fbfdde4"/>
    <ds:schemaRef ds:uri="http://purl.org/dc/elements/1.1/"/>
    <ds:schemaRef ds:uri="http://schemas.microsoft.com/sharepoint/v3"/>
    <ds:schemaRef ds:uri="http://purl.org/dc/dcmitype/"/>
    <ds:schemaRef ds:uri="http://schemas.microsoft.com/office/2006/metadata/propertie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EC435477-A331-4111-B450-24997523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C66C2CA9</Template>
  <TotalTime>0</TotalTime>
  <Pages>6</Pages>
  <Words>1726</Words>
  <Characters>9841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Qiraat Ghory</dc:creator>
  <cp:lastModifiedBy>Kirsty Broome</cp:lastModifiedBy>
  <cp:revision>2</cp:revision>
  <dcterms:created xsi:type="dcterms:W3CDTF">2015-11-03T07:00:00Z</dcterms:created>
  <dcterms:modified xsi:type="dcterms:W3CDTF">2015-11-03T07:00:00Z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0x0101002831F5335B3B439B96E1EFE232D05D0E006EC8E83BD44358429940EE8F55E800A7</vt:lpwstr>
  </property>
</Properties>
</file>